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E9" w:rsidRPr="00882FE9" w:rsidRDefault="00882FE9" w:rsidP="00882FE9">
      <w:pPr>
        <w:tabs>
          <w:tab w:val="left" w:pos="2268"/>
          <w:tab w:val="left" w:pos="7655"/>
        </w:tabs>
        <w:ind w:left="567" w:hanging="567"/>
        <w:rPr>
          <w:b/>
          <w:szCs w:val="22"/>
        </w:rPr>
      </w:pPr>
      <w:r w:rsidRPr="00882FE9">
        <w:rPr>
          <w:b/>
          <w:sz w:val="28"/>
          <w:szCs w:val="28"/>
        </w:rPr>
        <w:t>Beweismittelverzeichnis</w:t>
      </w:r>
    </w:p>
    <w:p w:rsidR="00882FE9" w:rsidRDefault="00882FE9" w:rsidP="002D4341">
      <w:pPr>
        <w:tabs>
          <w:tab w:val="left" w:pos="2268"/>
        </w:tabs>
        <w:ind w:left="567" w:hanging="567"/>
        <w:rPr>
          <w:b/>
          <w:szCs w:val="22"/>
        </w:rPr>
      </w:pPr>
    </w:p>
    <w:p w:rsidR="00882FE9" w:rsidRDefault="00882FE9" w:rsidP="002D4341">
      <w:pPr>
        <w:tabs>
          <w:tab w:val="left" w:pos="2268"/>
        </w:tabs>
        <w:ind w:left="567" w:hanging="567"/>
        <w:rPr>
          <w:b/>
          <w:szCs w:val="22"/>
        </w:rPr>
      </w:pPr>
    </w:p>
    <w:p w:rsidR="000E2720" w:rsidRDefault="00882FE9" w:rsidP="002D4341">
      <w:pPr>
        <w:tabs>
          <w:tab w:val="left" w:pos="2268"/>
        </w:tabs>
        <w:ind w:left="567" w:hanging="567"/>
        <w:rPr>
          <w:b/>
          <w:vanish/>
          <w:color w:val="FF00FF"/>
          <w:szCs w:val="22"/>
        </w:rPr>
      </w:pPr>
      <w:r>
        <w:rPr>
          <w:b/>
          <w:szCs w:val="22"/>
        </w:rPr>
        <w:t>Verfahren Nr. </w:t>
      </w:r>
      <w:r>
        <w:rPr>
          <w:b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0"/>
      <w:r>
        <w:rPr>
          <w:b/>
          <w:szCs w:val="22"/>
        </w:rPr>
        <w:t xml:space="preserve"> </w:t>
      </w:r>
      <w:r w:rsidRPr="00882FE9">
        <w:rPr>
          <w:b/>
          <w:vanish/>
          <w:color w:val="FF00FF"/>
          <w:szCs w:val="22"/>
        </w:rPr>
        <w:t xml:space="preserve">(falls bekannt) </w:t>
      </w:r>
    </w:p>
    <w:p w:rsidR="00882FE9" w:rsidRDefault="00882FE9" w:rsidP="002D4341">
      <w:pPr>
        <w:tabs>
          <w:tab w:val="left" w:pos="2268"/>
        </w:tabs>
        <w:ind w:left="567" w:hanging="567"/>
        <w:rPr>
          <w:b/>
          <w:szCs w:val="22"/>
        </w:rPr>
      </w:pPr>
      <w:r>
        <w:rPr>
          <w:b/>
          <w:szCs w:val="22"/>
        </w:rPr>
        <w:t>Kantonsgericht Appenzell Ausserrhoden</w:t>
      </w:r>
    </w:p>
    <w:p w:rsidR="004F1134" w:rsidRDefault="004F1134" w:rsidP="002D4341">
      <w:pPr>
        <w:tabs>
          <w:tab w:val="left" w:pos="2268"/>
        </w:tabs>
        <w:ind w:left="567" w:hanging="567"/>
        <w:rPr>
          <w:b/>
          <w:szCs w:val="22"/>
        </w:rPr>
      </w:pPr>
    </w:p>
    <w:p w:rsidR="004F1134" w:rsidRDefault="004F1134" w:rsidP="002D4341">
      <w:pPr>
        <w:tabs>
          <w:tab w:val="left" w:pos="2268"/>
        </w:tabs>
        <w:ind w:left="567" w:hanging="567"/>
        <w:rPr>
          <w:b/>
        </w:rPr>
      </w:pPr>
      <w:r>
        <w:rPr>
          <w:b/>
          <w:szCs w:val="22"/>
        </w:rPr>
        <w:t xml:space="preserve">Klägerische Partei / Beklagte Partei: </w:t>
      </w:r>
      <w:r>
        <w:rPr>
          <w:b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1"/>
      <w:r>
        <w:rPr>
          <w:b/>
          <w:szCs w:val="22"/>
        </w:rPr>
        <w:t xml:space="preserve"> / </w:t>
      </w:r>
      <w:r>
        <w:rPr>
          <w:b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2"/>
    </w:p>
    <w:p w:rsidR="000E2720" w:rsidRDefault="000E2720" w:rsidP="000E2720">
      <w:pPr>
        <w:tabs>
          <w:tab w:val="left" w:pos="2268"/>
        </w:tabs>
        <w:ind w:left="567" w:hanging="567"/>
        <w:rPr>
          <w:b/>
          <w:szCs w:val="22"/>
        </w:rPr>
      </w:pPr>
      <w:r>
        <w:rPr>
          <w:b/>
          <w:szCs w:val="22"/>
        </w:rPr>
        <w:t xml:space="preserve">betreffend </w:t>
      </w:r>
      <w:r>
        <w:rPr>
          <w:b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3"/>
    </w:p>
    <w:p w:rsidR="00882FE9" w:rsidRDefault="00882FE9" w:rsidP="002D4341">
      <w:pPr>
        <w:tabs>
          <w:tab w:val="left" w:pos="2268"/>
        </w:tabs>
        <w:ind w:left="567" w:hanging="567"/>
        <w:rPr>
          <w:b/>
        </w:rPr>
      </w:pPr>
    </w:p>
    <w:p w:rsidR="000E2720" w:rsidRDefault="000E2720" w:rsidP="002D4341">
      <w:pPr>
        <w:tabs>
          <w:tab w:val="left" w:pos="2268"/>
        </w:tabs>
        <w:ind w:left="567" w:hanging="567"/>
        <w:rPr>
          <w:b/>
        </w:rPr>
      </w:pPr>
    </w:p>
    <w:p w:rsidR="00E525E9" w:rsidRPr="002D4341" w:rsidRDefault="002D4341" w:rsidP="002D4341">
      <w:pPr>
        <w:tabs>
          <w:tab w:val="left" w:pos="2268"/>
        </w:tabs>
        <w:ind w:left="567" w:hanging="567"/>
        <w:rPr>
          <w:b/>
        </w:rPr>
      </w:pPr>
      <w:r w:rsidRPr="002D4341">
        <w:rPr>
          <w:b/>
        </w:rPr>
        <w:t>I.</w:t>
      </w:r>
      <w:r>
        <w:rPr>
          <w:b/>
        </w:rPr>
        <w:tab/>
      </w:r>
      <w:r w:rsidR="00177BA5" w:rsidRPr="002D4341">
        <w:rPr>
          <w:b/>
        </w:rPr>
        <w:t>Urkunden</w:t>
      </w:r>
    </w:p>
    <w:p w:rsidR="00E525E9" w:rsidRDefault="00E525E9" w:rsidP="00E525E9">
      <w:pPr>
        <w:tabs>
          <w:tab w:val="left" w:pos="2268"/>
        </w:tabs>
      </w:pPr>
    </w:p>
    <w:p w:rsidR="00CE5EC3" w:rsidRDefault="00E525E9" w:rsidP="00945919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2</w:t>
      </w:r>
      <w:r>
        <w:tab/>
      </w:r>
      <w:r w:rsidR="00A03903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5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3</w:t>
      </w:r>
      <w:r>
        <w:tab/>
      </w:r>
      <w:r w:rsidR="00A03903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6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4</w:t>
      </w:r>
      <w:r>
        <w:tab/>
      </w:r>
      <w:r w:rsidR="00A03903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7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5</w:t>
      </w:r>
      <w:r>
        <w:tab/>
      </w:r>
      <w:r w:rsidR="00A03903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8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6</w:t>
      </w:r>
      <w:r>
        <w:tab/>
      </w:r>
      <w:r w:rsidR="00A0390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9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7</w:t>
      </w:r>
      <w:r>
        <w:tab/>
      </w:r>
      <w:r w:rsidR="00A0390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0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8</w:t>
      </w:r>
      <w:r>
        <w:tab/>
      </w:r>
      <w:r w:rsidR="00A0390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1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9</w:t>
      </w:r>
      <w:r>
        <w:tab/>
      </w:r>
      <w:r w:rsidR="00A0390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2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10</w:t>
      </w:r>
      <w:r>
        <w:tab/>
      </w:r>
      <w:r w:rsidR="00A0390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3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11</w:t>
      </w:r>
      <w:r>
        <w:tab/>
      </w:r>
      <w:r w:rsidR="00A0390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4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12</w:t>
      </w:r>
      <w:r>
        <w:tab/>
      </w:r>
      <w:r w:rsidR="00A03903"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5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13</w:t>
      </w:r>
      <w:r>
        <w:tab/>
      </w:r>
      <w:r w:rsidR="00A0390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6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14</w:t>
      </w:r>
      <w:r>
        <w:tab/>
      </w:r>
      <w:r w:rsidR="00A03903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7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15</w:t>
      </w:r>
      <w:r>
        <w:tab/>
      </w:r>
      <w:r w:rsidR="00A03903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8"/>
    </w:p>
    <w:p w:rsidR="00E525E9" w:rsidRDefault="00E525E9" w:rsidP="00E525E9">
      <w:pPr>
        <w:tabs>
          <w:tab w:val="left" w:pos="2268"/>
        </w:tabs>
      </w:pPr>
    </w:p>
    <w:p w:rsidR="00E525E9" w:rsidRDefault="00E525E9" w:rsidP="00DC00ED">
      <w:pPr>
        <w:tabs>
          <w:tab w:val="left" w:pos="2268"/>
        </w:tabs>
        <w:ind w:left="2268" w:hanging="2268"/>
      </w:pPr>
      <w:proofErr w:type="spellStart"/>
      <w:r>
        <w:t>act</w:t>
      </w:r>
      <w:proofErr w:type="spellEnd"/>
      <w:r>
        <w:t>. 16</w:t>
      </w:r>
      <w:r>
        <w:tab/>
      </w:r>
      <w:r w:rsidR="00A03903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03903">
        <w:instrText xml:space="preserve"> FORMTEXT </w:instrText>
      </w:r>
      <w:r w:rsidR="00A03903">
        <w:fldChar w:fldCharType="separate"/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t> </w:t>
      </w:r>
      <w:r w:rsidR="00A03903">
        <w:fldChar w:fldCharType="end"/>
      </w:r>
      <w:bookmarkEnd w:id="19"/>
    </w:p>
    <w:p w:rsidR="00E525E9" w:rsidRDefault="00E525E9" w:rsidP="00E525E9">
      <w:pPr>
        <w:tabs>
          <w:tab w:val="left" w:pos="2268"/>
        </w:tabs>
      </w:pPr>
    </w:p>
    <w:p w:rsidR="00343DC4" w:rsidRDefault="00343DC4" w:rsidP="00E525E9">
      <w:pPr>
        <w:tabs>
          <w:tab w:val="left" w:pos="2268"/>
        </w:tabs>
      </w:pPr>
    </w:p>
    <w:p w:rsidR="00E525E9" w:rsidRPr="00343DC4" w:rsidRDefault="00343DC4" w:rsidP="00E525E9">
      <w:pPr>
        <w:tabs>
          <w:tab w:val="left" w:pos="2268"/>
        </w:tabs>
        <w:rPr>
          <w:sz w:val="20"/>
        </w:rPr>
      </w:pPr>
      <w:r w:rsidRPr="00343DC4">
        <w:rPr>
          <w:sz w:val="20"/>
        </w:rPr>
        <w:t>Bitte nummerieren Sie die einzelnen Aktenstücke in der rechten oberen Ecke mit der entsprechenden Nummer gemäss diesem Verzeichnis.</w:t>
      </w:r>
    </w:p>
    <w:p w:rsidR="00E525E9" w:rsidRPr="00E525E9" w:rsidRDefault="00561B65" w:rsidP="002D4341">
      <w:pPr>
        <w:tabs>
          <w:tab w:val="left" w:pos="2268"/>
        </w:tabs>
        <w:ind w:left="567" w:hanging="567"/>
        <w:rPr>
          <w:b/>
        </w:rPr>
      </w:pPr>
      <w:r>
        <w:rPr>
          <w:b/>
        </w:rPr>
        <w:br w:type="column"/>
      </w:r>
      <w:r w:rsidR="002D4341">
        <w:rPr>
          <w:b/>
        </w:rPr>
        <w:lastRenderedPageBreak/>
        <w:t>II.</w:t>
      </w:r>
      <w:r w:rsidR="002D4341">
        <w:rPr>
          <w:b/>
        </w:rPr>
        <w:tab/>
      </w:r>
      <w:r w:rsidR="00FC355C">
        <w:rPr>
          <w:b/>
        </w:rPr>
        <w:t>Weitere Beweismittel</w:t>
      </w:r>
    </w:p>
    <w:p w:rsidR="00E525E9" w:rsidRDefault="00E525E9" w:rsidP="00E525E9">
      <w:pPr>
        <w:tabs>
          <w:tab w:val="left" w:pos="2268"/>
        </w:tabs>
      </w:pPr>
    </w:p>
    <w:p w:rsidR="00E525E9" w:rsidRDefault="001566EA" w:rsidP="001540A9">
      <w:pPr>
        <w:tabs>
          <w:tab w:val="left" w:pos="2268"/>
          <w:tab w:val="right" w:pos="8789"/>
        </w:tabs>
      </w:pPr>
      <w:r>
        <w:t xml:space="preserve">Vorname / </w:t>
      </w:r>
      <w:r w:rsidR="00E525E9">
        <w:t>Name:</w:t>
      </w:r>
      <w:r w:rsidR="00E525E9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bookmarkEnd w:id="20"/>
      <w:r w:rsidR="001540A9">
        <w:tab/>
        <w:t xml:space="preserve">als </w:t>
      </w:r>
      <w:sdt>
        <w:sdtPr>
          <w:alias w:val="Funktion der befragten Person"/>
          <w:tag w:val="Funktion"/>
          <w:id w:val="-810948097"/>
          <w:placeholder>
            <w:docPart w:val="6F36530AD9694B889EE0A03137417499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420C79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E525E9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CC58AC" w:rsidRDefault="00CC58AC" w:rsidP="00E525E9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4542A8" w:rsidRDefault="004542A8" w:rsidP="00E525E9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CC58AC" w:rsidRDefault="00CC58AC" w:rsidP="00E525E9">
      <w:pPr>
        <w:tabs>
          <w:tab w:val="left" w:pos="2268"/>
        </w:tabs>
      </w:pPr>
    </w:p>
    <w:p w:rsidR="00CC58AC" w:rsidRDefault="001566EA" w:rsidP="001844C2">
      <w:pPr>
        <w:tabs>
          <w:tab w:val="left" w:pos="2268"/>
          <w:tab w:val="right" w:pos="8789"/>
        </w:tabs>
      </w:pPr>
      <w:r>
        <w:t>Vorname / Name:</w:t>
      </w:r>
      <w:r w:rsidR="00CC58AC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r w:rsidR="001844C2">
        <w:tab/>
        <w:t xml:space="preserve">als </w:t>
      </w:r>
      <w:sdt>
        <w:sdtPr>
          <w:alias w:val="Funktion der befragten Person"/>
          <w:tag w:val="Funktion"/>
          <w:id w:val="656724808"/>
          <w:placeholder>
            <w:docPart w:val="B0F199A942784D5F8FC0463706A9BD4E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1844C2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CC58AC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8AC" w:rsidRDefault="00CC58AC" w:rsidP="00CC58AC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4542A8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CC58AC">
      <w:pPr>
        <w:tabs>
          <w:tab w:val="left" w:pos="2268"/>
        </w:tabs>
      </w:pPr>
    </w:p>
    <w:p w:rsidR="00CC58AC" w:rsidRDefault="00CC58AC" w:rsidP="00E525E9">
      <w:pPr>
        <w:tabs>
          <w:tab w:val="left" w:pos="2268"/>
        </w:tabs>
      </w:pPr>
    </w:p>
    <w:p w:rsidR="00CC58AC" w:rsidRDefault="001566EA" w:rsidP="001844C2">
      <w:pPr>
        <w:tabs>
          <w:tab w:val="left" w:pos="2268"/>
          <w:tab w:val="right" w:pos="8789"/>
        </w:tabs>
      </w:pPr>
      <w:r>
        <w:t>Vorname / Name:</w:t>
      </w:r>
      <w:r w:rsidR="00CC58AC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r w:rsidR="001844C2">
        <w:tab/>
        <w:t xml:space="preserve">als </w:t>
      </w:r>
      <w:sdt>
        <w:sdtPr>
          <w:alias w:val="Funktion der befragten Person"/>
          <w:tag w:val="Funktion"/>
          <w:id w:val="-751439126"/>
          <w:placeholder>
            <w:docPart w:val="8C219D3CAA004A72A12D24CE01C053BF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1844C2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CC58AC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8AC" w:rsidRDefault="00CC58AC" w:rsidP="00CC58AC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4542A8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CC58AC">
      <w:pPr>
        <w:tabs>
          <w:tab w:val="left" w:pos="2268"/>
        </w:tabs>
      </w:pPr>
    </w:p>
    <w:p w:rsidR="00CC58AC" w:rsidRDefault="00CC58AC" w:rsidP="00E525E9">
      <w:pPr>
        <w:tabs>
          <w:tab w:val="left" w:pos="2268"/>
        </w:tabs>
      </w:pPr>
    </w:p>
    <w:p w:rsidR="00CC58AC" w:rsidRDefault="001566EA" w:rsidP="001844C2">
      <w:pPr>
        <w:tabs>
          <w:tab w:val="left" w:pos="2268"/>
          <w:tab w:val="right" w:pos="8789"/>
        </w:tabs>
      </w:pPr>
      <w:r>
        <w:t>Vorname / Name:</w:t>
      </w:r>
      <w:r w:rsidR="00CC58AC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r w:rsidR="001844C2">
        <w:tab/>
        <w:t xml:space="preserve">als </w:t>
      </w:r>
      <w:sdt>
        <w:sdtPr>
          <w:alias w:val="Funktion der befragten Person"/>
          <w:tag w:val="Funktion"/>
          <w:id w:val="319616520"/>
          <w:placeholder>
            <w:docPart w:val="C4E0A491D4B44EE0AFCC90E5A4CA02F4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1844C2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CC58AC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8AC" w:rsidRDefault="00CC58AC" w:rsidP="00CC58AC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4542A8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CC58AC">
      <w:pPr>
        <w:tabs>
          <w:tab w:val="left" w:pos="2268"/>
        </w:tabs>
      </w:pPr>
    </w:p>
    <w:p w:rsidR="00CC58AC" w:rsidRDefault="00CC58AC" w:rsidP="00E525E9">
      <w:pPr>
        <w:tabs>
          <w:tab w:val="left" w:pos="2268"/>
        </w:tabs>
      </w:pPr>
    </w:p>
    <w:p w:rsidR="00CC58AC" w:rsidRDefault="001566EA" w:rsidP="001844C2">
      <w:pPr>
        <w:tabs>
          <w:tab w:val="left" w:pos="2268"/>
          <w:tab w:val="right" w:pos="8789"/>
        </w:tabs>
      </w:pPr>
      <w:r>
        <w:t>Vorname / Name:</w:t>
      </w:r>
      <w:r w:rsidR="00CC58AC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r w:rsidR="001844C2">
        <w:tab/>
        <w:t xml:space="preserve">als </w:t>
      </w:r>
      <w:sdt>
        <w:sdtPr>
          <w:alias w:val="Funktion der befragten Person"/>
          <w:tag w:val="Funktion"/>
          <w:id w:val="-181131485"/>
          <w:placeholder>
            <w:docPart w:val="B7C27213E275447F872C7CA860277532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1844C2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CC58AC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C58AC" w:rsidRDefault="00CC58AC" w:rsidP="00CC58AC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4542A8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CC58AC">
      <w:pPr>
        <w:tabs>
          <w:tab w:val="left" w:pos="2268"/>
        </w:tabs>
      </w:pPr>
    </w:p>
    <w:p w:rsidR="00CC58AC" w:rsidRDefault="00CC58AC" w:rsidP="00E525E9">
      <w:pPr>
        <w:tabs>
          <w:tab w:val="left" w:pos="2268"/>
        </w:tabs>
      </w:pPr>
    </w:p>
    <w:p w:rsidR="00CC58AC" w:rsidRDefault="001566EA" w:rsidP="001844C2">
      <w:pPr>
        <w:tabs>
          <w:tab w:val="left" w:pos="2268"/>
          <w:tab w:val="right" w:pos="8789"/>
        </w:tabs>
      </w:pPr>
      <w:r>
        <w:t>Vorname / Name:</w:t>
      </w:r>
      <w:r w:rsidR="00CC58AC">
        <w:tab/>
      </w:r>
      <w:r w:rsidR="00CC58AC">
        <w:fldChar w:fldCharType="begin">
          <w:ffData>
            <w:name w:val="Text2"/>
            <w:enabled/>
            <w:calcOnExit w:val="0"/>
            <w:textInput/>
          </w:ffData>
        </w:fldChar>
      </w:r>
      <w:r w:rsidR="00CC58AC">
        <w:instrText xml:space="preserve"> FORMTEXT </w:instrText>
      </w:r>
      <w:r w:rsidR="00CC58AC">
        <w:fldChar w:fldCharType="separate"/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rPr>
          <w:noProof/>
        </w:rPr>
        <w:t> </w:t>
      </w:r>
      <w:r w:rsidR="00CC58AC">
        <w:fldChar w:fldCharType="end"/>
      </w:r>
      <w:r w:rsidR="001844C2">
        <w:tab/>
        <w:t xml:space="preserve">als </w:t>
      </w:r>
      <w:sdt>
        <w:sdtPr>
          <w:alias w:val="Funktion der befragten Person"/>
          <w:tag w:val="Funktion"/>
          <w:id w:val="1429156557"/>
          <w:placeholder>
            <w:docPart w:val="720C2C6A099A49F693883A7AF5A95DF1"/>
          </w:placeholder>
          <w:showingPlcHdr/>
          <w:dropDownList>
            <w:listItem w:displayText="Zeuge / Zeugin" w:value="Zeuge / Zeugin"/>
            <w:listItem w:displayText="Partei" w:value="Partei"/>
          </w:dropDownList>
        </w:sdtPr>
        <w:sdtEndPr/>
        <w:sdtContent>
          <w:r w:rsidR="001844C2" w:rsidRPr="00071A11">
            <w:rPr>
              <w:rStyle w:val="Platzhaltertext"/>
            </w:rPr>
            <w:t>Wählen Sie ein Element aus.</w:t>
          </w:r>
        </w:sdtContent>
      </w:sdt>
    </w:p>
    <w:p w:rsidR="00CC58AC" w:rsidRDefault="00CC58AC" w:rsidP="00CC58AC">
      <w:pPr>
        <w:tabs>
          <w:tab w:val="left" w:pos="2268"/>
        </w:tabs>
      </w:pPr>
      <w:r>
        <w:t>Strasse: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525E9" w:rsidRDefault="00CC58AC" w:rsidP="00E525E9">
      <w:pPr>
        <w:tabs>
          <w:tab w:val="left" w:pos="2268"/>
        </w:tabs>
      </w:pPr>
      <w:r>
        <w:t>PLZ / 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4542A8">
      <w:pPr>
        <w:tabs>
          <w:tab w:val="left" w:pos="2268"/>
        </w:tabs>
      </w:pPr>
      <w:r>
        <w:t>Tel.</w:t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42A8" w:rsidRDefault="004542A8" w:rsidP="00E525E9">
      <w:pPr>
        <w:tabs>
          <w:tab w:val="left" w:pos="2268"/>
        </w:tabs>
      </w:pPr>
    </w:p>
    <w:p w:rsidR="00A65727" w:rsidRDefault="00A65727" w:rsidP="00E525E9">
      <w:pPr>
        <w:tabs>
          <w:tab w:val="left" w:pos="2268"/>
        </w:tabs>
      </w:pPr>
    </w:p>
    <w:p w:rsidR="00DC00ED" w:rsidRDefault="00DC00ED" w:rsidP="00A90DCF">
      <w:pPr>
        <w:tabs>
          <w:tab w:val="left" w:pos="2268"/>
        </w:tabs>
        <w:ind w:left="2268" w:hanging="2268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9.5pt;height:20.05pt" o:ole="">
            <v:imagedata r:id="rId9" o:title=""/>
          </v:shape>
          <w:control r:id="rId10" w:name="CheckBox1" w:shapeid="_x0000_i1039"/>
        </w:object>
      </w:r>
      <w:r w:rsidR="00A90DCF">
        <w:tab/>
      </w:r>
      <w:r w:rsidR="00A90DCF"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="00A90DCF">
        <w:instrText xml:space="preserve"> FORMTEXT </w:instrText>
      </w:r>
      <w:r w:rsidR="00A90DCF">
        <w:fldChar w:fldCharType="separate"/>
      </w:r>
      <w:r w:rsidR="00A90DCF">
        <w:t> </w:t>
      </w:r>
      <w:r w:rsidR="00A90DCF">
        <w:t> </w:t>
      </w:r>
      <w:r w:rsidR="00A90DCF">
        <w:t> </w:t>
      </w:r>
      <w:r w:rsidR="00A90DCF">
        <w:t> </w:t>
      </w:r>
      <w:r w:rsidR="00A90DCF">
        <w:t> </w:t>
      </w:r>
      <w:r w:rsidR="00A90DCF">
        <w:fldChar w:fldCharType="end"/>
      </w:r>
      <w:bookmarkEnd w:id="24"/>
    </w:p>
    <w:p w:rsidR="00DC00ED" w:rsidRDefault="00DC00ED" w:rsidP="00E525E9">
      <w:pPr>
        <w:tabs>
          <w:tab w:val="left" w:pos="2268"/>
        </w:tabs>
      </w:pPr>
    </w:p>
    <w:p w:rsidR="00DC00ED" w:rsidRDefault="00DC00ED" w:rsidP="00A90DCF">
      <w:pPr>
        <w:tabs>
          <w:tab w:val="left" w:pos="2268"/>
        </w:tabs>
        <w:ind w:left="2268" w:hanging="2268"/>
      </w:pPr>
      <w:r>
        <w:object w:dxaOrig="225" w:dyaOrig="225">
          <v:shape id="_x0000_i1041" type="#_x0000_t75" style="width:82pt;height:20.05pt" o:ole="">
            <v:imagedata r:id="rId11" o:title=""/>
          </v:shape>
          <w:control r:id="rId12" w:name="CheckBox2" w:shapeid="_x0000_i1041"/>
        </w:object>
      </w:r>
      <w:r w:rsidR="00A90DCF">
        <w:tab/>
      </w:r>
      <w:r w:rsidR="00A90DCF"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="00A90DCF">
        <w:instrText xml:space="preserve"> FORMTEXT </w:instrText>
      </w:r>
      <w:r w:rsidR="00A90DCF">
        <w:fldChar w:fldCharType="separate"/>
      </w:r>
      <w:r w:rsidR="00A90DCF">
        <w:t> </w:t>
      </w:r>
      <w:r w:rsidR="00A90DCF">
        <w:t> </w:t>
      </w:r>
      <w:r w:rsidR="00A90DCF">
        <w:t> </w:t>
      </w:r>
      <w:r w:rsidR="00A90DCF">
        <w:t> </w:t>
      </w:r>
      <w:r w:rsidR="00A90DCF">
        <w:t> </w:t>
      </w:r>
      <w:r w:rsidR="00A90DCF">
        <w:fldChar w:fldCharType="end"/>
      </w:r>
      <w:bookmarkEnd w:id="25"/>
    </w:p>
    <w:p w:rsidR="00DC00ED" w:rsidRDefault="00DC00ED" w:rsidP="00E525E9">
      <w:pPr>
        <w:tabs>
          <w:tab w:val="left" w:pos="2268"/>
        </w:tabs>
      </w:pPr>
      <w:bookmarkStart w:id="26" w:name="_GoBack"/>
      <w:bookmarkEnd w:id="26"/>
    </w:p>
    <w:p w:rsidR="00A22436" w:rsidRDefault="0055183B" w:rsidP="0055183B">
      <w:pPr>
        <w:tabs>
          <w:tab w:val="left" w:pos="2268"/>
        </w:tabs>
        <w:ind w:left="2268" w:hanging="2268"/>
      </w:pPr>
      <w:r>
        <w:object w:dxaOrig="225" w:dyaOrig="225">
          <v:shape id="_x0000_i1035" type="#_x0000_t75" style="width:108.3pt;height:20.05pt" o:ole="">
            <v:imagedata r:id="rId13" o:title=""/>
          </v:shape>
          <w:control r:id="rId14" w:name="CheckBox3" w:shapeid="_x0000_i1035"/>
        </w:object>
      </w:r>
      <w:r w:rsidR="00CC6BCB"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7"/>
    </w:p>
    <w:p w:rsidR="0055183B" w:rsidRDefault="0055183B" w:rsidP="0055183B">
      <w:pPr>
        <w:tabs>
          <w:tab w:val="left" w:pos="2268"/>
        </w:tabs>
        <w:ind w:left="2268" w:hanging="2268"/>
      </w:pPr>
    </w:p>
    <w:p w:rsidR="0055183B" w:rsidRDefault="0055183B" w:rsidP="0055183B">
      <w:pPr>
        <w:tabs>
          <w:tab w:val="left" w:pos="2268"/>
        </w:tabs>
        <w:ind w:left="2268" w:hanging="2268"/>
      </w:pPr>
      <w:r>
        <w:tab/>
      </w:r>
      <w:r w:rsidR="00CC6BCB"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CC6BCB">
        <w:instrText xml:space="preserve"> FORMTEXT </w:instrText>
      </w:r>
      <w:r w:rsidR="00CC6BCB">
        <w:fldChar w:fldCharType="separate"/>
      </w:r>
      <w:r w:rsidR="00CC6BCB">
        <w:rPr>
          <w:noProof/>
        </w:rPr>
        <w:t> </w:t>
      </w:r>
      <w:r w:rsidR="00CC6BCB">
        <w:rPr>
          <w:noProof/>
        </w:rPr>
        <w:t> </w:t>
      </w:r>
      <w:r w:rsidR="00CC6BCB">
        <w:rPr>
          <w:noProof/>
        </w:rPr>
        <w:t> </w:t>
      </w:r>
      <w:r w:rsidR="00CC6BCB">
        <w:rPr>
          <w:noProof/>
        </w:rPr>
        <w:t> </w:t>
      </w:r>
      <w:r w:rsidR="00CC6BCB">
        <w:rPr>
          <w:noProof/>
        </w:rPr>
        <w:t> </w:t>
      </w:r>
      <w:r w:rsidR="00CC6BCB">
        <w:fldChar w:fldCharType="end"/>
      </w:r>
      <w:bookmarkEnd w:id="28"/>
    </w:p>
    <w:p w:rsidR="00CC6BCB" w:rsidRDefault="00CC6BCB" w:rsidP="0055183B">
      <w:pPr>
        <w:tabs>
          <w:tab w:val="left" w:pos="2268"/>
        </w:tabs>
        <w:ind w:left="2268" w:hanging="2268"/>
      </w:pPr>
    </w:p>
    <w:p w:rsidR="00CC6BCB" w:rsidRDefault="00CC6BCB" w:rsidP="0055183B">
      <w:pPr>
        <w:tabs>
          <w:tab w:val="left" w:pos="2268"/>
        </w:tabs>
        <w:ind w:left="2268" w:hanging="2268"/>
      </w:pP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9"/>
    </w:p>
    <w:p w:rsidR="00A22436" w:rsidRDefault="00A22436" w:rsidP="00A22436">
      <w:pPr>
        <w:tabs>
          <w:tab w:val="left" w:pos="1134"/>
        </w:tabs>
      </w:pPr>
    </w:p>
    <w:sectPr w:rsidR="00A22436" w:rsidSect="00CE5EC3">
      <w:headerReference w:type="even" r:id="rId15"/>
      <w:headerReference w:type="default" r:id="rId16"/>
      <w:type w:val="continuous"/>
      <w:pgSz w:w="11906" w:h="16838"/>
      <w:pgMar w:top="2268" w:right="851" w:bottom="1361" w:left="170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3B" w:rsidRDefault="0055183B">
      <w:r>
        <w:separator/>
      </w:r>
    </w:p>
  </w:endnote>
  <w:endnote w:type="continuationSeparator" w:id="0">
    <w:p w:rsidR="0055183B" w:rsidRDefault="0055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3B" w:rsidRDefault="0055183B">
      <w:r>
        <w:separator/>
      </w:r>
    </w:p>
  </w:footnote>
  <w:footnote w:type="continuationSeparator" w:id="0">
    <w:p w:rsidR="0055183B" w:rsidRDefault="00551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3B" w:rsidRDefault="0055183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183B" w:rsidRDefault="0055183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3B" w:rsidRDefault="0055183B" w:rsidP="00D0707E">
    <w:pPr>
      <w:pStyle w:val="Kopfzeile"/>
      <w:jc w:val="right"/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1496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55183B" w:rsidRDefault="0055183B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781"/>
    <w:multiLevelType w:val="hybridMultilevel"/>
    <w:tmpl w:val="36AE3A24"/>
    <w:lvl w:ilvl="0" w:tplc="B972B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374"/>
    <w:multiLevelType w:val="hybridMultilevel"/>
    <w:tmpl w:val="6A5EFD4C"/>
    <w:lvl w:ilvl="0" w:tplc="FFFFFFFF">
      <w:start w:val="1"/>
      <w:numFmt w:val="upperRoman"/>
      <w:pStyle w:val="berschrift6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60D52"/>
    <w:multiLevelType w:val="multilevel"/>
    <w:tmpl w:val="508A56E8"/>
    <w:lvl w:ilvl="0">
      <w:start w:val="1"/>
      <w:numFmt w:val="decimal"/>
      <w:pStyle w:val="1Eben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2Ebene"/>
      <w:lvlText w:val="%1.%2."/>
      <w:lvlJc w:val="left"/>
      <w:pPr>
        <w:tabs>
          <w:tab w:val="num" w:pos="1191"/>
        </w:tabs>
        <w:ind w:left="1191" w:hanging="83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Restart w:val="0"/>
      <w:pStyle w:val="3Ebene"/>
      <w:lvlText w:val="%1.%2.%3."/>
      <w:lvlJc w:val="left"/>
      <w:pPr>
        <w:tabs>
          <w:tab w:val="num" w:pos="1758"/>
        </w:tabs>
        <w:ind w:left="1758" w:hanging="103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B083859"/>
    <w:multiLevelType w:val="hybridMultilevel"/>
    <w:tmpl w:val="F45ACE96"/>
    <w:lvl w:ilvl="0" w:tplc="CD1AFA8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B11A4"/>
    <w:multiLevelType w:val="multilevel"/>
    <w:tmpl w:val="D2802C2A"/>
    <w:lvl w:ilvl="0">
      <w:start w:val="1"/>
      <w:numFmt w:val="decimal"/>
      <w:pStyle w:val="Ebene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4C954401"/>
    <w:multiLevelType w:val="hybridMultilevel"/>
    <w:tmpl w:val="28861694"/>
    <w:lvl w:ilvl="0" w:tplc="501251A8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71AD8"/>
    <w:multiLevelType w:val="hybridMultilevel"/>
    <w:tmpl w:val="DBD2BE6E"/>
    <w:lvl w:ilvl="0" w:tplc="C52A7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8F0452"/>
    <w:multiLevelType w:val="hybridMultilevel"/>
    <w:tmpl w:val="F6B4F6BA"/>
    <w:lvl w:ilvl="0" w:tplc="2A6A9BB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9"/>
    <w:rsid w:val="00007127"/>
    <w:rsid w:val="0001448B"/>
    <w:rsid w:val="000359EA"/>
    <w:rsid w:val="00037738"/>
    <w:rsid w:val="000616C6"/>
    <w:rsid w:val="000C3BFC"/>
    <w:rsid w:val="000E2720"/>
    <w:rsid w:val="001034FC"/>
    <w:rsid w:val="00131E79"/>
    <w:rsid w:val="001540A9"/>
    <w:rsid w:val="001542A0"/>
    <w:rsid w:val="001566EA"/>
    <w:rsid w:val="001676C7"/>
    <w:rsid w:val="00177BA5"/>
    <w:rsid w:val="001844C2"/>
    <w:rsid w:val="00184C71"/>
    <w:rsid w:val="001945FF"/>
    <w:rsid w:val="00195E55"/>
    <w:rsid w:val="0019611E"/>
    <w:rsid w:val="001C399B"/>
    <w:rsid w:val="001F18D3"/>
    <w:rsid w:val="001F3000"/>
    <w:rsid w:val="001F4D10"/>
    <w:rsid w:val="001F554E"/>
    <w:rsid w:val="001F7F51"/>
    <w:rsid w:val="002007EF"/>
    <w:rsid w:val="0022064B"/>
    <w:rsid w:val="00230163"/>
    <w:rsid w:val="00232DF3"/>
    <w:rsid w:val="00237FED"/>
    <w:rsid w:val="002400B1"/>
    <w:rsid w:val="00257709"/>
    <w:rsid w:val="00260540"/>
    <w:rsid w:val="00290166"/>
    <w:rsid w:val="002B1405"/>
    <w:rsid w:val="002C4EF9"/>
    <w:rsid w:val="002D4341"/>
    <w:rsid w:val="002F4BE5"/>
    <w:rsid w:val="002F58A5"/>
    <w:rsid w:val="00343DC4"/>
    <w:rsid w:val="0035691A"/>
    <w:rsid w:val="0039387C"/>
    <w:rsid w:val="00394B45"/>
    <w:rsid w:val="003A4C07"/>
    <w:rsid w:val="003B0A57"/>
    <w:rsid w:val="003E201C"/>
    <w:rsid w:val="003E7A56"/>
    <w:rsid w:val="00400FD4"/>
    <w:rsid w:val="00420C79"/>
    <w:rsid w:val="00423AC8"/>
    <w:rsid w:val="004260D5"/>
    <w:rsid w:val="0044003F"/>
    <w:rsid w:val="00450A96"/>
    <w:rsid w:val="004542A8"/>
    <w:rsid w:val="0046432E"/>
    <w:rsid w:val="004659E6"/>
    <w:rsid w:val="00466B69"/>
    <w:rsid w:val="004823EE"/>
    <w:rsid w:val="00496634"/>
    <w:rsid w:val="004A4CE7"/>
    <w:rsid w:val="004B0BD7"/>
    <w:rsid w:val="004B6090"/>
    <w:rsid w:val="004E1C2B"/>
    <w:rsid w:val="004F1134"/>
    <w:rsid w:val="005063A2"/>
    <w:rsid w:val="005150D1"/>
    <w:rsid w:val="005421AF"/>
    <w:rsid w:val="0055183B"/>
    <w:rsid w:val="00561B65"/>
    <w:rsid w:val="005857E7"/>
    <w:rsid w:val="005B339B"/>
    <w:rsid w:val="005F42E0"/>
    <w:rsid w:val="00602566"/>
    <w:rsid w:val="00616244"/>
    <w:rsid w:val="006200E6"/>
    <w:rsid w:val="00634602"/>
    <w:rsid w:val="00636971"/>
    <w:rsid w:val="00642BAC"/>
    <w:rsid w:val="00654471"/>
    <w:rsid w:val="00673C32"/>
    <w:rsid w:val="006810AF"/>
    <w:rsid w:val="006A02CD"/>
    <w:rsid w:val="006A31DE"/>
    <w:rsid w:val="006B2C50"/>
    <w:rsid w:val="006F68D8"/>
    <w:rsid w:val="007128A3"/>
    <w:rsid w:val="00740AEE"/>
    <w:rsid w:val="007418A3"/>
    <w:rsid w:val="0076556D"/>
    <w:rsid w:val="00787AB4"/>
    <w:rsid w:val="00833DEA"/>
    <w:rsid w:val="008476B1"/>
    <w:rsid w:val="00882FE9"/>
    <w:rsid w:val="008D1E64"/>
    <w:rsid w:val="008E063B"/>
    <w:rsid w:val="00904E6E"/>
    <w:rsid w:val="00922C19"/>
    <w:rsid w:val="00945919"/>
    <w:rsid w:val="0094760B"/>
    <w:rsid w:val="009B75BC"/>
    <w:rsid w:val="009C6F38"/>
    <w:rsid w:val="009D3D44"/>
    <w:rsid w:val="00A03903"/>
    <w:rsid w:val="00A22436"/>
    <w:rsid w:val="00A224A5"/>
    <w:rsid w:val="00A27AAA"/>
    <w:rsid w:val="00A34162"/>
    <w:rsid w:val="00A47A39"/>
    <w:rsid w:val="00A65727"/>
    <w:rsid w:val="00A67C04"/>
    <w:rsid w:val="00A84AB7"/>
    <w:rsid w:val="00A90DCF"/>
    <w:rsid w:val="00A92896"/>
    <w:rsid w:val="00AC38FF"/>
    <w:rsid w:val="00AF26F1"/>
    <w:rsid w:val="00B00901"/>
    <w:rsid w:val="00B01B2C"/>
    <w:rsid w:val="00B55C91"/>
    <w:rsid w:val="00B85187"/>
    <w:rsid w:val="00B964CF"/>
    <w:rsid w:val="00BA2C85"/>
    <w:rsid w:val="00BD4729"/>
    <w:rsid w:val="00C02927"/>
    <w:rsid w:val="00C1163E"/>
    <w:rsid w:val="00C22BEA"/>
    <w:rsid w:val="00C3661C"/>
    <w:rsid w:val="00C477DD"/>
    <w:rsid w:val="00C55045"/>
    <w:rsid w:val="00C65B68"/>
    <w:rsid w:val="00C73EE2"/>
    <w:rsid w:val="00CC58AC"/>
    <w:rsid w:val="00CC6BCB"/>
    <w:rsid w:val="00CE4D5E"/>
    <w:rsid w:val="00CE5EC3"/>
    <w:rsid w:val="00CE6081"/>
    <w:rsid w:val="00D011F7"/>
    <w:rsid w:val="00D0707E"/>
    <w:rsid w:val="00D1496A"/>
    <w:rsid w:val="00D83964"/>
    <w:rsid w:val="00DB5678"/>
    <w:rsid w:val="00DC00ED"/>
    <w:rsid w:val="00DC2870"/>
    <w:rsid w:val="00DC4DB7"/>
    <w:rsid w:val="00DF6883"/>
    <w:rsid w:val="00E01A43"/>
    <w:rsid w:val="00E1744C"/>
    <w:rsid w:val="00E21BEE"/>
    <w:rsid w:val="00E34DDB"/>
    <w:rsid w:val="00E351DD"/>
    <w:rsid w:val="00E525E9"/>
    <w:rsid w:val="00E611D5"/>
    <w:rsid w:val="00E76AC3"/>
    <w:rsid w:val="00E81E26"/>
    <w:rsid w:val="00E93AEB"/>
    <w:rsid w:val="00EA00E1"/>
    <w:rsid w:val="00EB3793"/>
    <w:rsid w:val="00ED7248"/>
    <w:rsid w:val="00EE7A01"/>
    <w:rsid w:val="00F02F0F"/>
    <w:rsid w:val="00F036BF"/>
    <w:rsid w:val="00F37365"/>
    <w:rsid w:val="00F37613"/>
    <w:rsid w:val="00F9418B"/>
    <w:rsid w:val="00FA3B60"/>
    <w:rsid w:val="00FC355C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B0BD7"/>
    <w:pPr>
      <w:keepNext/>
      <w:framePr w:hSpace="141" w:wrap="around" w:vAnchor="text" w:hAnchor="text" w:y="1"/>
      <w:suppressOverlap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B0BD7"/>
    <w:pPr>
      <w:keepNext/>
      <w:outlineLvl w:val="4"/>
    </w:pPr>
    <w:rPr>
      <w:rFonts w:cs="Arial"/>
      <w:b/>
      <w:sz w:val="30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720"/>
        <w:tab w:val="num" w:pos="360"/>
      </w:tabs>
      <w:spacing w:before="240" w:line="240" w:lineRule="auto"/>
      <w:outlineLvl w:val="5"/>
    </w:pPr>
    <w:rPr>
      <w:rFonts w:eastAsia="Times New Roman"/>
      <w:b/>
    </w:rPr>
  </w:style>
  <w:style w:type="paragraph" w:styleId="berschrift7">
    <w:name w:val="heading 7"/>
    <w:basedOn w:val="Standard"/>
    <w:next w:val="Standard"/>
    <w:qFormat/>
    <w:rsid w:val="004B0BD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B0BD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B0BD7"/>
    <w:pPr>
      <w:spacing w:before="240" w:after="60" w:line="240" w:lineRule="auto"/>
      <w:outlineLvl w:val="8"/>
    </w:pPr>
    <w:rPr>
      <w:rFonts w:eastAsia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Standard"/>
    <w:autoRedefine/>
    <w:pPr>
      <w:framePr w:hSpace="141" w:wrap="around" w:vAnchor="text" w:hAnchor="text" w:y="1"/>
      <w:ind w:left="113"/>
      <w:suppressOverlap/>
    </w:pPr>
    <w:rPr>
      <w:b/>
      <w:sz w:val="15"/>
    </w:rPr>
  </w:style>
  <w:style w:type="paragraph" w:customStyle="1" w:styleId="Appenzell">
    <w:name w:val="Appenzell"/>
    <w:basedOn w:val="Standard"/>
    <w:pPr>
      <w:spacing w:line="240" w:lineRule="auto"/>
    </w:pPr>
    <w:rPr>
      <w:rFonts w:eastAsia="Times New Roman" w:cs="Arial"/>
      <w:szCs w:val="24"/>
      <w:lang w:val="en-US"/>
    </w:rPr>
  </w:style>
  <w:style w:type="character" w:styleId="Seitenzahl">
    <w:name w:val="page number"/>
    <w:basedOn w:val="Absatz-Standardschriftart"/>
  </w:style>
  <w:style w:type="paragraph" w:customStyle="1" w:styleId="B-adressfeld">
    <w:name w:val="B-adressfeld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akzeptieren">
    <w:name w:val="B-akzeptie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merkungen">
    <w:name w:val="B-bemerkung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teiligte">
    <w:name w:val="B-beteiligte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teiligte-hm">
    <w:name w:val="B-beteiligte-hm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dossier-transfer">
    <w:name w:val="B-dossier-transfer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Drucker">
    <w:name w:val="B-Drucker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erledigen">
    <w:name w:val="b-erledig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etikettenvorgemerkt">
    <w:name w:val="B-etiketten vorgemerkt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styleId="Verzeichnis1">
    <w:name w:val="toc 1"/>
    <w:basedOn w:val="Standard"/>
    <w:next w:val="Standard"/>
    <w:semiHidden/>
    <w:rsid w:val="004B0BD7"/>
    <w:pPr>
      <w:tabs>
        <w:tab w:val="right" w:pos="9782"/>
      </w:tabs>
      <w:spacing w:before="240" w:line="360" w:lineRule="auto"/>
      <w:ind w:left="851" w:hanging="851"/>
    </w:pPr>
    <w:rPr>
      <w:rFonts w:ascii="Tahoma" w:eastAsia="Times New Roman" w:hAnsi="Tahoma"/>
      <w:b/>
      <w:noProof/>
      <w:sz w:val="24"/>
    </w:rPr>
  </w:style>
  <w:style w:type="paragraph" w:customStyle="1" w:styleId="B-haken">
    <w:name w:val="B-hak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herkunft">
    <w:name w:val="B-herkunft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konto">
    <w:name w:val="b-konto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b-kosten">
    <w:name w:val="b-kosten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kreis">
    <w:name w:val="b-kreis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kreuz">
    <w:name w:val="B-kreuz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mutieren">
    <w:name w:val="B-mutie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neu">
    <w:name w:val="B-neu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neues-verfahren-hm">
    <w:name w:val="B-neues-verfahren-hm"/>
    <w:rsid w:val="004B0BD7"/>
    <w:pPr>
      <w:tabs>
        <w:tab w:val="center" w:pos="4536"/>
        <w:tab w:val="right" w:pos="9072"/>
      </w:tabs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proz">
    <w:name w:val="b-proz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suchen">
    <w:name w:val="B-suchen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transfer">
    <w:name w:val="B-transfer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tribuna-logo">
    <w:name w:val="B-tribuna-logo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urteil">
    <w:name w:val="b-urteil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Urteile-hm">
    <w:name w:val="B-Urteile-hm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fahren">
    <w:name w:val="B-verfah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fahren-hm">
    <w:name w:val="B-verfahren-hm"/>
    <w:rsid w:val="004B0BD7"/>
    <w:pPr>
      <w:tabs>
        <w:tab w:val="center" w:pos="4536"/>
        <w:tab w:val="right" w:pos="9072"/>
      </w:tabs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knpfteVerfahren">
    <w:name w:val="B-verknüpfte Verfah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weiterzug">
    <w:name w:val="b-weiterzu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aak">
    <w:name w:val="aak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aak-a">
    <w:name w:val="aak-a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gg">
    <w:name w:val="g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gs">
    <w:name w:val="gs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styleId="Textkrper-Zeileneinzug">
    <w:name w:val="Body Text Indent"/>
    <w:basedOn w:val="Standard"/>
    <w:rsid w:val="004B0BD7"/>
    <w:pPr>
      <w:spacing w:line="240" w:lineRule="auto"/>
      <w:ind w:left="705"/>
      <w:jc w:val="both"/>
    </w:pPr>
    <w:rPr>
      <w:rFonts w:eastAsia="Times New Roman"/>
      <w:szCs w:val="24"/>
    </w:rPr>
  </w:style>
  <w:style w:type="paragraph" w:customStyle="1" w:styleId="Textkrper21">
    <w:name w:val="Textkörper 21"/>
    <w:basedOn w:val="Standard"/>
    <w:rsid w:val="004B0BD7"/>
    <w:pPr>
      <w:overflowPunct w:val="0"/>
      <w:autoSpaceDE w:val="0"/>
      <w:autoSpaceDN w:val="0"/>
      <w:adjustRightInd w:val="0"/>
      <w:spacing w:line="360" w:lineRule="auto"/>
      <w:ind w:left="2489"/>
      <w:textAlignment w:val="baseline"/>
    </w:pPr>
    <w:rPr>
      <w:rFonts w:eastAsia="Times New Roman"/>
      <w:lang w:val="de-DE"/>
    </w:rPr>
  </w:style>
  <w:style w:type="paragraph" w:styleId="Textkrper-Einzug2">
    <w:name w:val="Body Text Indent 2"/>
    <w:basedOn w:val="Standard"/>
    <w:rsid w:val="004B0BD7"/>
    <w:pPr>
      <w:overflowPunct w:val="0"/>
      <w:autoSpaceDE w:val="0"/>
      <w:autoSpaceDN w:val="0"/>
      <w:adjustRightInd w:val="0"/>
      <w:spacing w:line="240" w:lineRule="auto"/>
      <w:ind w:left="709" w:hanging="709"/>
      <w:jc w:val="both"/>
      <w:textAlignment w:val="baseline"/>
    </w:pPr>
    <w:rPr>
      <w:rFonts w:eastAsia="Times New Roman"/>
    </w:rPr>
  </w:style>
  <w:style w:type="paragraph" w:styleId="Textkrper-Einzug3">
    <w:name w:val="Body Text Indent 3"/>
    <w:basedOn w:val="Standard"/>
    <w:rsid w:val="004B0BD7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567" w:hanging="567"/>
      <w:jc w:val="both"/>
      <w:textAlignment w:val="baseline"/>
    </w:pPr>
    <w:rPr>
      <w:rFonts w:eastAsia="Times New Roman"/>
    </w:rPr>
  </w:style>
  <w:style w:type="paragraph" w:styleId="Funotentext">
    <w:name w:val="footnote text"/>
    <w:basedOn w:val="Standard"/>
    <w:semiHidden/>
    <w:rsid w:val="004B0BD7"/>
    <w:pPr>
      <w:ind w:left="397" w:hanging="397"/>
    </w:pPr>
    <w:rPr>
      <w:rFonts w:eastAsia="Times New Roman" w:cs="Arial"/>
      <w:spacing w:val="5"/>
      <w:sz w:val="20"/>
    </w:rPr>
  </w:style>
  <w:style w:type="paragraph" w:customStyle="1" w:styleId="anwei">
    <w:name w:val="anwei"/>
    <w:rsid w:val="004B0BD7"/>
    <w:rPr>
      <w:rFonts w:ascii="Arial" w:eastAsia="Times New Roman" w:hAnsi="Arial"/>
      <w:sz w:val="22"/>
      <w:szCs w:val="24"/>
      <w:lang w:eastAsia="de-DE"/>
    </w:rPr>
  </w:style>
  <w:style w:type="paragraph" w:customStyle="1" w:styleId="er-kg">
    <w:name w:val="er-k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ko-ar">
    <w:name w:val="ko-ar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y01">
    <w:name w:val="y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z01">
    <w:name w:val="z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1Ebene">
    <w:name w:val="1. Ebene"/>
    <w:basedOn w:val="Standard"/>
    <w:rsid w:val="004B0BD7"/>
    <w:pPr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8"/>
      <w:szCs w:val="28"/>
    </w:rPr>
  </w:style>
  <w:style w:type="paragraph" w:customStyle="1" w:styleId="zl01">
    <w:name w:val="zl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2Ebene">
    <w:name w:val="2. Ebene"/>
    <w:basedOn w:val="Standard"/>
    <w:rsid w:val="004B0BD7"/>
    <w:pPr>
      <w:numPr>
        <w:ilvl w:val="1"/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8"/>
      <w:szCs w:val="28"/>
    </w:rPr>
  </w:style>
  <w:style w:type="paragraph" w:customStyle="1" w:styleId="3Ebene">
    <w:name w:val="3. Ebene"/>
    <w:basedOn w:val="Standard"/>
    <w:rsid w:val="004B0BD7"/>
    <w:pPr>
      <w:numPr>
        <w:ilvl w:val="2"/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4"/>
      <w:szCs w:val="24"/>
    </w:rPr>
  </w:style>
  <w:style w:type="paragraph" w:customStyle="1" w:styleId="k">
    <w:name w:val="k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b">
    <w:name w:val="b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em">
    <w:name w:val="em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f">
    <w:name w:val="ef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">
    <w:name w:val="e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eg">
    <w:name w:val="eg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k-ra">
    <w:name w:val="k-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-ra">
    <w:name w:val="b-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ki-geb">
    <w:name w:val="ki-geb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ki">
    <w:name w:val="ki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or">
    <w:name w:val="vo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gutachter">
    <w:name w:val="gutachter"/>
    <w:rsid w:val="004B0BD7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bv">
    <w:name w:val="b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kger">
    <w:name w:val="kger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mbv">
    <w:name w:val="rmb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ali">
    <w:name w:val="ali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alik">
    <w:name w:val="alik"/>
    <w:rsid w:val="004B0BD7"/>
    <w:rPr>
      <w:rFonts w:ascii="Arial" w:eastAsia="Times New Roman" w:hAnsi="Arial" w:cs="Arial"/>
      <w:sz w:val="22"/>
      <w:szCs w:val="24"/>
      <w:lang w:val="en-US" w:eastAsia="de-DE"/>
    </w:rPr>
  </w:style>
  <w:style w:type="paragraph" w:customStyle="1" w:styleId="al">
    <w:name w:val="a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lz">
    <w:name w:val="al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styleId="Textkrper">
    <w:name w:val="Body Text"/>
    <w:basedOn w:val="Standard"/>
    <w:rsid w:val="004B0BD7"/>
    <w:pPr>
      <w:spacing w:line="240" w:lineRule="auto"/>
      <w:jc w:val="both"/>
    </w:pPr>
    <w:rPr>
      <w:rFonts w:eastAsia="Times New Roman"/>
      <w:sz w:val="20"/>
    </w:rPr>
  </w:style>
  <w:style w:type="paragraph" w:customStyle="1" w:styleId="ko-u">
    <w:name w:val="ko-u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Ma-alle">
    <w:name w:val="Ma-alle"/>
    <w:rsid w:val="004B0BD7"/>
    <w:rPr>
      <w:rFonts w:ascii="Arial" w:eastAsia="Times New Roman" w:hAnsi="Arial"/>
      <w:sz w:val="22"/>
      <w:szCs w:val="24"/>
    </w:rPr>
  </w:style>
  <w:style w:type="paragraph" w:customStyle="1" w:styleId="Dateiname">
    <w:name w:val="Dateiname"/>
    <w:rsid w:val="004B0BD7"/>
    <w:rPr>
      <w:rFonts w:ascii="Times New Roman" w:eastAsia="Times New Roman" w:hAnsi="Times New Roman"/>
      <w:sz w:val="24"/>
      <w:szCs w:val="24"/>
    </w:rPr>
  </w:style>
  <w:style w:type="paragraph" w:customStyle="1" w:styleId="Kinder">
    <w:name w:val="Kinder"/>
    <w:rsid w:val="004B0BD7"/>
    <w:rPr>
      <w:rFonts w:ascii="Arial" w:eastAsia="Times New Roman" w:hAnsi="Arial"/>
      <w:sz w:val="22"/>
      <w:szCs w:val="24"/>
    </w:rPr>
  </w:style>
  <w:style w:type="paragraph" w:customStyle="1" w:styleId="er">
    <w:name w:val="e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A">
    <w:name w:val="X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RX">
    <w:name w:val="RX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">
    <w:name w:val="X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Geschlecht-Abfrage">
    <w:name w:val="Geschlecht-Abfrage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KGP">
    <w:name w:val="KGP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">
    <w:name w:val="+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bene1">
    <w:name w:val="Ebene 1"/>
    <w:basedOn w:val="Standard"/>
    <w:rsid w:val="004B0BD7"/>
    <w:pPr>
      <w:numPr>
        <w:numId w:val="5"/>
      </w:numPr>
      <w:tabs>
        <w:tab w:val="left" w:pos="2835"/>
      </w:tabs>
    </w:pPr>
    <w:rPr>
      <w:rFonts w:eastAsia="Times New Roman"/>
      <w:b/>
      <w:sz w:val="24"/>
      <w:szCs w:val="24"/>
    </w:rPr>
  </w:style>
  <w:style w:type="paragraph" w:customStyle="1" w:styleId="Ebene2">
    <w:name w:val="Ebene 2"/>
    <w:basedOn w:val="Standard"/>
    <w:link w:val="Ebene2Zchn"/>
    <w:rsid w:val="004B0BD7"/>
    <w:pPr>
      <w:numPr>
        <w:ilvl w:val="1"/>
        <w:numId w:val="5"/>
      </w:numPr>
      <w:tabs>
        <w:tab w:val="left" w:pos="2835"/>
      </w:tabs>
    </w:pPr>
    <w:rPr>
      <w:rFonts w:eastAsia="Times New Roman"/>
      <w:b/>
      <w:szCs w:val="24"/>
    </w:rPr>
  </w:style>
  <w:style w:type="character" w:customStyle="1" w:styleId="Ebene2Zchn">
    <w:name w:val="Ebene 2 Zchn"/>
    <w:link w:val="Ebene2"/>
    <w:rsid w:val="004B0BD7"/>
    <w:rPr>
      <w:rFonts w:ascii="Arial" w:hAnsi="Arial"/>
      <w:b/>
      <w:sz w:val="22"/>
      <w:szCs w:val="24"/>
      <w:lang w:val="de-CH" w:eastAsia="de-DE" w:bidi="ar-SA"/>
    </w:rPr>
  </w:style>
  <w:style w:type="paragraph" w:customStyle="1" w:styleId="Ebene3">
    <w:name w:val="Ebene 3"/>
    <w:basedOn w:val="Standard"/>
    <w:rsid w:val="004B0BD7"/>
    <w:pPr>
      <w:numPr>
        <w:ilvl w:val="2"/>
        <w:numId w:val="5"/>
      </w:numPr>
      <w:tabs>
        <w:tab w:val="left" w:pos="2835"/>
      </w:tabs>
    </w:pPr>
    <w:rPr>
      <w:rFonts w:eastAsia="Times New Roman"/>
      <w:szCs w:val="24"/>
    </w:rPr>
  </w:style>
  <w:style w:type="paragraph" w:customStyle="1" w:styleId="RY">
    <w:name w:val="RY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Y">
    <w:name w:val="Y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RA">
    <w:name w:val="X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esch">
    <w:name w:val="besch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za">
    <w:name w:val="z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erteidiger">
    <w:name w:val="verteidige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DDB">
    <w:name w:val="DDB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bsender">
    <w:name w:val="Absender"/>
    <w:rsid w:val="004B0BD7"/>
    <w:pPr>
      <w:spacing w:line="280" w:lineRule="exact"/>
    </w:pPr>
    <w:rPr>
      <w:rFonts w:ascii="Arial" w:hAnsi="Arial"/>
      <w:noProof/>
      <w:sz w:val="12"/>
      <w:szCs w:val="12"/>
      <w:lang w:eastAsia="de-DE"/>
    </w:rPr>
  </w:style>
  <w:style w:type="paragraph" w:customStyle="1" w:styleId="mTFF">
    <w:name w:val="mTFF"/>
    <w:rsid w:val="004B0BD7"/>
    <w:pPr>
      <w:spacing w:line="280" w:lineRule="exact"/>
    </w:pPr>
    <w:rPr>
      <w:rFonts w:ascii="Arial" w:hAnsi="Arial"/>
      <w:sz w:val="19"/>
      <w:lang w:eastAsia="de-DE"/>
    </w:rPr>
  </w:style>
  <w:style w:type="paragraph" w:customStyle="1" w:styleId="Termin">
    <w:name w:val="Termin"/>
    <w:rsid w:val="004B0BD7"/>
    <w:rPr>
      <w:rFonts w:ascii="Arial" w:hAnsi="Arial"/>
      <w:sz w:val="19"/>
      <w:lang w:val="de-DE" w:eastAsia="de-DE"/>
    </w:rPr>
  </w:style>
  <w:style w:type="paragraph" w:customStyle="1" w:styleId="Tatdatum">
    <w:name w:val="Tatdatum"/>
    <w:rsid w:val="004B0BD7"/>
    <w:pPr>
      <w:spacing w:line="280" w:lineRule="exact"/>
    </w:pPr>
    <w:rPr>
      <w:rFonts w:ascii="Arial" w:hAnsi="Arial"/>
      <w:sz w:val="19"/>
      <w:lang w:eastAsia="de-DE"/>
    </w:rPr>
  </w:style>
  <w:style w:type="paragraph" w:customStyle="1" w:styleId="ae">
    <w:name w:val="a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Z">
    <w:name w:val="R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Z">
    <w:name w:val="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e2">
    <w:name w:val="ae2"/>
    <w:rsid w:val="004B0BD7"/>
    <w:pPr>
      <w:spacing w:line="280" w:lineRule="exact"/>
    </w:pPr>
    <w:rPr>
      <w:rFonts w:ascii="Arial" w:eastAsia="Times New Roman" w:hAnsi="Arial" w:cs="Tahoma"/>
      <w:spacing w:val="5"/>
      <w:sz w:val="22"/>
      <w:szCs w:val="18"/>
      <w:lang w:eastAsia="de-DE"/>
    </w:rPr>
  </w:style>
  <w:style w:type="paragraph" w:customStyle="1" w:styleId="bp">
    <w:name w:val="bp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ste">
    <w:name w:val="st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Zeuge">
    <w:name w:val="Zeuge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V">
    <w:name w:val="E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PK">
    <w:name w:val="PK"/>
    <w:rsid w:val="004B0BD7"/>
    <w:rPr>
      <w:rFonts w:ascii="Arial" w:eastAsia="Times New Roman" w:hAnsi="Arial"/>
      <w:sz w:val="22"/>
      <w:szCs w:val="24"/>
    </w:rPr>
  </w:style>
  <w:style w:type="paragraph" w:customStyle="1" w:styleId="Vorsitzende">
    <w:name w:val="Vorsitzend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Adresse">
    <w:name w:val="Adresse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richterabteilung">
    <w:name w:val="richter abteilung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MZY">
    <w:name w:val="MZY"/>
    <w:rsid w:val="004B0BD7"/>
    <w:rPr>
      <w:rFonts w:ascii="Arial" w:eastAsia="Times New Roman" w:hAnsi="Arial"/>
      <w:sz w:val="22"/>
      <w:szCs w:val="24"/>
    </w:rPr>
  </w:style>
  <w:style w:type="paragraph" w:customStyle="1" w:styleId="MZZ">
    <w:name w:val="MZZ"/>
    <w:rsid w:val="004B0BD7"/>
    <w:rPr>
      <w:rFonts w:ascii="Arial" w:eastAsia="Times New Roman" w:hAnsi="Arial"/>
      <w:sz w:val="22"/>
      <w:szCs w:val="24"/>
    </w:rPr>
  </w:style>
  <w:style w:type="paragraph" w:customStyle="1" w:styleId="EK">
    <w:name w:val="EK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utoKorrektur">
    <w:name w:val="AutoKorrektur"/>
    <w:rsid w:val="004B0BD7"/>
    <w:rPr>
      <w:rFonts w:ascii="Times New Roman" w:eastAsia="Times New Roman" w:hAnsi="Times New Roman"/>
      <w:sz w:val="24"/>
      <w:szCs w:val="24"/>
    </w:rPr>
  </w:style>
  <w:style w:type="paragraph" w:customStyle="1" w:styleId="aak-kl">
    <w:name w:val="aak-kl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abt">
    <w:name w:val="abt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land">
    <w:name w:val="Aland"/>
    <w:rsid w:val="004B0BD7"/>
    <w:pPr>
      <w:tabs>
        <w:tab w:val="left" w:pos="340"/>
      </w:tabs>
      <w:spacing w:line="210" w:lineRule="exact"/>
    </w:pPr>
    <w:rPr>
      <w:rFonts w:ascii="Arial" w:hAnsi="Arial"/>
      <w:sz w:val="15"/>
      <w:lang w:val="de-DE" w:eastAsia="de-DE"/>
    </w:rPr>
  </w:style>
  <w:style w:type="paragraph" w:customStyle="1" w:styleId="angekl">
    <w:name w:val="angek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nzahl">
    <w:name w:val="anzah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Z5">
    <w:name w:val="BZ5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nt">
    <w:name w:val="ent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r2">
    <w:name w:val="er2"/>
    <w:rsid w:val="004B0BD7"/>
    <w:pPr>
      <w:keepNext/>
      <w:spacing w:line="280" w:lineRule="exact"/>
      <w:outlineLvl w:val="0"/>
    </w:pPr>
    <w:rPr>
      <w:rFonts w:ascii="Arial" w:hAnsi="Arial"/>
      <w:b/>
      <w:kern w:val="32"/>
      <w:sz w:val="24"/>
      <w:lang w:eastAsia="de-DE"/>
    </w:rPr>
  </w:style>
  <w:style w:type="paragraph" w:customStyle="1" w:styleId="erk">
    <w:name w:val="erk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fbesch">
    <w:name w:val="fbesch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1Antwort">
    <w:name w:val="1Antwort"/>
    <w:basedOn w:val="Standard"/>
    <w:next w:val="1Frage"/>
    <w:rsid w:val="004B0BD7"/>
    <w:pPr>
      <w:spacing w:after="240"/>
    </w:pPr>
    <w:rPr>
      <w:lang w:val="de-DE"/>
    </w:rPr>
  </w:style>
  <w:style w:type="paragraph" w:customStyle="1" w:styleId="1Frage">
    <w:name w:val="1Frage"/>
    <w:basedOn w:val="Standard"/>
    <w:next w:val="1Antwort"/>
    <w:rsid w:val="004B0BD7"/>
    <w:pPr>
      <w:spacing w:after="240"/>
      <w:ind w:left="851"/>
    </w:pPr>
    <w:rPr>
      <w:lang w:val="de-DE"/>
    </w:rPr>
  </w:style>
  <w:style w:type="paragraph" w:customStyle="1" w:styleId="kind">
    <w:name w:val="kind"/>
    <w:rsid w:val="004B0BD7"/>
    <w:rPr>
      <w:rFonts w:ascii="Arial" w:eastAsia="Times New Roman" w:hAnsi="Arial"/>
      <w:sz w:val="22"/>
      <w:szCs w:val="24"/>
    </w:rPr>
  </w:style>
  <w:style w:type="paragraph" w:customStyle="1" w:styleId="Kopfzeile1">
    <w:name w:val="Kopfzeile1"/>
    <w:rsid w:val="004B0BD7"/>
    <w:pPr>
      <w:tabs>
        <w:tab w:val="left" w:pos="340"/>
      </w:tabs>
      <w:spacing w:line="210" w:lineRule="exact"/>
    </w:pPr>
    <w:rPr>
      <w:rFonts w:ascii="Arial" w:hAnsi="Arial"/>
      <w:sz w:val="15"/>
      <w:lang w:eastAsia="de-DE"/>
    </w:rPr>
  </w:style>
  <w:style w:type="paragraph" w:customStyle="1" w:styleId="Migrationsamt">
    <w:name w:val="Migrationsamt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mo">
    <w:name w:val="mo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orm-u">
    <w:name w:val="orm-u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i">
    <w:name w:val="Ri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SF">
    <w:name w:val="VSF"/>
    <w:rsid w:val="007128A3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S">
    <w:name w:val="VS"/>
    <w:rsid w:val="007128A3"/>
    <w:pPr>
      <w:spacing w:line="280" w:lineRule="exact"/>
    </w:pPr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C55045"/>
    <w:rPr>
      <w:rFonts w:ascii="Arial" w:hAnsi="Arial"/>
      <w:sz w:val="15"/>
      <w:lang w:eastAsia="de-DE"/>
    </w:rPr>
  </w:style>
  <w:style w:type="paragraph" w:styleId="Listenabsatz">
    <w:name w:val="List Paragraph"/>
    <w:basedOn w:val="Standard"/>
    <w:uiPriority w:val="34"/>
    <w:qFormat/>
    <w:rsid w:val="001F3000"/>
    <w:pPr>
      <w:ind w:left="709"/>
    </w:pPr>
  </w:style>
  <w:style w:type="character" w:styleId="Platzhaltertext">
    <w:name w:val="Placeholder Text"/>
    <w:basedOn w:val="Absatz-Standardschriftart"/>
    <w:uiPriority w:val="99"/>
    <w:semiHidden/>
    <w:rsid w:val="001540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B0BD7"/>
    <w:pPr>
      <w:keepNext/>
      <w:framePr w:hSpace="141" w:wrap="around" w:vAnchor="text" w:hAnchor="text" w:y="1"/>
      <w:suppressOverlap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B0BD7"/>
    <w:pPr>
      <w:keepNext/>
      <w:outlineLvl w:val="4"/>
    </w:pPr>
    <w:rPr>
      <w:rFonts w:cs="Arial"/>
      <w:b/>
      <w:sz w:val="30"/>
    </w:rPr>
  </w:style>
  <w:style w:type="paragraph" w:styleId="berschrift6">
    <w:name w:val="heading 6"/>
    <w:basedOn w:val="Standard"/>
    <w:next w:val="Standard"/>
    <w:qFormat/>
    <w:pPr>
      <w:keepNext/>
      <w:numPr>
        <w:numId w:val="1"/>
      </w:numPr>
      <w:tabs>
        <w:tab w:val="clear" w:pos="720"/>
        <w:tab w:val="num" w:pos="360"/>
      </w:tabs>
      <w:spacing w:before="240" w:line="240" w:lineRule="auto"/>
      <w:outlineLvl w:val="5"/>
    </w:pPr>
    <w:rPr>
      <w:rFonts w:eastAsia="Times New Roman"/>
      <w:b/>
    </w:rPr>
  </w:style>
  <w:style w:type="paragraph" w:styleId="berschrift7">
    <w:name w:val="heading 7"/>
    <w:basedOn w:val="Standard"/>
    <w:next w:val="Standard"/>
    <w:qFormat/>
    <w:rsid w:val="004B0BD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4B0BD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4B0BD7"/>
    <w:pPr>
      <w:spacing w:before="240" w:after="60" w:line="240" w:lineRule="auto"/>
      <w:outlineLvl w:val="8"/>
    </w:pPr>
    <w:rPr>
      <w:rFonts w:eastAsia="Times New Roman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dressat">
    <w:name w:val="Adressat"/>
    <w:basedOn w:val="Standard"/>
    <w:autoRedefine/>
    <w:pPr>
      <w:framePr w:hSpace="141" w:wrap="around" w:vAnchor="text" w:hAnchor="text" w:y="1"/>
      <w:ind w:left="113"/>
      <w:suppressOverlap/>
    </w:pPr>
    <w:rPr>
      <w:b/>
      <w:sz w:val="15"/>
    </w:rPr>
  </w:style>
  <w:style w:type="paragraph" w:customStyle="1" w:styleId="Appenzell">
    <w:name w:val="Appenzell"/>
    <w:basedOn w:val="Standard"/>
    <w:pPr>
      <w:spacing w:line="240" w:lineRule="auto"/>
    </w:pPr>
    <w:rPr>
      <w:rFonts w:eastAsia="Times New Roman" w:cs="Arial"/>
      <w:szCs w:val="24"/>
      <w:lang w:val="en-US"/>
    </w:rPr>
  </w:style>
  <w:style w:type="character" w:styleId="Seitenzahl">
    <w:name w:val="page number"/>
    <w:basedOn w:val="Absatz-Standardschriftart"/>
  </w:style>
  <w:style w:type="paragraph" w:customStyle="1" w:styleId="B-adressfeld">
    <w:name w:val="B-adressfeld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akzeptieren">
    <w:name w:val="B-akzeptie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merkungen">
    <w:name w:val="B-bemerkung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teiligte">
    <w:name w:val="B-beteiligte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beteiligte-hm">
    <w:name w:val="B-beteiligte-hm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dossier-transfer">
    <w:name w:val="B-dossier-transfer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Drucker">
    <w:name w:val="B-Drucker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erledigen">
    <w:name w:val="b-erledig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etikettenvorgemerkt">
    <w:name w:val="B-etiketten vorgemerkt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styleId="Verzeichnis1">
    <w:name w:val="toc 1"/>
    <w:basedOn w:val="Standard"/>
    <w:next w:val="Standard"/>
    <w:semiHidden/>
    <w:rsid w:val="004B0BD7"/>
    <w:pPr>
      <w:tabs>
        <w:tab w:val="right" w:pos="9782"/>
      </w:tabs>
      <w:spacing w:before="240" w:line="360" w:lineRule="auto"/>
      <w:ind w:left="851" w:hanging="851"/>
    </w:pPr>
    <w:rPr>
      <w:rFonts w:ascii="Tahoma" w:eastAsia="Times New Roman" w:hAnsi="Tahoma"/>
      <w:b/>
      <w:noProof/>
      <w:sz w:val="24"/>
    </w:rPr>
  </w:style>
  <w:style w:type="paragraph" w:customStyle="1" w:styleId="B-haken">
    <w:name w:val="B-hak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herkunft">
    <w:name w:val="B-herkunft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konto">
    <w:name w:val="b-konto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b-kosten">
    <w:name w:val="b-kosten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kreis">
    <w:name w:val="b-kreis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kreuz">
    <w:name w:val="B-kreuz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mutieren">
    <w:name w:val="B-mutie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neu">
    <w:name w:val="B-neu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neues-verfahren-hm">
    <w:name w:val="B-neues-verfahren-hm"/>
    <w:rsid w:val="004B0BD7"/>
    <w:pPr>
      <w:tabs>
        <w:tab w:val="center" w:pos="4536"/>
        <w:tab w:val="right" w:pos="9072"/>
      </w:tabs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proz">
    <w:name w:val="b-proz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suchen">
    <w:name w:val="B-suchen"/>
    <w:rsid w:val="004B0BD7"/>
    <w:pPr>
      <w:ind w:left="709" w:hanging="709"/>
    </w:pPr>
    <w:rPr>
      <w:rFonts w:ascii="Tahoma" w:eastAsia="Times New Roman" w:hAnsi="Tahoma"/>
      <w:noProof/>
      <w:sz w:val="24"/>
      <w:u w:val="single"/>
      <w:lang w:eastAsia="de-DE"/>
    </w:rPr>
  </w:style>
  <w:style w:type="paragraph" w:customStyle="1" w:styleId="B-transfer">
    <w:name w:val="B-transfer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tribuna-logo">
    <w:name w:val="B-tribuna-logo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urteil">
    <w:name w:val="b-urteil"/>
    <w:rsid w:val="004B0B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B-Urteile-hm">
    <w:name w:val="B-Urteile-hm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fahren">
    <w:name w:val="B-verfah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fahren-hm">
    <w:name w:val="B-verfahren-hm"/>
    <w:rsid w:val="004B0BD7"/>
    <w:pPr>
      <w:tabs>
        <w:tab w:val="center" w:pos="4536"/>
        <w:tab w:val="right" w:pos="9072"/>
      </w:tabs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verknpfteVerfahren">
    <w:name w:val="B-verknüpfte Verfahren"/>
    <w:rsid w:val="004B0BD7"/>
    <w:pPr>
      <w:ind w:left="709" w:hanging="709"/>
    </w:pPr>
    <w:rPr>
      <w:rFonts w:ascii="Tahoma" w:eastAsia="Times New Roman" w:hAnsi="Tahoma"/>
      <w:noProof/>
      <w:sz w:val="24"/>
      <w:lang w:eastAsia="de-DE"/>
    </w:rPr>
  </w:style>
  <w:style w:type="paragraph" w:customStyle="1" w:styleId="b-weiterzug">
    <w:name w:val="b-weiterzu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aak">
    <w:name w:val="aak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aak-a">
    <w:name w:val="aak-a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gg">
    <w:name w:val="g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gs">
    <w:name w:val="gs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styleId="Textkrper-Zeileneinzug">
    <w:name w:val="Body Text Indent"/>
    <w:basedOn w:val="Standard"/>
    <w:rsid w:val="004B0BD7"/>
    <w:pPr>
      <w:spacing w:line="240" w:lineRule="auto"/>
      <w:ind w:left="705"/>
      <w:jc w:val="both"/>
    </w:pPr>
    <w:rPr>
      <w:rFonts w:eastAsia="Times New Roman"/>
      <w:szCs w:val="24"/>
    </w:rPr>
  </w:style>
  <w:style w:type="paragraph" w:customStyle="1" w:styleId="Textkrper21">
    <w:name w:val="Textkörper 21"/>
    <w:basedOn w:val="Standard"/>
    <w:rsid w:val="004B0BD7"/>
    <w:pPr>
      <w:overflowPunct w:val="0"/>
      <w:autoSpaceDE w:val="0"/>
      <w:autoSpaceDN w:val="0"/>
      <w:adjustRightInd w:val="0"/>
      <w:spacing w:line="360" w:lineRule="auto"/>
      <w:ind w:left="2489"/>
      <w:textAlignment w:val="baseline"/>
    </w:pPr>
    <w:rPr>
      <w:rFonts w:eastAsia="Times New Roman"/>
      <w:lang w:val="de-DE"/>
    </w:rPr>
  </w:style>
  <w:style w:type="paragraph" w:styleId="Textkrper-Einzug2">
    <w:name w:val="Body Text Indent 2"/>
    <w:basedOn w:val="Standard"/>
    <w:rsid w:val="004B0BD7"/>
    <w:pPr>
      <w:overflowPunct w:val="0"/>
      <w:autoSpaceDE w:val="0"/>
      <w:autoSpaceDN w:val="0"/>
      <w:adjustRightInd w:val="0"/>
      <w:spacing w:line="240" w:lineRule="auto"/>
      <w:ind w:left="709" w:hanging="709"/>
      <w:jc w:val="both"/>
      <w:textAlignment w:val="baseline"/>
    </w:pPr>
    <w:rPr>
      <w:rFonts w:eastAsia="Times New Roman"/>
    </w:rPr>
  </w:style>
  <w:style w:type="paragraph" w:styleId="Textkrper-Einzug3">
    <w:name w:val="Body Text Indent 3"/>
    <w:basedOn w:val="Standard"/>
    <w:rsid w:val="004B0BD7"/>
    <w:p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567" w:hanging="567"/>
      <w:jc w:val="both"/>
      <w:textAlignment w:val="baseline"/>
    </w:pPr>
    <w:rPr>
      <w:rFonts w:eastAsia="Times New Roman"/>
    </w:rPr>
  </w:style>
  <w:style w:type="paragraph" w:styleId="Funotentext">
    <w:name w:val="footnote text"/>
    <w:basedOn w:val="Standard"/>
    <w:semiHidden/>
    <w:rsid w:val="004B0BD7"/>
    <w:pPr>
      <w:ind w:left="397" w:hanging="397"/>
    </w:pPr>
    <w:rPr>
      <w:rFonts w:eastAsia="Times New Roman" w:cs="Arial"/>
      <w:spacing w:val="5"/>
      <w:sz w:val="20"/>
    </w:rPr>
  </w:style>
  <w:style w:type="paragraph" w:customStyle="1" w:styleId="anwei">
    <w:name w:val="anwei"/>
    <w:rsid w:val="004B0BD7"/>
    <w:rPr>
      <w:rFonts w:ascii="Arial" w:eastAsia="Times New Roman" w:hAnsi="Arial"/>
      <w:sz w:val="22"/>
      <w:szCs w:val="24"/>
      <w:lang w:eastAsia="de-DE"/>
    </w:rPr>
  </w:style>
  <w:style w:type="paragraph" w:customStyle="1" w:styleId="er-kg">
    <w:name w:val="er-kg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ko-ar">
    <w:name w:val="ko-ar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de-DE"/>
    </w:rPr>
  </w:style>
  <w:style w:type="paragraph" w:customStyle="1" w:styleId="y01">
    <w:name w:val="y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z01">
    <w:name w:val="z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1Ebene">
    <w:name w:val="1. Ebene"/>
    <w:basedOn w:val="Standard"/>
    <w:rsid w:val="004B0BD7"/>
    <w:pPr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8"/>
      <w:szCs w:val="28"/>
    </w:rPr>
  </w:style>
  <w:style w:type="paragraph" w:customStyle="1" w:styleId="zl01">
    <w:name w:val="zl_01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2Ebene">
    <w:name w:val="2. Ebene"/>
    <w:basedOn w:val="Standard"/>
    <w:rsid w:val="004B0BD7"/>
    <w:pPr>
      <w:numPr>
        <w:ilvl w:val="1"/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8"/>
      <w:szCs w:val="28"/>
    </w:rPr>
  </w:style>
  <w:style w:type="paragraph" w:customStyle="1" w:styleId="3Ebene">
    <w:name w:val="3. Ebene"/>
    <w:basedOn w:val="Standard"/>
    <w:rsid w:val="004B0BD7"/>
    <w:pPr>
      <w:numPr>
        <w:ilvl w:val="2"/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b/>
      <w:noProof/>
      <w:sz w:val="24"/>
      <w:szCs w:val="24"/>
    </w:rPr>
  </w:style>
  <w:style w:type="paragraph" w:customStyle="1" w:styleId="k">
    <w:name w:val="k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b">
    <w:name w:val="b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em">
    <w:name w:val="em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f">
    <w:name w:val="ef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">
    <w:name w:val="e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eg">
    <w:name w:val="eg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 w:cs="Arial"/>
      <w:noProof/>
      <w:sz w:val="22"/>
      <w:lang w:eastAsia="de-DE"/>
    </w:rPr>
  </w:style>
  <w:style w:type="paragraph" w:customStyle="1" w:styleId="k-ra">
    <w:name w:val="k-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-ra">
    <w:name w:val="b-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ki-geb">
    <w:name w:val="ki-geb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ki">
    <w:name w:val="ki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or">
    <w:name w:val="vo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gutachter">
    <w:name w:val="gutachter"/>
    <w:rsid w:val="004B0BD7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customStyle="1" w:styleId="bv">
    <w:name w:val="b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kger">
    <w:name w:val="kger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mbv">
    <w:name w:val="rmb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ali">
    <w:name w:val="ali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alik">
    <w:name w:val="alik"/>
    <w:rsid w:val="004B0BD7"/>
    <w:rPr>
      <w:rFonts w:ascii="Arial" w:eastAsia="Times New Roman" w:hAnsi="Arial" w:cs="Arial"/>
      <w:sz w:val="22"/>
      <w:szCs w:val="24"/>
      <w:lang w:val="en-US" w:eastAsia="de-DE"/>
    </w:rPr>
  </w:style>
  <w:style w:type="paragraph" w:customStyle="1" w:styleId="al">
    <w:name w:val="a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lz">
    <w:name w:val="al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styleId="Textkrper">
    <w:name w:val="Body Text"/>
    <w:basedOn w:val="Standard"/>
    <w:rsid w:val="004B0BD7"/>
    <w:pPr>
      <w:spacing w:line="240" w:lineRule="auto"/>
      <w:jc w:val="both"/>
    </w:pPr>
    <w:rPr>
      <w:rFonts w:eastAsia="Times New Roman"/>
      <w:sz w:val="20"/>
    </w:rPr>
  </w:style>
  <w:style w:type="paragraph" w:customStyle="1" w:styleId="ko-u">
    <w:name w:val="ko-u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Ma-alle">
    <w:name w:val="Ma-alle"/>
    <w:rsid w:val="004B0BD7"/>
    <w:rPr>
      <w:rFonts w:ascii="Arial" w:eastAsia="Times New Roman" w:hAnsi="Arial"/>
      <w:sz w:val="22"/>
      <w:szCs w:val="24"/>
    </w:rPr>
  </w:style>
  <w:style w:type="paragraph" w:customStyle="1" w:styleId="Dateiname">
    <w:name w:val="Dateiname"/>
    <w:rsid w:val="004B0BD7"/>
    <w:rPr>
      <w:rFonts w:ascii="Times New Roman" w:eastAsia="Times New Roman" w:hAnsi="Times New Roman"/>
      <w:sz w:val="24"/>
      <w:szCs w:val="24"/>
    </w:rPr>
  </w:style>
  <w:style w:type="paragraph" w:customStyle="1" w:styleId="Kinder">
    <w:name w:val="Kinder"/>
    <w:rsid w:val="004B0BD7"/>
    <w:rPr>
      <w:rFonts w:ascii="Arial" w:eastAsia="Times New Roman" w:hAnsi="Arial"/>
      <w:sz w:val="22"/>
      <w:szCs w:val="24"/>
    </w:rPr>
  </w:style>
  <w:style w:type="paragraph" w:customStyle="1" w:styleId="er">
    <w:name w:val="e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A">
    <w:name w:val="X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RX">
    <w:name w:val="RX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">
    <w:name w:val="X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Geschlecht-Abfrage">
    <w:name w:val="Geschlecht-Abfrage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KGP">
    <w:name w:val="KGP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">
    <w:name w:val="+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bene1">
    <w:name w:val="Ebene 1"/>
    <w:basedOn w:val="Standard"/>
    <w:rsid w:val="004B0BD7"/>
    <w:pPr>
      <w:numPr>
        <w:numId w:val="5"/>
      </w:numPr>
      <w:tabs>
        <w:tab w:val="left" w:pos="2835"/>
      </w:tabs>
    </w:pPr>
    <w:rPr>
      <w:rFonts w:eastAsia="Times New Roman"/>
      <w:b/>
      <w:sz w:val="24"/>
      <w:szCs w:val="24"/>
    </w:rPr>
  </w:style>
  <w:style w:type="paragraph" w:customStyle="1" w:styleId="Ebene2">
    <w:name w:val="Ebene 2"/>
    <w:basedOn w:val="Standard"/>
    <w:link w:val="Ebene2Zchn"/>
    <w:rsid w:val="004B0BD7"/>
    <w:pPr>
      <w:numPr>
        <w:ilvl w:val="1"/>
        <w:numId w:val="5"/>
      </w:numPr>
      <w:tabs>
        <w:tab w:val="left" w:pos="2835"/>
      </w:tabs>
    </w:pPr>
    <w:rPr>
      <w:rFonts w:eastAsia="Times New Roman"/>
      <w:b/>
      <w:szCs w:val="24"/>
    </w:rPr>
  </w:style>
  <w:style w:type="character" w:customStyle="1" w:styleId="Ebene2Zchn">
    <w:name w:val="Ebene 2 Zchn"/>
    <w:link w:val="Ebene2"/>
    <w:rsid w:val="004B0BD7"/>
    <w:rPr>
      <w:rFonts w:ascii="Arial" w:hAnsi="Arial"/>
      <w:b/>
      <w:sz w:val="22"/>
      <w:szCs w:val="24"/>
      <w:lang w:val="de-CH" w:eastAsia="de-DE" w:bidi="ar-SA"/>
    </w:rPr>
  </w:style>
  <w:style w:type="paragraph" w:customStyle="1" w:styleId="Ebene3">
    <w:name w:val="Ebene 3"/>
    <w:basedOn w:val="Standard"/>
    <w:rsid w:val="004B0BD7"/>
    <w:pPr>
      <w:numPr>
        <w:ilvl w:val="2"/>
        <w:numId w:val="5"/>
      </w:numPr>
      <w:tabs>
        <w:tab w:val="left" w:pos="2835"/>
      </w:tabs>
    </w:pPr>
    <w:rPr>
      <w:rFonts w:eastAsia="Times New Roman"/>
      <w:szCs w:val="24"/>
    </w:rPr>
  </w:style>
  <w:style w:type="paragraph" w:customStyle="1" w:styleId="RY">
    <w:name w:val="RY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Y">
    <w:name w:val="Y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XRA">
    <w:name w:val="XR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esch">
    <w:name w:val="besch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za">
    <w:name w:val="za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erteidiger">
    <w:name w:val="verteidiger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DDB">
    <w:name w:val="DDB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bsender">
    <w:name w:val="Absender"/>
    <w:rsid w:val="004B0BD7"/>
    <w:pPr>
      <w:spacing w:line="280" w:lineRule="exact"/>
    </w:pPr>
    <w:rPr>
      <w:rFonts w:ascii="Arial" w:hAnsi="Arial"/>
      <w:noProof/>
      <w:sz w:val="12"/>
      <w:szCs w:val="12"/>
      <w:lang w:eastAsia="de-DE"/>
    </w:rPr>
  </w:style>
  <w:style w:type="paragraph" w:customStyle="1" w:styleId="mTFF">
    <w:name w:val="mTFF"/>
    <w:rsid w:val="004B0BD7"/>
    <w:pPr>
      <w:spacing w:line="280" w:lineRule="exact"/>
    </w:pPr>
    <w:rPr>
      <w:rFonts w:ascii="Arial" w:hAnsi="Arial"/>
      <w:sz w:val="19"/>
      <w:lang w:eastAsia="de-DE"/>
    </w:rPr>
  </w:style>
  <w:style w:type="paragraph" w:customStyle="1" w:styleId="Termin">
    <w:name w:val="Termin"/>
    <w:rsid w:val="004B0BD7"/>
    <w:rPr>
      <w:rFonts w:ascii="Arial" w:hAnsi="Arial"/>
      <w:sz w:val="19"/>
      <w:lang w:val="de-DE" w:eastAsia="de-DE"/>
    </w:rPr>
  </w:style>
  <w:style w:type="paragraph" w:customStyle="1" w:styleId="Tatdatum">
    <w:name w:val="Tatdatum"/>
    <w:rsid w:val="004B0BD7"/>
    <w:pPr>
      <w:spacing w:line="280" w:lineRule="exact"/>
    </w:pPr>
    <w:rPr>
      <w:rFonts w:ascii="Arial" w:hAnsi="Arial"/>
      <w:sz w:val="19"/>
      <w:lang w:eastAsia="de-DE"/>
    </w:rPr>
  </w:style>
  <w:style w:type="paragraph" w:customStyle="1" w:styleId="ae">
    <w:name w:val="a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Z">
    <w:name w:val="R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Z">
    <w:name w:val="Z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e2">
    <w:name w:val="ae2"/>
    <w:rsid w:val="004B0BD7"/>
    <w:pPr>
      <w:spacing w:line="280" w:lineRule="exact"/>
    </w:pPr>
    <w:rPr>
      <w:rFonts w:ascii="Arial" w:eastAsia="Times New Roman" w:hAnsi="Arial" w:cs="Tahoma"/>
      <w:spacing w:val="5"/>
      <w:sz w:val="22"/>
      <w:szCs w:val="18"/>
      <w:lang w:eastAsia="de-DE"/>
    </w:rPr>
  </w:style>
  <w:style w:type="paragraph" w:customStyle="1" w:styleId="bp">
    <w:name w:val="bp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ste">
    <w:name w:val="st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Zeuge">
    <w:name w:val="Zeuge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V">
    <w:name w:val="EV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PK">
    <w:name w:val="PK"/>
    <w:rsid w:val="004B0BD7"/>
    <w:rPr>
      <w:rFonts w:ascii="Arial" w:eastAsia="Times New Roman" w:hAnsi="Arial"/>
      <w:sz w:val="22"/>
      <w:szCs w:val="24"/>
    </w:rPr>
  </w:style>
  <w:style w:type="paragraph" w:customStyle="1" w:styleId="Vorsitzende">
    <w:name w:val="Vorsitzende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Adresse">
    <w:name w:val="Adresse"/>
    <w:rsid w:val="004B0BD7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richterabteilung">
    <w:name w:val="richter abteilung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MZY">
    <w:name w:val="MZY"/>
    <w:rsid w:val="004B0BD7"/>
    <w:rPr>
      <w:rFonts w:ascii="Arial" w:eastAsia="Times New Roman" w:hAnsi="Arial"/>
      <w:sz w:val="22"/>
      <w:szCs w:val="24"/>
    </w:rPr>
  </w:style>
  <w:style w:type="paragraph" w:customStyle="1" w:styleId="MZZ">
    <w:name w:val="MZZ"/>
    <w:rsid w:val="004B0BD7"/>
    <w:rPr>
      <w:rFonts w:ascii="Arial" w:eastAsia="Times New Roman" w:hAnsi="Arial"/>
      <w:sz w:val="22"/>
      <w:szCs w:val="24"/>
    </w:rPr>
  </w:style>
  <w:style w:type="paragraph" w:customStyle="1" w:styleId="EK">
    <w:name w:val="EK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utoKorrektur">
    <w:name w:val="AutoKorrektur"/>
    <w:rsid w:val="004B0BD7"/>
    <w:rPr>
      <w:rFonts w:ascii="Times New Roman" w:eastAsia="Times New Roman" w:hAnsi="Times New Roman"/>
      <w:sz w:val="24"/>
      <w:szCs w:val="24"/>
    </w:rPr>
  </w:style>
  <w:style w:type="paragraph" w:customStyle="1" w:styleId="aak-kl">
    <w:name w:val="aak-kl"/>
    <w:rsid w:val="004B0B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22"/>
      <w:lang w:eastAsia="de-DE"/>
    </w:rPr>
  </w:style>
  <w:style w:type="paragraph" w:customStyle="1" w:styleId="abt">
    <w:name w:val="abt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land">
    <w:name w:val="Aland"/>
    <w:rsid w:val="004B0BD7"/>
    <w:pPr>
      <w:tabs>
        <w:tab w:val="left" w:pos="340"/>
      </w:tabs>
      <w:spacing w:line="210" w:lineRule="exact"/>
    </w:pPr>
    <w:rPr>
      <w:rFonts w:ascii="Arial" w:hAnsi="Arial"/>
      <w:sz w:val="15"/>
      <w:lang w:val="de-DE" w:eastAsia="de-DE"/>
    </w:rPr>
  </w:style>
  <w:style w:type="paragraph" w:customStyle="1" w:styleId="angekl">
    <w:name w:val="angek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anzahl">
    <w:name w:val="anzahl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BZ5">
    <w:name w:val="BZ5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nt">
    <w:name w:val="ent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er2">
    <w:name w:val="er2"/>
    <w:rsid w:val="004B0BD7"/>
    <w:pPr>
      <w:keepNext/>
      <w:spacing w:line="280" w:lineRule="exact"/>
      <w:outlineLvl w:val="0"/>
    </w:pPr>
    <w:rPr>
      <w:rFonts w:ascii="Arial" w:hAnsi="Arial"/>
      <w:b/>
      <w:kern w:val="32"/>
      <w:sz w:val="24"/>
      <w:lang w:eastAsia="de-DE"/>
    </w:rPr>
  </w:style>
  <w:style w:type="paragraph" w:customStyle="1" w:styleId="erk">
    <w:name w:val="erk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fbesch">
    <w:name w:val="fbesch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1Antwort">
    <w:name w:val="1Antwort"/>
    <w:basedOn w:val="Standard"/>
    <w:next w:val="1Frage"/>
    <w:rsid w:val="004B0BD7"/>
    <w:pPr>
      <w:spacing w:after="240"/>
    </w:pPr>
    <w:rPr>
      <w:lang w:val="de-DE"/>
    </w:rPr>
  </w:style>
  <w:style w:type="paragraph" w:customStyle="1" w:styleId="1Frage">
    <w:name w:val="1Frage"/>
    <w:basedOn w:val="Standard"/>
    <w:next w:val="1Antwort"/>
    <w:rsid w:val="004B0BD7"/>
    <w:pPr>
      <w:spacing w:after="240"/>
      <w:ind w:left="851"/>
    </w:pPr>
    <w:rPr>
      <w:lang w:val="de-DE"/>
    </w:rPr>
  </w:style>
  <w:style w:type="paragraph" w:customStyle="1" w:styleId="kind">
    <w:name w:val="kind"/>
    <w:rsid w:val="004B0BD7"/>
    <w:rPr>
      <w:rFonts w:ascii="Arial" w:eastAsia="Times New Roman" w:hAnsi="Arial"/>
      <w:sz w:val="22"/>
      <w:szCs w:val="24"/>
    </w:rPr>
  </w:style>
  <w:style w:type="paragraph" w:customStyle="1" w:styleId="Kopfzeile1">
    <w:name w:val="Kopfzeile1"/>
    <w:rsid w:val="004B0BD7"/>
    <w:pPr>
      <w:tabs>
        <w:tab w:val="left" w:pos="340"/>
      </w:tabs>
      <w:spacing w:line="210" w:lineRule="exact"/>
    </w:pPr>
    <w:rPr>
      <w:rFonts w:ascii="Arial" w:hAnsi="Arial"/>
      <w:sz w:val="15"/>
      <w:lang w:eastAsia="de-DE"/>
    </w:rPr>
  </w:style>
  <w:style w:type="paragraph" w:customStyle="1" w:styleId="Migrationsamt">
    <w:name w:val="Migrationsamt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mo">
    <w:name w:val="mo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orm-u">
    <w:name w:val="orm-u"/>
    <w:rsid w:val="004B0BD7"/>
    <w:pPr>
      <w:spacing w:line="280" w:lineRule="exact"/>
    </w:pPr>
    <w:rPr>
      <w:rFonts w:ascii="Arial" w:hAnsi="Arial"/>
      <w:sz w:val="22"/>
      <w:lang w:val="de-DE" w:eastAsia="de-DE"/>
    </w:rPr>
  </w:style>
  <w:style w:type="paragraph" w:customStyle="1" w:styleId="Ri">
    <w:name w:val="Ri"/>
    <w:rsid w:val="004B0BD7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SF">
    <w:name w:val="VSF"/>
    <w:rsid w:val="007128A3"/>
    <w:pPr>
      <w:spacing w:line="280" w:lineRule="exact"/>
    </w:pPr>
    <w:rPr>
      <w:rFonts w:ascii="Arial" w:hAnsi="Arial"/>
      <w:sz w:val="22"/>
      <w:lang w:eastAsia="de-DE"/>
    </w:rPr>
  </w:style>
  <w:style w:type="paragraph" w:customStyle="1" w:styleId="VS">
    <w:name w:val="VS"/>
    <w:rsid w:val="007128A3"/>
    <w:pPr>
      <w:spacing w:line="280" w:lineRule="exact"/>
    </w:pPr>
    <w:rPr>
      <w:rFonts w:ascii="Arial" w:hAnsi="Arial"/>
      <w:sz w:val="22"/>
      <w:lang w:val="de-DE" w:eastAsia="de-DE"/>
    </w:rPr>
  </w:style>
  <w:style w:type="character" w:customStyle="1" w:styleId="KopfzeileZchn">
    <w:name w:val="Kopfzeile Zchn"/>
    <w:link w:val="Kopfzeile"/>
    <w:rsid w:val="00C55045"/>
    <w:rPr>
      <w:rFonts w:ascii="Arial" w:hAnsi="Arial"/>
      <w:sz w:val="15"/>
      <w:lang w:eastAsia="de-DE"/>
    </w:rPr>
  </w:style>
  <w:style w:type="paragraph" w:styleId="Listenabsatz">
    <w:name w:val="List Paragraph"/>
    <w:basedOn w:val="Standard"/>
    <w:uiPriority w:val="34"/>
    <w:qFormat/>
    <w:rsid w:val="001F3000"/>
    <w:pPr>
      <w:ind w:left="709"/>
    </w:pPr>
  </w:style>
  <w:style w:type="character" w:styleId="Platzhaltertext">
    <w:name w:val="Placeholder Text"/>
    <w:basedOn w:val="Absatz-Standardschriftart"/>
    <w:uiPriority w:val="99"/>
    <w:semiHidden/>
    <w:rsid w:val="001540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6530AD9694B889EE0A03137417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2AB8C-2D78-4818-A802-A892ACD0984C}"/>
      </w:docPartPr>
      <w:docPartBody>
        <w:p w:rsidR="00BB05D9" w:rsidRDefault="0054506E" w:rsidP="0054506E">
          <w:pPr>
            <w:pStyle w:val="6F36530AD9694B889EE0A031374174998"/>
          </w:pPr>
          <w:r w:rsidRPr="00071A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0F199A942784D5F8FC0463706A9B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C928A-489C-4EBF-BD3A-BA62C541FB20}"/>
      </w:docPartPr>
      <w:docPartBody>
        <w:p w:rsidR="00BB05D9" w:rsidRDefault="0054506E" w:rsidP="0054506E">
          <w:pPr>
            <w:pStyle w:val="B0F199A942784D5F8FC0463706A9BD4E7"/>
          </w:pPr>
          <w:r w:rsidRPr="00071A11">
            <w:rPr>
              <w:rStyle w:val="Platzhaltertext"/>
            </w:rPr>
            <w:t>Wählen Sie ein Element aus.</w:t>
          </w:r>
        </w:p>
      </w:docPartBody>
    </w:docPart>
    <w:docPart>
      <w:docPartPr>
        <w:name w:val="8C219D3CAA004A72A12D24CE01C05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60D62-C9B1-44F4-BF1B-6E27DFD48AF1}"/>
      </w:docPartPr>
      <w:docPartBody>
        <w:p w:rsidR="00BB05D9" w:rsidRDefault="0054506E" w:rsidP="0054506E">
          <w:pPr>
            <w:pStyle w:val="8C219D3CAA004A72A12D24CE01C053BF7"/>
          </w:pPr>
          <w:r w:rsidRPr="00071A11">
            <w:rPr>
              <w:rStyle w:val="Platzhaltertext"/>
            </w:rPr>
            <w:t>Wählen Sie ein Element aus.</w:t>
          </w:r>
        </w:p>
      </w:docPartBody>
    </w:docPart>
    <w:docPart>
      <w:docPartPr>
        <w:name w:val="C4E0A491D4B44EE0AFCC90E5A4CA0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4777-7743-45A7-9890-BD1C77A48B2F}"/>
      </w:docPartPr>
      <w:docPartBody>
        <w:p w:rsidR="00BB05D9" w:rsidRDefault="0054506E" w:rsidP="0054506E">
          <w:pPr>
            <w:pStyle w:val="C4E0A491D4B44EE0AFCC90E5A4CA02F47"/>
          </w:pPr>
          <w:r w:rsidRPr="00071A11">
            <w:rPr>
              <w:rStyle w:val="Platzhaltertext"/>
            </w:rPr>
            <w:t>Wählen Sie ein Element aus.</w:t>
          </w:r>
        </w:p>
      </w:docPartBody>
    </w:docPart>
    <w:docPart>
      <w:docPartPr>
        <w:name w:val="B7C27213E275447F872C7CA860277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46BD4-9C32-45A3-BB7D-80FDA4544DDF}"/>
      </w:docPartPr>
      <w:docPartBody>
        <w:p w:rsidR="00BB05D9" w:rsidRDefault="0054506E" w:rsidP="0054506E">
          <w:pPr>
            <w:pStyle w:val="B7C27213E275447F872C7CA8602775327"/>
          </w:pPr>
          <w:r w:rsidRPr="00071A11">
            <w:rPr>
              <w:rStyle w:val="Platzhaltertext"/>
            </w:rPr>
            <w:t>Wählen Sie ein Element aus.</w:t>
          </w:r>
        </w:p>
      </w:docPartBody>
    </w:docPart>
    <w:docPart>
      <w:docPartPr>
        <w:name w:val="720C2C6A099A49F693883A7AF5A95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52402-E507-4455-A581-7ED97BCB55AF}"/>
      </w:docPartPr>
      <w:docPartBody>
        <w:p w:rsidR="00BB05D9" w:rsidRDefault="0054506E" w:rsidP="0054506E">
          <w:pPr>
            <w:pStyle w:val="720C2C6A099A49F693883A7AF5A95DF17"/>
          </w:pPr>
          <w:r w:rsidRPr="00071A1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79"/>
    <w:rsid w:val="0054506E"/>
    <w:rsid w:val="00BB05D9"/>
    <w:rsid w:val="00C12E73"/>
    <w:rsid w:val="00D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06E"/>
    <w:rPr>
      <w:color w:val="808080"/>
    </w:rPr>
  </w:style>
  <w:style w:type="paragraph" w:customStyle="1" w:styleId="6F36530AD9694B889EE0A03137417499">
    <w:name w:val="6F36530AD9694B889EE0A03137417499"/>
    <w:rsid w:val="00D30E79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1">
    <w:name w:val="6F36530AD9694B889EE0A031374174991"/>
    <w:rsid w:val="00D30E79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">
    <w:name w:val="B0F199A942784D5F8FC0463706A9BD4E"/>
    <w:rsid w:val="00D30E79"/>
  </w:style>
  <w:style w:type="paragraph" w:customStyle="1" w:styleId="8C219D3CAA004A72A12D24CE01C053BF">
    <w:name w:val="8C219D3CAA004A72A12D24CE01C053BF"/>
    <w:rsid w:val="00D30E79"/>
  </w:style>
  <w:style w:type="paragraph" w:customStyle="1" w:styleId="C4E0A491D4B44EE0AFCC90E5A4CA02F4">
    <w:name w:val="C4E0A491D4B44EE0AFCC90E5A4CA02F4"/>
    <w:rsid w:val="00D30E79"/>
  </w:style>
  <w:style w:type="paragraph" w:customStyle="1" w:styleId="B7C27213E275447F872C7CA860277532">
    <w:name w:val="B7C27213E275447F872C7CA860277532"/>
    <w:rsid w:val="00D30E79"/>
  </w:style>
  <w:style w:type="paragraph" w:customStyle="1" w:styleId="720C2C6A099A49F693883A7AF5A95DF1">
    <w:name w:val="720C2C6A099A49F693883A7AF5A95DF1"/>
    <w:rsid w:val="00D30E79"/>
  </w:style>
  <w:style w:type="paragraph" w:customStyle="1" w:styleId="6F36530AD9694B889EE0A031374174992">
    <w:name w:val="6F36530AD9694B889EE0A03137417499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1">
    <w:name w:val="B0F199A942784D5F8FC0463706A9BD4E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1">
    <w:name w:val="8C219D3CAA004A72A12D24CE01C053BF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1">
    <w:name w:val="C4E0A491D4B44EE0AFCC90E5A4CA02F4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1">
    <w:name w:val="B7C27213E275447F872C7CA860277532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1">
    <w:name w:val="720C2C6A099A49F693883A7AF5A95DF1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3">
    <w:name w:val="6F36530AD9694B889EE0A03137417499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2">
    <w:name w:val="B0F199A942784D5F8FC0463706A9BD4E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2">
    <w:name w:val="8C219D3CAA004A72A12D24CE01C053BF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2">
    <w:name w:val="C4E0A491D4B44EE0AFCC90E5A4CA02F4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2">
    <w:name w:val="B7C27213E275447F872C7CA860277532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2">
    <w:name w:val="720C2C6A099A49F693883A7AF5A95DF1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4">
    <w:name w:val="6F36530AD9694B889EE0A03137417499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3">
    <w:name w:val="B0F199A942784D5F8FC0463706A9BD4E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3">
    <w:name w:val="8C219D3CAA004A72A12D24CE01C053BF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3">
    <w:name w:val="C4E0A491D4B44EE0AFCC90E5A4CA02F4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3">
    <w:name w:val="B7C27213E275447F872C7CA860277532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3">
    <w:name w:val="720C2C6A099A49F693883A7AF5A95DF1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5">
    <w:name w:val="6F36530AD9694B889EE0A03137417499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4">
    <w:name w:val="B0F199A942784D5F8FC0463706A9BD4E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4">
    <w:name w:val="8C219D3CAA004A72A12D24CE01C053BF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4">
    <w:name w:val="C4E0A491D4B44EE0AFCC90E5A4CA02F4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4">
    <w:name w:val="B7C27213E275447F872C7CA860277532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4">
    <w:name w:val="720C2C6A099A49F693883A7AF5A95DF1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6">
    <w:name w:val="6F36530AD9694B889EE0A03137417499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5">
    <w:name w:val="B0F199A942784D5F8FC0463706A9BD4E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5">
    <w:name w:val="8C219D3CAA004A72A12D24CE01C053BF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5">
    <w:name w:val="C4E0A491D4B44EE0AFCC90E5A4CA02F4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5">
    <w:name w:val="B7C27213E275447F872C7CA860277532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5">
    <w:name w:val="720C2C6A099A49F693883A7AF5A95DF1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7">
    <w:name w:val="6F36530AD9694B889EE0A031374174997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6">
    <w:name w:val="B0F199A942784D5F8FC0463706A9BD4E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6">
    <w:name w:val="8C219D3CAA004A72A12D24CE01C053BF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6">
    <w:name w:val="C4E0A491D4B44EE0AFCC90E5A4CA02F4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6">
    <w:name w:val="B7C27213E275447F872C7CA860277532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6">
    <w:name w:val="720C2C6A099A49F693883A7AF5A95DF1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8">
    <w:name w:val="6F36530AD9694B889EE0A031374174998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7">
    <w:name w:val="B0F199A942784D5F8FC0463706A9BD4E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7">
    <w:name w:val="8C219D3CAA004A72A12D24CE01C053BF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7">
    <w:name w:val="C4E0A491D4B44EE0AFCC90E5A4CA02F4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7">
    <w:name w:val="B7C27213E275447F872C7CA860277532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7">
    <w:name w:val="720C2C6A099A49F693883A7AF5A95DF1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06E"/>
    <w:rPr>
      <w:color w:val="808080"/>
    </w:rPr>
  </w:style>
  <w:style w:type="paragraph" w:customStyle="1" w:styleId="6F36530AD9694B889EE0A03137417499">
    <w:name w:val="6F36530AD9694B889EE0A03137417499"/>
    <w:rsid w:val="00D30E79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1">
    <w:name w:val="6F36530AD9694B889EE0A031374174991"/>
    <w:rsid w:val="00D30E79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">
    <w:name w:val="B0F199A942784D5F8FC0463706A9BD4E"/>
    <w:rsid w:val="00D30E79"/>
  </w:style>
  <w:style w:type="paragraph" w:customStyle="1" w:styleId="8C219D3CAA004A72A12D24CE01C053BF">
    <w:name w:val="8C219D3CAA004A72A12D24CE01C053BF"/>
    <w:rsid w:val="00D30E79"/>
  </w:style>
  <w:style w:type="paragraph" w:customStyle="1" w:styleId="C4E0A491D4B44EE0AFCC90E5A4CA02F4">
    <w:name w:val="C4E0A491D4B44EE0AFCC90E5A4CA02F4"/>
    <w:rsid w:val="00D30E79"/>
  </w:style>
  <w:style w:type="paragraph" w:customStyle="1" w:styleId="B7C27213E275447F872C7CA860277532">
    <w:name w:val="B7C27213E275447F872C7CA860277532"/>
    <w:rsid w:val="00D30E79"/>
  </w:style>
  <w:style w:type="paragraph" w:customStyle="1" w:styleId="720C2C6A099A49F693883A7AF5A95DF1">
    <w:name w:val="720C2C6A099A49F693883A7AF5A95DF1"/>
    <w:rsid w:val="00D30E79"/>
  </w:style>
  <w:style w:type="paragraph" w:customStyle="1" w:styleId="6F36530AD9694B889EE0A031374174992">
    <w:name w:val="6F36530AD9694B889EE0A03137417499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1">
    <w:name w:val="B0F199A942784D5F8FC0463706A9BD4E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1">
    <w:name w:val="8C219D3CAA004A72A12D24CE01C053BF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1">
    <w:name w:val="C4E0A491D4B44EE0AFCC90E5A4CA02F4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1">
    <w:name w:val="B7C27213E275447F872C7CA860277532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1">
    <w:name w:val="720C2C6A099A49F693883A7AF5A95DF11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3">
    <w:name w:val="6F36530AD9694B889EE0A03137417499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2">
    <w:name w:val="B0F199A942784D5F8FC0463706A9BD4E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2">
    <w:name w:val="8C219D3CAA004A72A12D24CE01C053BF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2">
    <w:name w:val="C4E0A491D4B44EE0AFCC90E5A4CA02F4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2">
    <w:name w:val="B7C27213E275447F872C7CA860277532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2">
    <w:name w:val="720C2C6A099A49F693883A7AF5A95DF12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4">
    <w:name w:val="6F36530AD9694B889EE0A03137417499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3">
    <w:name w:val="B0F199A942784D5F8FC0463706A9BD4E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3">
    <w:name w:val="8C219D3CAA004A72A12D24CE01C053BF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3">
    <w:name w:val="C4E0A491D4B44EE0AFCC90E5A4CA02F4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3">
    <w:name w:val="B7C27213E275447F872C7CA860277532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3">
    <w:name w:val="720C2C6A099A49F693883A7AF5A95DF13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5">
    <w:name w:val="6F36530AD9694B889EE0A03137417499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4">
    <w:name w:val="B0F199A942784D5F8FC0463706A9BD4E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4">
    <w:name w:val="8C219D3CAA004A72A12D24CE01C053BF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4">
    <w:name w:val="C4E0A491D4B44EE0AFCC90E5A4CA02F4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4">
    <w:name w:val="B7C27213E275447F872C7CA860277532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4">
    <w:name w:val="720C2C6A099A49F693883A7AF5A95DF14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6">
    <w:name w:val="6F36530AD9694B889EE0A03137417499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5">
    <w:name w:val="B0F199A942784D5F8FC0463706A9BD4E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5">
    <w:name w:val="8C219D3CAA004A72A12D24CE01C053BF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5">
    <w:name w:val="C4E0A491D4B44EE0AFCC90E5A4CA02F4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5">
    <w:name w:val="B7C27213E275447F872C7CA860277532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5">
    <w:name w:val="720C2C6A099A49F693883A7AF5A95DF15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7">
    <w:name w:val="6F36530AD9694B889EE0A031374174997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6">
    <w:name w:val="B0F199A942784D5F8FC0463706A9BD4E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6">
    <w:name w:val="8C219D3CAA004A72A12D24CE01C053BF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6">
    <w:name w:val="C4E0A491D4B44EE0AFCC90E5A4CA02F4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6">
    <w:name w:val="B7C27213E275447F872C7CA860277532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6">
    <w:name w:val="720C2C6A099A49F693883A7AF5A95DF16"/>
    <w:rsid w:val="00C12E73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6F36530AD9694B889EE0A031374174998">
    <w:name w:val="6F36530AD9694B889EE0A031374174998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0F199A942784D5F8FC0463706A9BD4E7">
    <w:name w:val="B0F199A942784D5F8FC0463706A9BD4E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8C219D3CAA004A72A12D24CE01C053BF7">
    <w:name w:val="8C219D3CAA004A72A12D24CE01C053BF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C4E0A491D4B44EE0AFCC90E5A4CA02F47">
    <w:name w:val="C4E0A491D4B44EE0AFCC90E5A4CA02F4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B7C27213E275447F872C7CA8602775327">
    <w:name w:val="B7C27213E275447F872C7CA860277532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  <w:style w:type="paragraph" w:customStyle="1" w:styleId="720C2C6A099A49F693883A7AF5A95DF17">
    <w:name w:val="720C2C6A099A49F693883A7AF5A95DF17"/>
    <w:rsid w:val="0054506E"/>
    <w:pPr>
      <w:spacing w:after="0" w:line="280" w:lineRule="exact"/>
    </w:pPr>
    <w:rPr>
      <w:rFonts w:ascii="Arial" w:eastAsia="Times" w:hAnsi="Arial" w:cs="Times New Roman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2370-B498-426E-B9C7-3365265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394B9BB1.dotm</Template>
  <TotalTime>0</TotalTime>
  <Pages>2</Pages>
  <Words>201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Verfuegung_Forderung</vt:lpstr>
    </vt:vector>
  </TitlesOfParts>
  <Manager>C:\AA_Tribuna_Vorlagen\Bausteine_NEU\ER3\210</Manager>
  <Company>Kantonale Verwaltung von Appenzell A.Rh.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Verfuegung_Forderung</dc:title>
  <dc:creator>Steiner Yvonne</dc:creator>
  <cp:lastModifiedBy>Uffer-Dörig Daniela (Kantonsgericht)</cp:lastModifiedBy>
  <cp:revision>6</cp:revision>
  <cp:lastPrinted>2015-07-16T14:09:00Z</cp:lastPrinted>
  <dcterms:created xsi:type="dcterms:W3CDTF">2020-02-12T10:50:00Z</dcterms:created>
  <dcterms:modified xsi:type="dcterms:W3CDTF">2020-02-12T12:33:00Z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_REF">
    <vt:lpwstr>115198143220716</vt:lpwstr>
  </property>
  <property fmtid="{D5CDD505-2E9C-101B-9397-08002B2CF9AE}" pid="3" name="P_REF">
    <vt:lpwstr>115225113352381</vt:lpwstr>
  </property>
  <property fmtid="{D5CDD505-2E9C-101B-9397-08002B2CF9AE}" pid="4" name="G_YAG">
    <vt:lpwstr>77_ST_A_VF_05</vt:lpwstr>
  </property>
  <property fmtid="{D5CDD505-2E9C-101B-9397-08002B2CF9AE}" pid="5" name="G_OTC">
    <vt:lpwstr/>
  </property>
  <property fmtid="{D5CDD505-2E9C-101B-9397-08002B2CF9AE}" pid="6" name="G_OTT">
    <vt:lpwstr/>
  </property>
</Properties>
</file>