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7A" w:rsidRDefault="0091547A" w:rsidP="0091547A">
      <w:pPr>
        <w:spacing w:line="480" w:lineRule="auto"/>
      </w:pPr>
    </w:p>
    <w:p w:rsidR="0091547A" w:rsidRPr="00A92A04" w:rsidRDefault="0091547A" w:rsidP="0091547A">
      <w:pPr>
        <w:ind w:left="1410" w:hanging="1410"/>
        <w:rPr>
          <w:b/>
          <w:sz w:val="24"/>
          <w:szCs w:val="24"/>
        </w:rPr>
      </w:pPr>
      <w:r w:rsidRPr="00A92A04">
        <w:rPr>
          <w:b/>
          <w:sz w:val="24"/>
          <w:szCs w:val="24"/>
        </w:rPr>
        <w:t xml:space="preserve">Achtung: </w:t>
      </w:r>
      <w:r w:rsidRPr="00A92A04">
        <w:rPr>
          <w:b/>
          <w:sz w:val="24"/>
          <w:szCs w:val="24"/>
        </w:rPr>
        <w:tab/>
      </w:r>
      <w:r w:rsidRPr="00A92A04">
        <w:rPr>
          <w:sz w:val="24"/>
          <w:szCs w:val="24"/>
        </w:rPr>
        <w:t xml:space="preserve">Vor Einreichung der Klage </w:t>
      </w:r>
      <w:r>
        <w:rPr>
          <w:sz w:val="24"/>
          <w:szCs w:val="24"/>
        </w:rPr>
        <w:t xml:space="preserve">beim Gericht </w:t>
      </w:r>
      <w:r w:rsidRPr="00A92A04">
        <w:rPr>
          <w:sz w:val="24"/>
          <w:szCs w:val="24"/>
        </w:rPr>
        <w:t>muss das Schlichtungs</w:t>
      </w:r>
      <w:r>
        <w:rPr>
          <w:sz w:val="24"/>
          <w:szCs w:val="24"/>
        </w:rPr>
        <w:t>-</w:t>
      </w:r>
      <w:r w:rsidRPr="00A92A04">
        <w:rPr>
          <w:sz w:val="24"/>
          <w:szCs w:val="24"/>
        </w:rPr>
        <w:t>verfahren beim zuständigen Vermittleramt durchgeführt werden.</w:t>
      </w:r>
    </w:p>
    <w:p w:rsidR="007F5753" w:rsidRPr="0015206A" w:rsidRDefault="007F5753" w:rsidP="0091547A">
      <w:pPr>
        <w:spacing w:line="480" w:lineRule="auto"/>
        <w:rPr>
          <w:sz w:val="16"/>
          <w:szCs w:val="16"/>
        </w:rPr>
      </w:pP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Klage </w:t>
      </w:r>
      <w:r w:rsidR="00B06391">
        <w:rPr>
          <w:b/>
          <w:sz w:val="28"/>
        </w:rPr>
        <w:t>im vereinfachten Verfahren</w:t>
      </w:r>
    </w:p>
    <w:p w:rsidR="0091547A" w:rsidRPr="00AB6731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(</w:t>
      </w:r>
      <w:r w:rsidR="00B06391">
        <w:rPr>
          <w:sz w:val="28"/>
        </w:rPr>
        <w:t xml:space="preserve">Forderungsstreitigkeit </w:t>
      </w:r>
      <w:r>
        <w:rPr>
          <w:sz w:val="28"/>
        </w:rPr>
        <w:t>bis Streitwert von max. CHF 30‘000.--)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91547A" w:rsidRDefault="0091547A" w:rsidP="0091547A"/>
    <w:p w:rsidR="0091547A" w:rsidRDefault="0091547A" w:rsidP="0091547A"/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Klagende Partei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 xml:space="preserve">Name/Firma: </w:t>
      </w:r>
      <w:r>
        <w:tab/>
      </w:r>
      <w:bookmarkStart w:id="0" w:name="_GoBack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287.25pt;height:18pt" o:ole="">
            <v:imagedata r:id="rId6" o:title=""/>
          </v:shape>
          <w:control r:id="rId7" w:name="TextBox1" w:shapeid="_x0000_i1204"/>
        </w:object>
      </w:r>
      <w:bookmarkEnd w:id="0"/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Vorname:</w:t>
      </w:r>
      <w:r>
        <w:tab/>
      </w:r>
      <w:r>
        <w:object w:dxaOrig="1440" w:dyaOrig="1440">
          <v:shape id="_x0000_i1091" type="#_x0000_t75" style="width:287.25pt;height:18pt" o:ole="">
            <v:imagedata r:id="rId6" o:title=""/>
          </v:shape>
          <w:control r:id="rId8" w:name="TextBox2" w:shapeid="_x0000_i1091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>Staatsangehörigkeit:</w:t>
      </w:r>
      <w:r>
        <w:tab/>
      </w:r>
      <w:r>
        <w:object w:dxaOrig="1440" w:dyaOrig="1440">
          <v:shape id="_x0000_i1093" type="#_x0000_t75" style="width:287.25pt;height:18pt" o:ole="">
            <v:imagedata r:id="rId6" o:title=""/>
          </v:shape>
          <w:control r:id="rId9" w:name="TextBox4" w:shapeid="_x0000_i1093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>Adresse:</w:t>
      </w:r>
      <w:r>
        <w:tab/>
      </w:r>
      <w:r>
        <w:object w:dxaOrig="1440" w:dyaOrig="1440">
          <v:shape id="_x0000_i1095" type="#_x0000_t75" style="width:287.25pt;height:18pt" o:ole="">
            <v:imagedata r:id="rId6" o:title=""/>
          </v:shape>
          <w:control r:id="rId10" w:name="TextBox5" w:shapeid="_x0000_i1095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>Wohnort:</w:t>
      </w:r>
      <w:r>
        <w:tab/>
      </w:r>
      <w:r>
        <w:object w:dxaOrig="1440" w:dyaOrig="1440">
          <v:shape id="_x0000_i1097" type="#_x0000_t75" style="width:287.25pt;height:18pt" o:ole="">
            <v:imagedata r:id="rId6" o:title=""/>
          </v:shape>
          <w:control r:id="rId11" w:name="TextBox6" w:shapeid="_x0000_i1097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Dolmetscher erforderlich:</w:t>
      </w:r>
      <w:r>
        <w:tab/>
      </w:r>
      <w:r>
        <w:object w:dxaOrig="1440" w:dyaOrig="1440">
          <v:shape id="_x0000_i1099" type="#_x0000_t75" style="width:56.25pt;height:20.25pt" o:ole="">
            <v:imagedata r:id="rId12" o:title=""/>
          </v:shape>
          <w:control r:id="rId13" w:name="CheckBox1" w:shapeid="_x0000_i1099"/>
        </w:object>
      </w:r>
      <w:r>
        <w:object w:dxaOrig="1440" w:dyaOrig="1440">
          <v:shape id="_x0000_i1101" type="#_x0000_t75" style="width:108pt;height:20.25pt" o:ole="">
            <v:imagedata r:id="rId14" o:title=""/>
          </v:shape>
          <w:control r:id="rId15" w:name="CheckBox2" w:shapeid="_x0000_i1101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Sprache:</w:t>
      </w:r>
      <w:r>
        <w:tab/>
      </w:r>
      <w:r>
        <w:object w:dxaOrig="1440" w:dyaOrig="1440">
          <v:shape id="_x0000_i1103" type="#_x0000_t75" style="width:287.25pt;height:18pt" o:ole="">
            <v:imagedata r:id="rId6" o:title=""/>
          </v:shape>
          <w:control r:id="rId16" w:name="TextBox7" w:shapeid="_x0000_i1103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erreichbar unter Telefon-Nr.:</w:t>
      </w:r>
      <w:r>
        <w:tab/>
      </w:r>
      <w:r>
        <w:object w:dxaOrig="1440" w:dyaOrig="1440">
          <v:shape id="_x0000_i1105" type="#_x0000_t75" style="width:287.25pt;height:18pt" o:ole="">
            <v:imagedata r:id="rId6" o:title=""/>
          </v:shape>
          <w:control r:id="rId17" w:name="TextBox11" w:shapeid="_x0000_i1105"/>
        </w:object>
      </w:r>
    </w:p>
    <w:p w:rsidR="004C71E9" w:rsidRDefault="004C71E9" w:rsidP="004C71E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E-Mail:</w:t>
      </w:r>
      <w:r>
        <w:tab/>
      </w:r>
      <w:r>
        <w:object w:dxaOrig="1440" w:dyaOrig="1440">
          <v:shape id="_x0000_i1107" type="#_x0000_t75" style="width:287.25pt;height:18pt" o:ole="">
            <v:imagedata r:id="rId6" o:title=""/>
          </v:shape>
          <w:control r:id="rId18" w:name="TextBox121" w:shapeid="_x0000_i1107"/>
        </w:object>
      </w: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</w:tabs>
        <w:rPr>
          <w:b/>
        </w:rPr>
      </w:pPr>
      <w:r>
        <w:rPr>
          <w:b/>
        </w:rPr>
        <w:t>Allfällige/r Vertreter/in der klagenden Partei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</w:tabs>
      </w:pP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 xml:space="preserve">Name/Firma: </w:t>
      </w:r>
      <w:r>
        <w:tab/>
      </w:r>
      <w:r>
        <w:object w:dxaOrig="1440" w:dyaOrig="1440">
          <v:shape id="_x0000_i1109" type="#_x0000_t75" style="width:287.25pt;height:18pt" o:ole="">
            <v:imagedata r:id="rId6" o:title=""/>
          </v:shape>
          <w:control r:id="rId19" w:name="TextBox13" w:shapeid="_x0000_i1109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Vorname:</w:t>
      </w:r>
      <w:r>
        <w:tab/>
      </w:r>
      <w:r>
        <w:object w:dxaOrig="1440" w:dyaOrig="1440">
          <v:shape id="_x0000_i1111" type="#_x0000_t75" style="width:4in;height:18pt" o:ole="">
            <v:imagedata r:id="rId20" o:title=""/>
          </v:shape>
          <w:control r:id="rId21" w:name="TextBox14" w:shapeid="_x0000_i1111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Adresse:</w:t>
      </w:r>
      <w:r>
        <w:tab/>
      </w:r>
      <w:r>
        <w:object w:dxaOrig="1440" w:dyaOrig="1440">
          <v:shape id="_x0000_i1113" type="#_x0000_t75" style="width:4in;height:18pt" o:ole="">
            <v:imagedata r:id="rId20" o:title=""/>
          </v:shape>
          <w:control r:id="rId22" w:name="TextBox15" w:shapeid="_x0000_i1113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Wohnort:</w:t>
      </w:r>
      <w:r>
        <w:tab/>
      </w:r>
      <w:r>
        <w:object w:dxaOrig="1440" w:dyaOrig="1440">
          <v:shape id="_x0000_i1115" type="#_x0000_t75" style="width:4in;height:18pt" o:ole="">
            <v:imagedata r:id="rId20" o:title=""/>
          </v:shape>
          <w:control r:id="rId23" w:name="TextBox16" w:shapeid="_x0000_i1115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erreichbar unter Telefon-Nr.:</w:t>
      </w:r>
      <w:r w:rsidR="004C71E9">
        <w:t xml:space="preserve"> </w:t>
      </w:r>
      <w:r>
        <w:object w:dxaOrig="1440" w:dyaOrig="1440">
          <v:shape id="_x0000_i1117" type="#_x0000_t75" style="width:288.75pt;height:18pt" o:ole="">
            <v:imagedata r:id="rId24" o:title=""/>
          </v:shape>
          <w:control r:id="rId25" w:name="TextBox17" w:shapeid="_x0000_i1117"/>
        </w:object>
      </w:r>
    </w:p>
    <w:p w:rsidR="004C71E9" w:rsidRDefault="004C71E9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4C71E9">
        <w:lastRenderedPageBreak/>
        <w:t>E-Mail:</w:t>
      </w:r>
      <w:r w:rsidRPr="004C71E9">
        <w:tab/>
      </w:r>
      <w:r w:rsidRPr="004C71E9">
        <w:object w:dxaOrig="1440" w:dyaOrig="1440">
          <v:shape id="_x0000_i1119" type="#_x0000_t75" style="width:287.25pt;height:18pt" o:ole="">
            <v:imagedata r:id="rId6" o:title=""/>
          </v:shape>
          <w:control r:id="rId26" w:name="TextBox1211" w:shapeid="_x0000_i1119"/>
        </w:object>
      </w:r>
    </w:p>
    <w:p w:rsidR="0091547A" w:rsidRDefault="0091547A" w:rsidP="0091547A"/>
    <w:p w:rsidR="0091547A" w:rsidRDefault="0091547A" w:rsidP="0091547A"/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Beklagte Partei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 xml:space="preserve">Name/Firma: </w:t>
      </w:r>
      <w:r>
        <w:tab/>
      </w:r>
      <w:r>
        <w:object w:dxaOrig="1440" w:dyaOrig="1440">
          <v:shape id="_x0000_i1121" type="#_x0000_t75" style="width:4in;height:18pt" o:ole="">
            <v:imagedata r:id="rId20" o:title=""/>
          </v:shape>
          <w:control r:id="rId27" w:name="TextBox18" w:shapeid="_x0000_i1121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Vorname:</w:t>
      </w:r>
      <w:r>
        <w:tab/>
      </w:r>
      <w:r>
        <w:object w:dxaOrig="1440" w:dyaOrig="1440">
          <v:shape id="_x0000_i1123" type="#_x0000_t75" style="width:4in;height:18pt" o:ole="">
            <v:imagedata r:id="rId20" o:title=""/>
          </v:shape>
          <w:control r:id="rId28" w:name="TextBox19" w:shapeid="_x0000_i1123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>Staatsangehörigkeit:</w:t>
      </w:r>
      <w:r>
        <w:tab/>
      </w:r>
      <w:r>
        <w:object w:dxaOrig="1440" w:dyaOrig="1440">
          <v:shape id="_x0000_i1125" type="#_x0000_t75" style="width:4in;height:18pt" o:ole="">
            <v:imagedata r:id="rId20" o:title=""/>
          </v:shape>
          <w:control r:id="rId29" w:name="TextBox21" w:shapeid="_x0000_i1125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>Adresse:</w:t>
      </w:r>
      <w:r>
        <w:tab/>
      </w:r>
      <w:r>
        <w:object w:dxaOrig="1440" w:dyaOrig="1440">
          <v:shape id="_x0000_i1127" type="#_x0000_t75" style="width:4in;height:18pt" o:ole="">
            <v:imagedata r:id="rId20" o:title=""/>
          </v:shape>
          <w:control r:id="rId30" w:name="TextBox22" w:shapeid="_x0000_i1127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Wohnort:</w:t>
      </w:r>
      <w:r>
        <w:tab/>
      </w:r>
      <w:r>
        <w:object w:dxaOrig="1440" w:dyaOrig="1440">
          <v:shape id="_x0000_i1129" type="#_x0000_t75" style="width:4in;height:18pt" o:ole="">
            <v:imagedata r:id="rId20" o:title=""/>
          </v:shape>
          <w:control r:id="rId31" w:name="TextBox23" w:shapeid="_x0000_i1129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erreichbar unter Telefon-Nr.:</w:t>
      </w:r>
      <w:r>
        <w:tab/>
      </w:r>
      <w:r>
        <w:object w:dxaOrig="1440" w:dyaOrig="1440">
          <v:shape id="_x0000_i1131" type="#_x0000_t75" style="width:286.5pt;height:18pt" o:ole="">
            <v:imagedata r:id="rId32" o:title=""/>
          </v:shape>
          <w:control r:id="rId33" w:name="TextBox24" w:shapeid="_x0000_i1131"/>
        </w:object>
      </w:r>
    </w:p>
    <w:p w:rsidR="004C71E9" w:rsidRDefault="004C71E9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4C71E9">
        <w:t>E-Mail:</w:t>
      </w:r>
      <w:r w:rsidRPr="004C71E9">
        <w:tab/>
      </w:r>
      <w:r w:rsidRPr="004C71E9">
        <w:object w:dxaOrig="1440" w:dyaOrig="1440">
          <v:shape id="_x0000_i1133" type="#_x0000_t75" style="width:287.25pt;height:18pt" o:ole="">
            <v:imagedata r:id="rId6" o:title=""/>
          </v:shape>
          <w:control r:id="rId34" w:name="TextBox1212" w:shapeid="_x0000_i1133"/>
        </w:object>
      </w:r>
    </w:p>
    <w:p w:rsidR="0091547A" w:rsidRDefault="0091547A" w:rsidP="0091547A">
      <w:pPr>
        <w:tabs>
          <w:tab w:val="left" w:pos="5103"/>
          <w:tab w:val="left" w:pos="6521"/>
        </w:tabs>
      </w:pPr>
    </w:p>
    <w:p w:rsidR="006664A3" w:rsidRDefault="006664A3" w:rsidP="0091547A">
      <w:pPr>
        <w:tabs>
          <w:tab w:val="left" w:pos="5103"/>
          <w:tab w:val="left" w:pos="6521"/>
        </w:tabs>
      </w:pPr>
    </w:p>
    <w:p w:rsidR="006664A3" w:rsidRDefault="006664A3" w:rsidP="006664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</w:tabs>
        <w:rPr>
          <w:b/>
        </w:rPr>
      </w:pPr>
      <w:r>
        <w:rPr>
          <w:b/>
        </w:rPr>
        <w:t>Allfällige/r Vertreter/in der beklagten Partei</w:t>
      </w:r>
    </w:p>
    <w:p w:rsidR="006664A3" w:rsidRDefault="006664A3" w:rsidP="006664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</w:tabs>
      </w:pPr>
    </w:p>
    <w:p w:rsidR="006664A3" w:rsidRDefault="006664A3" w:rsidP="006664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 xml:space="preserve">Name/Firma: </w:t>
      </w:r>
      <w:r>
        <w:tab/>
      </w:r>
      <w:r>
        <w:object w:dxaOrig="1440" w:dyaOrig="1440">
          <v:shape id="_x0000_i1135" type="#_x0000_t75" style="width:287.25pt;height:18pt" o:ole="">
            <v:imagedata r:id="rId6" o:title=""/>
          </v:shape>
          <w:control r:id="rId35" w:name="TextBox131" w:shapeid="_x0000_i1135"/>
        </w:object>
      </w:r>
    </w:p>
    <w:p w:rsidR="006664A3" w:rsidRDefault="006664A3" w:rsidP="006664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Vorname:</w:t>
      </w:r>
      <w:r>
        <w:tab/>
      </w:r>
      <w:r>
        <w:object w:dxaOrig="1440" w:dyaOrig="1440">
          <v:shape id="_x0000_i1137" type="#_x0000_t75" style="width:4in;height:18pt" o:ole="">
            <v:imagedata r:id="rId20" o:title=""/>
          </v:shape>
          <w:control r:id="rId36" w:name="TextBox141" w:shapeid="_x0000_i1137"/>
        </w:object>
      </w:r>
    </w:p>
    <w:p w:rsidR="006664A3" w:rsidRDefault="006664A3" w:rsidP="006664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Adresse:</w:t>
      </w:r>
      <w:r>
        <w:tab/>
      </w:r>
      <w:r>
        <w:object w:dxaOrig="1440" w:dyaOrig="1440">
          <v:shape id="_x0000_i1139" type="#_x0000_t75" style="width:4in;height:18pt" o:ole="">
            <v:imagedata r:id="rId20" o:title=""/>
          </v:shape>
          <w:control r:id="rId37" w:name="TextBox151" w:shapeid="_x0000_i1139"/>
        </w:object>
      </w:r>
    </w:p>
    <w:p w:rsidR="006664A3" w:rsidRDefault="006664A3" w:rsidP="006664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Wohnort:</w:t>
      </w:r>
      <w:r>
        <w:tab/>
      </w:r>
      <w:r>
        <w:object w:dxaOrig="1440" w:dyaOrig="1440">
          <v:shape id="_x0000_i1141" type="#_x0000_t75" style="width:4in;height:18pt" o:ole="">
            <v:imagedata r:id="rId20" o:title=""/>
          </v:shape>
          <w:control r:id="rId38" w:name="TextBox161" w:shapeid="_x0000_i1141"/>
        </w:object>
      </w:r>
    </w:p>
    <w:p w:rsidR="006664A3" w:rsidRDefault="006664A3" w:rsidP="006664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 xml:space="preserve">erreichbar unter Telefon-Nr.: </w:t>
      </w:r>
      <w:r>
        <w:object w:dxaOrig="1440" w:dyaOrig="1440">
          <v:shape id="_x0000_i1143" type="#_x0000_t75" style="width:288.75pt;height:18pt" o:ole="">
            <v:imagedata r:id="rId24" o:title=""/>
          </v:shape>
          <w:control r:id="rId39" w:name="TextBox171" w:shapeid="_x0000_i1143"/>
        </w:object>
      </w:r>
    </w:p>
    <w:p w:rsidR="006664A3" w:rsidRDefault="006664A3" w:rsidP="006664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4C71E9">
        <w:t>E-Mail:</w:t>
      </w:r>
      <w:r w:rsidRPr="004C71E9">
        <w:tab/>
      </w:r>
      <w:r w:rsidRPr="004C71E9">
        <w:object w:dxaOrig="1440" w:dyaOrig="1440">
          <v:shape id="_x0000_i1145" type="#_x0000_t75" style="width:287.25pt;height:18pt" o:ole="">
            <v:imagedata r:id="rId6" o:title=""/>
          </v:shape>
          <w:control r:id="rId40" w:name="TextBox12111" w:shapeid="_x0000_i1145"/>
        </w:object>
      </w:r>
    </w:p>
    <w:p w:rsidR="006664A3" w:rsidRDefault="006664A3" w:rsidP="0091547A">
      <w:pPr>
        <w:tabs>
          <w:tab w:val="left" w:pos="5103"/>
          <w:tab w:val="left" w:pos="6521"/>
        </w:tabs>
      </w:pP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</w:pPr>
      <w:r>
        <w:rPr>
          <w:b/>
        </w:rPr>
        <w:t>Rechtsbegehren: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119"/>
          <w:tab w:val="left" w:pos="7088"/>
        </w:tabs>
        <w:spacing w:line="360" w:lineRule="auto"/>
      </w:pPr>
      <w:r>
        <w:object w:dxaOrig="1440" w:dyaOrig="1440">
          <v:shape id="_x0000_i1147" type="#_x0000_t75" style="width:450pt;height:1in" o:ole="">
            <v:imagedata r:id="rId41" o:title=""/>
          </v:shape>
          <w:control r:id="rId42" w:name="TextBox44" w:shapeid="_x0000_i1147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 w:rsidRPr="003C4F79">
        <w:rPr>
          <w:b/>
        </w:rPr>
        <w:lastRenderedPageBreak/>
        <w:t>Geldforderungen</w:t>
      </w:r>
      <w:r>
        <w:t xml:space="preserve"> (bitte genau bezeichnen):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>
        <w:object w:dxaOrig="1440" w:dyaOrig="1440">
          <v:shape id="_x0000_i1149" type="#_x0000_t75" style="width:301.5pt;height:18pt" o:ole="">
            <v:imagedata r:id="rId43" o:title=""/>
          </v:shape>
          <w:control r:id="rId44" w:name="TextBox57" w:shapeid="_x0000_i1149"/>
        </w:object>
      </w:r>
      <w:r>
        <w:tab/>
        <w:t xml:space="preserve">CHF </w:t>
      </w:r>
      <w:r>
        <w:object w:dxaOrig="1440" w:dyaOrig="1440">
          <v:shape id="_x0000_i1151" type="#_x0000_t75" style="width:1in;height:18pt" o:ole="">
            <v:imagedata r:id="rId45" o:title=""/>
          </v:shape>
          <w:control r:id="rId46" w:name="TextBox53" w:shapeid="_x0000_i1151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>
        <w:object w:dxaOrig="1440" w:dyaOrig="1440">
          <v:shape id="_x0000_i1153" type="#_x0000_t75" style="width:301.5pt;height:18pt" o:ole="">
            <v:imagedata r:id="rId43" o:title=""/>
          </v:shape>
          <w:control r:id="rId47" w:name="TextBox58" w:shapeid="_x0000_i1153"/>
        </w:object>
      </w:r>
      <w:r>
        <w:tab/>
        <w:t xml:space="preserve">CHF </w:t>
      </w:r>
      <w:r>
        <w:object w:dxaOrig="1440" w:dyaOrig="1440">
          <v:shape id="_x0000_i1155" type="#_x0000_t75" style="width:1in;height:18pt" o:ole="">
            <v:imagedata r:id="rId45" o:title=""/>
          </v:shape>
          <w:control r:id="rId48" w:name="TextBox51" w:shapeid="_x0000_i1155"/>
        </w:object>
      </w:r>
    </w:p>
    <w:p w:rsidR="004C14D1" w:rsidRDefault="004C14D1" w:rsidP="004C14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>
        <w:object w:dxaOrig="1440" w:dyaOrig="1440">
          <v:shape id="_x0000_i1157" type="#_x0000_t75" style="width:301.5pt;height:18pt" o:ole="">
            <v:imagedata r:id="rId43" o:title=""/>
          </v:shape>
          <w:control r:id="rId49" w:name="TextBox581" w:shapeid="_x0000_i1157"/>
        </w:object>
      </w:r>
      <w:r>
        <w:tab/>
        <w:t xml:space="preserve">CHF </w:t>
      </w:r>
      <w:r>
        <w:object w:dxaOrig="1440" w:dyaOrig="1440">
          <v:shape id="_x0000_i1159" type="#_x0000_t75" style="width:1in;height:18pt" o:ole="">
            <v:imagedata r:id="rId45" o:title=""/>
          </v:shape>
          <w:control r:id="rId50" w:name="TextBox511" w:shapeid="_x0000_i1159"/>
        </w:object>
      </w:r>
    </w:p>
    <w:p w:rsidR="004C14D1" w:rsidRDefault="004C14D1" w:rsidP="004C14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>
        <w:object w:dxaOrig="1440" w:dyaOrig="1440">
          <v:shape id="_x0000_i1161" type="#_x0000_t75" style="width:301.5pt;height:18pt" o:ole="">
            <v:imagedata r:id="rId43" o:title=""/>
          </v:shape>
          <w:control r:id="rId51" w:name="TextBox582" w:shapeid="_x0000_i1161"/>
        </w:object>
      </w:r>
      <w:r>
        <w:tab/>
        <w:t xml:space="preserve">CHF </w:t>
      </w:r>
      <w:r>
        <w:object w:dxaOrig="1440" w:dyaOrig="1440">
          <v:shape id="_x0000_i1163" type="#_x0000_t75" style="width:1in;height:18pt" o:ole="">
            <v:imagedata r:id="rId45" o:title=""/>
          </v:shape>
          <w:control r:id="rId52" w:name="TextBox512" w:shapeid="_x0000_i1163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>
        <w:t>Verzugszins zu 5 % ab:</w:t>
      </w:r>
      <w:r>
        <w:object w:dxaOrig="1440" w:dyaOrig="1440">
          <v:shape id="_x0000_i1165" type="#_x0000_t75" style="width:100.5pt;height:18pt" o:ole="">
            <v:imagedata r:id="rId53" o:title=""/>
          </v:shape>
          <w:control r:id="rId54" w:name="TextBox56" w:shapeid="_x0000_i1165"/>
        </w:object>
      </w:r>
      <w:r>
        <w:tab/>
      </w:r>
      <w:r>
        <w:tab/>
        <w:t xml:space="preserve">CHF </w:t>
      </w:r>
      <w:r>
        <w:object w:dxaOrig="1440" w:dyaOrig="1440">
          <v:shape id="_x0000_i1167" type="#_x0000_t75" style="width:1in;height:18pt" o:ole="">
            <v:imagedata r:id="rId45" o:title=""/>
          </v:shape>
          <w:control r:id="rId55" w:name="TextBox54" w:shapeid="_x0000_i1167"/>
        </w:object>
      </w:r>
    </w:p>
    <w:p w:rsidR="0091547A" w:rsidRPr="003C4F79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  <w:rPr>
          <w:b/>
        </w:rPr>
      </w:pPr>
      <w:r w:rsidRPr="003C4F79">
        <w:rPr>
          <w:b/>
        </w:rPr>
        <w:t>Total der Forderung:</w:t>
      </w:r>
      <w:r w:rsidRPr="003C4F79">
        <w:rPr>
          <w:b/>
        </w:rPr>
        <w:tab/>
      </w:r>
      <w:r w:rsidRPr="003C4F79">
        <w:rPr>
          <w:b/>
        </w:rPr>
        <w:tab/>
      </w:r>
      <w:r w:rsidRPr="003C4F79">
        <w:rPr>
          <w:b/>
        </w:rPr>
        <w:tab/>
        <w:t xml:space="preserve">CHF </w:t>
      </w:r>
      <w:r w:rsidRPr="003C4F79">
        <w:rPr>
          <w:b/>
        </w:rPr>
        <w:object w:dxaOrig="1440" w:dyaOrig="1440">
          <v:shape id="_x0000_i1169" type="#_x0000_t75" style="width:1in;height:18pt" o:ole="">
            <v:imagedata r:id="rId45" o:title=""/>
          </v:shape>
          <w:control r:id="rId56" w:name="TextBox55" w:shapeid="_x0000_i1169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119"/>
          <w:tab w:val="left" w:pos="7088"/>
        </w:tabs>
        <w:spacing w:line="480" w:lineRule="auto"/>
      </w:pPr>
      <w:r>
        <w:rPr>
          <w:b/>
        </w:rPr>
        <w:t>Kurze Begründung der Klage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119"/>
          <w:tab w:val="left" w:pos="7088"/>
        </w:tabs>
        <w:spacing w:line="480" w:lineRule="auto"/>
      </w:pPr>
      <w:r>
        <w:object w:dxaOrig="1440" w:dyaOrig="1440">
          <v:shape id="_x0000_i1171" type="#_x0000_t75" style="width:441pt;height:154.5pt" o:ole="">
            <v:imagedata r:id="rId57" o:title=""/>
          </v:shape>
          <w:control r:id="rId58" w:name="TextBox63" w:shapeid="_x0000_i1171"/>
        </w:object>
      </w: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480" w:lineRule="auto"/>
      </w:pPr>
      <w:r>
        <w:rPr>
          <w:b/>
        </w:rPr>
        <w:t>Beilagen:</w:t>
      </w:r>
      <w:r>
        <w:t xml:space="preserve"> 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360" w:lineRule="auto"/>
      </w:pPr>
      <w:r w:rsidRPr="00C26298">
        <w:t xml:space="preserve">Die folgenden Unterlagen sind </w:t>
      </w:r>
      <w:r w:rsidR="00C82497">
        <w:t>mit der</w:t>
      </w:r>
      <w:r>
        <w:t xml:space="preserve"> </w:t>
      </w:r>
      <w:r w:rsidR="00C82497">
        <w:t>Klage</w:t>
      </w:r>
      <w:r w:rsidRPr="00C26298">
        <w:t xml:space="preserve"> einzureichen. </w:t>
      </w:r>
      <w:r>
        <w:t>Die Beilagen sind zu nummerieren und es ist ein Beilagenverzeichnis einzureichen.</w:t>
      </w:r>
    </w:p>
    <w:p w:rsidR="00270414" w:rsidRDefault="00270414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360" w:lineRule="auto"/>
      </w:pPr>
    </w:p>
    <w:p w:rsidR="00CA3534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536"/>
          <w:tab w:val="left" w:pos="7088"/>
        </w:tabs>
        <w:spacing w:line="360" w:lineRule="auto"/>
      </w:pPr>
      <w:r>
        <w:object w:dxaOrig="1440" w:dyaOrig="1440">
          <v:shape id="_x0000_i1173" type="#_x0000_t75" style="width:197.25pt;height:20.25pt" o:ole="">
            <v:imagedata r:id="rId59" o:title=""/>
          </v:shape>
          <w:control r:id="rId60" w:name="CheckBox31" w:shapeid="_x0000_i1173"/>
        </w:object>
      </w:r>
    </w:p>
    <w:p w:rsidR="0003794D" w:rsidRDefault="00CA3534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536"/>
          <w:tab w:val="left" w:pos="7088"/>
        </w:tabs>
        <w:spacing w:line="360" w:lineRule="auto"/>
      </w:pPr>
      <w:r>
        <w:object w:dxaOrig="1440" w:dyaOrig="1440">
          <v:shape id="_x0000_i1175" type="#_x0000_t75" style="width:438pt;height:20.25pt" o:ole="">
            <v:imagedata r:id="rId61" o:title=""/>
          </v:shape>
          <w:control r:id="rId62" w:name="CheckBox3" w:shapeid="_x0000_i1175"/>
        </w:object>
      </w:r>
    </w:p>
    <w:p w:rsidR="00270414" w:rsidRDefault="00270414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536"/>
          <w:tab w:val="left" w:pos="7088"/>
        </w:tabs>
        <w:spacing w:line="360" w:lineRule="auto"/>
      </w:pPr>
    </w:p>
    <w:p w:rsidR="00CA3534" w:rsidRDefault="00CA3534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536"/>
          <w:tab w:val="left" w:pos="7088"/>
        </w:tabs>
        <w:spacing w:line="360" w:lineRule="auto"/>
      </w:pPr>
      <w:r>
        <w:t>Weitere Urkunden, die als Beweis dienen sollen: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536"/>
          <w:tab w:val="left" w:pos="7088"/>
        </w:tabs>
        <w:spacing w:line="360" w:lineRule="auto"/>
      </w:pPr>
      <w:r>
        <w:object w:dxaOrig="1440" w:dyaOrig="1440">
          <v:shape id="_x0000_i1177" type="#_x0000_t75" style="width:12.75pt;height:20.25pt" o:ole="">
            <v:imagedata r:id="rId63" o:title=""/>
          </v:shape>
          <w:control r:id="rId64" w:name="CheckBox34" w:shapeid="_x0000_i1177"/>
        </w:object>
      </w:r>
      <w:r>
        <w:object w:dxaOrig="1440" w:dyaOrig="1440">
          <v:shape id="_x0000_i1179" type="#_x0000_t75" style="width:429pt;height:18pt" o:ole="">
            <v:imagedata r:id="rId65" o:title=""/>
          </v:shape>
          <w:control r:id="rId66" w:name="TextBox64" w:shapeid="_x0000_i1179"/>
        </w:object>
      </w:r>
    </w:p>
    <w:p w:rsidR="008815C1" w:rsidRDefault="008815C1" w:rsidP="00881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536"/>
          <w:tab w:val="left" w:pos="7088"/>
        </w:tabs>
        <w:spacing w:line="360" w:lineRule="auto"/>
      </w:pPr>
      <w:r>
        <w:lastRenderedPageBreak/>
        <w:object w:dxaOrig="1440" w:dyaOrig="1440">
          <v:shape id="_x0000_i1181" type="#_x0000_t75" style="width:12.75pt;height:20.25pt" o:ole="">
            <v:imagedata r:id="rId67" o:title=""/>
          </v:shape>
          <w:control r:id="rId68" w:name="CheckBox341" w:shapeid="_x0000_i1181"/>
        </w:object>
      </w:r>
      <w:r>
        <w:object w:dxaOrig="1440" w:dyaOrig="1440">
          <v:shape id="_x0000_i1183" type="#_x0000_t75" style="width:429pt;height:18pt" o:ole="">
            <v:imagedata r:id="rId65" o:title=""/>
          </v:shape>
          <w:control r:id="rId69" w:name="TextBox641" w:shapeid="_x0000_i1183"/>
        </w:object>
      </w:r>
    </w:p>
    <w:p w:rsidR="008815C1" w:rsidRDefault="008815C1" w:rsidP="00881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536"/>
          <w:tab w:val="left" w:pos="7088"/>
        </w:tabs>
        <w:spacing w:line="360" w:lineRule="auto"/>
      </w:pPr>
      <w:r>
        <w:object w:dxaOrig="1440" w:dyaOrig="1440">
          <v:shape id="_x0000_i1185" type="#_x0000_t75" style="width:12.75pt;height:20.25pt" o:ole="">
            <v:imagedata r:id="rId70" o:title=""/>
          </v:shape>
          <w:control r:id="rId71" w:name="CheckBox342" w:shapeid="_x0000_i1185"/>
        </w:object>
      </w:r>
      <w:r>
        <w:object w:dxaOrig="1440" w:dyaOrig="1440">
          <v:shape id="_x0000_i1187" type="#_x0000_t75" style="width:429pt;height:18pt" o:ole="">
            <v:imagedata r:id="rId65" o:title=""/>
          </v:shape>
          <w:control r:id="rId72" w:name="TextBox642" w:shapeid="_x0000_i1187"/>
        </w:object>
      </w:r>
    </w:p>
    <w:p w:rsidR="008815C1" w:rsidRDefault="008815C1" w:rsidP="00881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536"/>
          <w:tab w:val="left" w:pos="7088"/>
        </w:tabs>
        <w:spacing w:line="360" w:lineRule="auto"/>
      </w:pPr>
      <w:r>
        <w:object w:dxaOrig="1440" w:dyaOrig="1440">
          <v:shape id="_x0000_i1189" type="#_x0000_t75" style="width:12.75pt;height:20.25pt" o:ole="">
            <v:imagedata r:id="rId73" o:title=""/>
          </v:shape>
          <w:control r:id="rId74" w:name="CheckBox343" w:shapeid="_x0000_i1189"/>
        </w:object>
      </w:r>
      <w:r>
        <w:object w:dxaOrig="1440" w:dyaOrig="1440">
          <v:shape id="_x0000_i1191" type="#_x0000_t75" style="width:429pt;height:18pt" o:ole="">
            <v:imagedata r:id="rId65" o:title=""/>
          </v:shape>
          <w:control r:id="rId75" w:name="TextBox643" w:shapeid="_x0000_i1191"/>
        </w:object>
      </w:r>
    </w:p>
    <w:p w:rsidR="008815C1" w:rsidRDefault="008815C1" w:rsidP="00881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536"/>
          <w:tab w:val="left" w:pos="7088"/>
        </w:tabs>
        <w:spacing w:line="360" w:lineRule="auto"/>
      </w:pPr>
      <w:r>
        <w:object w:dxaOrig="1440" w:dyaOrig="1440">
          <v:shape id="_x0000_i1193" type="#_x0000_t75" style="width:12.75pt;height:20.25pt" o:ole="">
            <v:imagedata r:id="rId76" o:title=""/>
          </v:shape>
          <w:control r:id="rId77" w:name="CheckBox344" w:shapeid="_x0000_i1193"/>
        </w:object>
      </w:r>
      <w:r>
        <w:object w:dxaOrig="1440" w:dyaOrig="1440">
          <v:shape id="_x0000_i1195" type="#_x0000_t75" style="width:429pt;height:18pt" o:ole="">
            <v:imagedata r:id="rId65" o:title=""/>
          </v:shape>
          <w:control r:id="rId78" w:name="TextBox644" w:shapeid="_x0000_i1195"/>
        </w:object>
      </w:r>
    </w:p>
    <w:p w:rsidR="0003794D" w:rsidRDefault="008815C1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536"/>
          <w:tab w:val="left" w:pos="7088"/>
        </w:tabs>
        <w:spacing w:line="360" w:lineRule="auto"/>
      </w:pPr>
      <w:r>
        <w:object w:dxaOrig="1440" w:dyaOrig="1440">
          <v:shape id="_x0000_i1197" type="#_x0000_t75" style="width:12.75pt;height:20.25pt" o:ole="">
            <v:imagedata r:id="rId79" o:title=""/>
          </v:shape>
          <w:control r:id="rId80" w:name="CheckBox345" w:shapeid="_x0000_i1197"/>
        </w:object>
      </w:r>
      <w:r>
        <w:object w:dxaOrig="1440" w:dyaOrig="1440">
          <v:shape id="_x0000_i1199" type="#_x0000_t75" style="width:429pt;height:18pt" o:ole="">
            <v:imagedata r:id="rId65" o:title=""/>
          </v:shape>
          <w:control r:id="rId81" w:name="TextBox645" w:shapeid="_x0000_i1199"/>
        </w:object>
      </w: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Pr="003E527E" w:rsidRDefault="0091547A" w:rsidP="0091547A">
      <w:pPr>
        <w:tabs>
          <w:tab w:val="left" w:pos="5103"/>
          <w:tab w:val="left" w:pos="6521"/>
        </w:tabs>
      </w:pPr>
    </w:p>
    <w:p w:rsidR="0091547A" w:rsidRPr="006504C3" w:rsidRDefault="0091547A" w:rsidP="0091547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  <w:rPr>
          <w:b/>
        </w:rPr>
      </w:pPr>
      <w:r w:rsidRPr="006504C3">
        <w:rPr>
          <w:b/>
        </w:rPr>
        <w:t>Unterschrift</w:t>
      </w:r>
    </w:p>
    <w:p w:rsidR="0091547A" w:rsidRPr="006504C3" w:rsidRDefault="0091547A" w:rsidP="0091547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  <w:tab w:val="left" w:pos="5245"/>
          <w:tab w:val="left" w:pos="7513"/>
        </w:tabs>
        <w:spacing w:line="480" w:lineRule="auto"/>
      </w:pPr>
      <w:r w:rsidRPr="006504C3">
        <w:t>Ort, Datum</w:t>
      </w:r>
      <w:r w:rsidRPr="006504C3">
        <w:tab/>
      </w:r>
      <w:r w:rsidRPr="006504C3">
        <w:tab/>
        <w:t>Unter</w:t>
      </w:r>
      <w:r>
        <w:t>schrift der klagenden Partei</w:t>
      </w:r>
    </w:p>
    <w:p w:rsidR="0091547A" w:rsidRPr="006504C3" w:rsidRDefault="0091547A" w:rsidP="0091547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  <w:r>
        <w:object w:dxaOrig="1440" w:dyaOrig="1440">
          <v:shape id="_x0000_i1201" type="#_x0000_t75" style="width:171pt;height:18pt" o:ole="">
            <v:imagedata r:id="rId82" o:title=""/>
          </v:shape>
          <w:control r:id="rId83" w:name="TextBox65" w:shapeid="_x0000_i1201"/>
        </w:object>
      </w:r>
    </w:p>
    <w:p w:rsidR="0091547A" w:rsidRDefault="0091547A" w:rsidP="0091547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</w:p>
    <w:p w:rsidR="0091547A" w:rsidRDefault="0091547A">
      <w:pPr>
        <w:tabs>
          <w:tab w:val="left" w:pos="851"/>
          <w:tab w:val="left" w:pos="1701"/>
          <w:tab w:val="left" w:pos="3119"/>
          <w:tab w:val="left" w:pos="7088"/>
        </w:tabs>
        <w:spacing w:line="480" w:lineRule="auto"/>
      </w:pPr>
    </w:p>
    <w:p w:rsidR="003143DB" w:rsidRDefault="003143DB">
      <w:pPr>
        <w:tabs>
          <w:tab w:val="left" w:pos="851"/>
          <w:tab w:val="left" w:pos="1701"/>
          <w:tab w:val="left" w:pos="3119"/>
          <w:tab w:val="left" w:pos="7088"/>
        </w:tabs>
        <w:spacing w:line="480" w:lineRule="auto"/>
      </w:pPr>
    </w:p>
    <w:p w:rsidR="0091547A" w:rsidRPr="00AB64E1" w:rsidRDefault="0091547A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sz w:val="28"/>
          <w:szCs w:val="28"/>
        </w:rPr>
      </w:pPr>
      <w:r w:rsidRPr="00AB64E1">
        <w:rPr>
          <w:sz w:val="28"/>
          <w:szCs w:val="28"/>
        </w:rPr>
        <w:t xml:space="preserve">Formular und Beilagen </w:t>
      </w:r>
      <w:r w:rsidRPr="009231C4">
        <w:rPr>
          <w:b/>
          <w:sz w:val="28"/>
          <w:szCs w:val="28"/>
        </w:rPr>
        <w:t>im Doppel</w:t>
      </w:r>
      <w:r w:rsidRPr="00AB64E1">
        <w:rPr>
          <w:sz w:val="28"/>
          <w:szCs w:val="28"/>
        </w:rPr>
        <w:t xml:space="preserve"> einsenden an:</w:t>
      </w:r>
    </w:p>
    <w:p w:rsidR="0091547A" w:rsidRPr="00270414" w:rsidRDefault="0091547A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b/>
          <w:sz w:val="20"/>
        </w:rPr>
      </w:pPr>
    </w:p>
    <w:p w:rsidR="00A81BB4" w:rsidRDefault="003143DB" w:rsidP="003143DB">
      <w:pPr>
        <w:tabs>
          <w:tab w:val="left" w:pos="567"/>
          <w:tab w:val="left" w:pos="5103"/>
          <w:tab w:val="left" w:pos="567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Kantonsgericht Appenzell Ausserrhoden, </w:t>
      </w:r>
    </w:p>
    <w:p w:rsidR="003143DB" w:rsidRDefault="003143DB" w:rsidP="003143DB">
      <w:pPr>
        <w:tabs>
          <w:tab w:val="left" w:pos="567"/>
          <w:tab w:val="left" w:pos="5103"/>
          <w:tab w:val="left" w:pos="5670"/>
        </w:tabs>
        <w:spacing w:line="360" w:lineRule="auto"/>
        <w:jc w:val="center"/>
      </w:pPr>
      <w:r>
        <w:rPr>
          <w:b/>
          <w:sz w:val="28"/>
        </w:rPr>
        <w:t>Land</w:t>
      </w:r>
      <w:r w:rsidR="00A81BB4">
        <w:rPr>
          <w:b/>
          <w:sz w:val="28"/>
        </w:rPr>
        <w:t xml:space="preserve">sgemeindeplatz 2, </w:t>
      </w:r>
      <w:r w:rsidR="009F746F">
        <w:rPr>
          <w:b/>
          <w:sz w:val="28"/>
        </w:rPr>
        <w:t xml:space="preserve">Postfach, </w:t>
      </w:r>
      <w:r>
        <w:rPr>
          <w:b/>
          <w:sz w:val="28"/>
        </w:rPr>
        <w:t>9043 Trogen</w:t>
      </w:r>
    </w:p>
    <w:sectPr w:rsidR="003143DB">
      <w:headerReference w:type="even" r:id="rId84"/>
      <w:headerReference w:type="default" r:id="rId85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4D" w:rsidRDefault="0003794D">
      <w:r>
        <w:separator/>
      </w:r>
    </w:p>
  </w:endnote>
  <w:endnote w:type="continuationSeparator" w:id="0">
    <w:p w:rsidR="0003794D" w:rsidRDefault="0003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4D" w:rsidRDefault="0003794D">
      <w:r>
        <w:separator/>
      </w:r>
    </w:p>
  </w:footnote>
  <w:footnote w:type="continuationSeparator" w:id="0">
    <w:p w:rsidR="0003794D" w:rsidRDefault="0003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4D" w:rsidRDefault="0003794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794D" w:rsidRDefault="000379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4D" w:rsidRDefault="0003794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F746F">
      <w:rPr>
        <w:rStyle w:val="Seitenzahl"/>
        <w:noProof/>
      </w:rPr>
      <w:t>3</w:t>
    </w:r>
    <w:r>
      <w:rPr>
        <w:rStyle w:val="Seitenzahl"/>
      </w:rPr>
      <w:fldChar w:fldCharType="end"/>
    </w:r>
  </w:p>
  <w:p w:rsidR="0003794D" w:rsidRDefault="000379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44"/>
    <w:rsid w:val="0003794D"/>
    <w:rsid w:val="00065807"/>
    <w:rsid w:val="00111735"/>
    <w:rsid w:val="00270414"/>
    <w:rsid w:val="002D3485"/>
    <w:rsid w:val="003143DB"/>
    <w:rsid w:val="003B6D43"/>
    <w:rsid w:val="004C14D1"/>
    <w:rsid w:val="004C71E9"/>
    <w:rsid w:val="00506433"/>
    <w:rsid w:val="00523844"/>
    <w:rsid w:val="00530081"/>
    <w:rsid w:val="006664A3"/>
    <w:rsid w:val="00744ECD"/>
    <w:rsid w:val="007E5E6A"/>
    <w:rsid w:val="007F5753"/>
    <w:rsid w:val="008815C1"/>
    <w:rsid w:val="008D63CF"/>
    <w:rsid w:val="0091547A"/>
    <w:rsid w:val="009231C4"/>
    <w:rsid w:val="009B68B5"/>
    <w:rsid w:val="009F746F"/>
    <w:rsid w:val="00A15450"/>
    <w:rsid w:val="00A81BB4"/>
    <w:rsid w:val="00B06391"/>
    <w:rsid w:val="00C82497"/>
    <w:rsid w:val="00CA3534"/>
    <w:rsid w:val="00DB4A5E"/>
    <w:rsid w:val="00EA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."/>
  <w:listSeparator w:val=";"/>
  <w14:docId w14:val="1E6EEBD3"/>
  <w15:docId w15:val="{F9634C42-E3C9-4A04-BD0B-79FFC7BB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4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0.xml"/><Relationship Id="rId63" Type="http://schemas.openxmlformats.org/officeDocument/2006/relationships/image" Target="media/image14.wmf"/><Relationship Id="rId68" Type="http://schemas.openxmlformats.org/officeDocument/2006/relationships/control" Target="activeX/activeX47.xml"/><Relationship Id="rId76" Type="http://schemas.openxmlformats.org/officeDocument/2006/relationships/image" Target="media/image19.wmf"/><Relationship Id="rId84" Type="http://schemas.openxmlformats.org/officeDocument/2006/relationships/header" Target="header1.xml"/><Relationship Id="rId7" Type="http://schemas.openxmlformats.org/officeDocument/2006/relationships/control" Target="activeX/activeX1.xml"/><Relationship Id="rId71" Type="http://schemas.openxmlformats.org/officeDocument/2006/relationships/control" Target="activeX/activeX4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19.xml"/><Relationship Id="rId11" Type="http://schemas.openxmlformats.org/officeDocument/2006/relationships/control" Target="activeX/activeX5.xml"/><Relationship Id="rId24" Type="http://schemas.openxmlformats.org/officeDocument/2006/relationships/image" Target="media/image5.wmf"/><Relationship Id="rId32" Type="http://schemas.openxmlformats.org/officeDocument/2006/relationships/image" Target="media/image6.wmf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image" Target="media/image9.wmf"/><Relationship Id="rId53" Type="http://schemas.openxmlformats.org/officeDocument/2006/relationships/image" Target="media/image10.wmf"/><Relationship Id="rId58" Type="http://schemas.openxmlformats.org/officeDocument/2006/relationships/control" Target="activeX/activeX42.xml"/><Relationship Id="rId66" Type="http://schemas.openxmlformats.org/officeDocument/2006/relationships/control" Target="activeX/activeX46.xml"/><Relationship Id="rId74" Type="http://schemas.openxmlformats.org/officeDocument/2006/relationships/control" Target="activeX/activeX51.xml"/><Relationship Id="rId79" Type="http://schemas.openxmlformats.org/officeDocument/2006/relationships/image" Target="media/image20.wmf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13.wmf"/><Relationship Id="rId82" Type="http://schemas.openxmlformats.org/officeDocument/2006/relationships/image" Target="media/image21.wmf"/><Relationship Id="rId19" Type="http://schemas.openxmlformats.org/officeDocument/2006/relationships/control" Target="activeX/activeX1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image" Target="media/image8.wmf"/><Relationship Id="rId48" Type="http://schemas.openxmlformats.org/officeDocument/2006/relationships/control" Target="activeX/activeX34.xml"/><Relationship Id="rId56" Type="http://schemas.openxmlformats.org/officeDocument/2006/relationships/control" Target="activeX/activeX41.xml"/><Relationship Id="rId64" Type="http://schemas.openxmlformats.org/officeDocument/2006/relationships/control" Target="activeX/activeX45.xml"/><Relationship Id="rId69" Type="http://schemas.openxmlformats.org/officeDocument/2006/relationships/control" Target="activeX/activeX48.xml"/><Relationship Id="rId77" Type="http://schemas.openxmlformats.org/officeDocument/2006/relationships/control" Target="activeX/activeX53.xml"/><Relationship Id="rId8" Type="http://schemas.openxmlformats.org/officeDocument/2006/relationships/control" Target="activeX/activeX2.xml"/><Relationship Id="rId51" Type="http://schemas.openxmlformats.org/officeDocument/2006/relationships/control" Target="activeX/activeX37.xml"/><Relationship Id="rId72" Type="http://schemas.openxmlformats.org/officeDocument/2006/relationships/control" Target="activeX/activeX50.xml"/><Relationship Id="rId80" Type="http://schemas.openxmlformats.org/officeDocument/2006/relationships/control" Target="activeX/activeX55.xml"/><Relationship Id="rId85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2.xml"/><Relationship Id="rId59" Type="http://schemas.openxmlformats.org/officeDocument/2006/relationships/image" Target="media/image12.wmf"/><Relationship Id="rId67" Type="http://schemas.openxmlformats.org/officeDocument/2006/relationships/image" Target="media/image16.wmf"/><Relationship Id="rId20" Type="http://schemas.openxmlformats.org/officeDocument/2006/relationships/image" Target="media/image4.wmf"/><Relationship Id="rId41" Type="http://schemas.openxmlformats.org/officeDocument/2006/relationships/image" Target="media/image7.wmf"/><Relationship Id="rId54" Type="http://schemas.openxmlformats.org/officeDocument/2006/relationships/control" Target="activeX/activeX39.xml"/><Relationship Id="rId62" Type="http://schemas.openxmlformats.org/officeDocument/2006/relationships/control" Target="activeX/activeX44.xml"/><Relationship Id="rId70" Type="http://schemas.openxmlformats.org/officeDocument/2006/relationships/image" Target="media/image17.wmf"/><Relationship Id="rId75" Type="http://schemas.openxmlformats.org/officeDocument/2006/relationships/control" Target="activeX/activeX52.xml"/><Relationship Id="rId83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5.xml"/><Relationship Id="rId57" Type="http://schemas.openxmlformats.org/officeDocument/2006/relationships/image" Target="media/image11.wmf"/><Relationship Id="rId10" Type="http://schemas.openxmlformats.org/officeDocument/2006/relationships/control" Target="activeX/activeX4.xml"/><Relationship Id="rId31" Type="http://schemas.openxmlformats.org/officeDocument/2006/relationships/control" Target="activeX/activeX21.xml"/><Relationship Id="rId44" Type="http://schemas.openxmlformats.org/officeDocument/2006/relationships/control" Target="activeX/activeX31.xml"/><Relationship Id="rId52" Type="http://schemas.openxmlformats.org/officeDocument/2006/relationships/control" Target="activeX/activeX38.xml"/><Relationship Id="rId60" Type="http://schemas.openxmlformats.org/officeDocument/2006/relationships/control" Target="activeX/activeX43.xml"/><Relationship Id="rId65" Type="http://schemas.openxmlformats.org/officeDocument/2006/relationships/image" Target="media/image15.wmf"/><Relationship Id="rId73" Type="http://schemas.openxmlformats.org/officeDocument/2006/relationships/image" Target="media/image18.wmf"/><Relationship Id="rId78" Type="http://schemas.openxmlformats.org/officeDocument/2006/relationships/control" Target="activeX/activeX54.xml"/><Relationship Id="rId81" Type="http://schemas.openxmlformats.org/officeDocument/2006/relationships/control" Target="activeX/activeX56.xml"/><Relationship Id="rId8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AE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BAER.DOT</Template>
  <TotalTime>0</TotalTime>
  <Pages>4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arbeitsrecht</vt:lpstr>
    </vt:vector>
  </TitlesOfParts>
  <Company>Kantonale Verwaltung AR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arbeitsrecht</dc:title>
  <dc:creator>Strässle Andrea</dc:creator>
  <cp:lastModifiedBy>Wüst Irene</cp:lastModifiedBy>
  <cp:revision>5</cp:revision>
  <cp:lastPrinted>2019-07-16T08:32:00Z</cp:lastPrinted>
  <dcterms:created xsi:type="dcterms:W3CDTF">2019-07-19T09:56:00Z</dcterms:created>
  <dcterms:modified xsi:type="dcterms:W3CDTF">2023-08-30T06:18:00Z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LINK-ID=0000-0000-0000-0000">
    <vt:lpwstr>\msoffice\winword\vorlagen\baer.dot</vt:lpwstr>
  </property>
  <property fmtid="{D5CDD505-2E9C-101B-9397-08002B2CF9AE}" pid="3" name="LINKTEK-LINK-ID">
    <vt:lpwstr>019E-F43E-8868-A4DD</vt:lpwstr>
  </property>
</Properties>
</file>