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23" w:rsidRDefault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7B6923" w:rsidRDefault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Gemeinsames Scheidungsbegehren</w:t>
      </w:r>
    </w:p>
    <w:p w:rsidR="007B6923" w:rsidRDefault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7B6923" w:rsidRDefault="007B6923" w:rsidP="007B6923">
      <w:pPr>
        <w:spacing w:line="480" w:lineRule="auto"/>
      </w:pPr>
    </w:p>
    <w:p w:rsidR="007B6923" w:rsidRDefault="007B6923" w:rsidP="007B6923">
      <w:pPr>
        <w:spacing w:line="480" w:lineRule="auto"/>
      </w:pPr>
    </w:p>
    <w:p w:rsidR="007B6923" w:rsidRDefault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Ehemann</w:t>
      </w:r>
    </w:p>
    <w:p w:rsidR="007B6923" w:rsidRDefault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Name: </w:t>
      </w:r>
      <w:r>
        <w:tab/>
      </w:r>
      <w:bookmarkStart w:id="0" w:name="_GoBack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5" type="#_x0000_t75" style="width:294.75pt;height:18pt" o:ole="">
            <v:imagedata r:id="rId6" o:title=""/>
          </v:shape>
          <w:control r:id="rId7" w:name="TextBox1" w:shapeid="_x0000_i1345"/>
        </w:object>
      </w:r>
      <w:bookmarkEnd w:id="0"/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Name vor der Ehe:</w:t>
      </w:r>
      <w:r>
        <w:tab/>
      </w:r>
      <w:r>
        <w:object w:dxaOrig="1440" w:dyaOrig="1440">
          <v:shape id="_x0000_i1109" type="#_x0000_t75" style="width:294.75pt;height:18pt" o:ole="">
            <v:imagedata r:id="rId6" o:title=""/>
          </v:shape>
          <w:control r:id="rId8" w:name="TextBox2" w:shapeid="_x0000_i1109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1440" w:dyaOrig="1440">
          <v:shape id="_x0000_i1111" type="#_x0000_t75" style="width:294.75pt;height:18pt" o:ole="">
            <v:imagedata r:id="rId6" o:title=""/>
          </v:shape>
          <w:control r:id="rId9" w:name="TextBox3" w:shapeid="_x0000_i1111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Geburtsdatum:</w:t>
      </w:r>
      <w:r>
        <w:tab/>
      </w:r>
      <w:r>
        <w:object w:dxaOrig="1440" w:dyaOrig="1440">
          <v:shape id="_x0000_i1113" type="#_x0000_t75" style="width:294.75pt;height:18pt" o:ole="">
            <v:imagedata r:id="rId6" o:title=""/>
          </v:shape>
          <w:control r:id="rId10" w:name="TextBox4" w:shapeid="_x0000_i1113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</w:pPr>
      <w:r>
        <w:t>Heimatort / Staats-</w: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angehörigkeit:</w:t>
      </w:r>
      <w:r>
        <w:tab/>
      </w:r>
      <w:r>
        <w:object w:dxaOrig="1440" w:dyaOrig="1440">
          <v:shape id="_x0000_i1115" type="#_x0000_t75" style="width:294.75pt;height:18pt" o:ole="">
            <v:imagedata r:id="rId6" o:title=""/>
          </v:shape>
          <w:control r:id="rId11" w:name="TextBox5" w:shapeid="_x0000_i1115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Beruf:</w:t>
      </w:r>
      <w:r>
        <w:tab/>
      </w:r>
      <w:r>
        <w:object w:dxaOrig="1440" w:dyaOrig="1440">
          <v:shape id="_x0000_i1117" type="#_x0000_t75" style="width:294.75pt;height:18pt" o:ole="">
            <v:imagedata r:id="rId6" o:title=""/>
          </v:shape>
          <w:control r:id="rId12" w:name="TextBox6" w:shapeid="_x0000_i1117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Arbeitgeber/Arbeitsort:</w:t>
      </w:r>
      <w:r>
        <w:tab/>
      </w:r>
      <w:r>
        <w:object w:dxaOrig="1440" w:dyaOrig="1440">
          <v:shape id="_x0000_i1119" type="#_x0000_t75" style="width:294.75pt;height:18pt" o:ole="">
            <v:imagedata r:id="rId6" o:title=""/>
          </v:shape>
          <w:control r:id="rId13" w:name="TextBox7" w:shapeid="_x0000_i1119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</w:tabs>
        <w:spacing w:line="480" w:lineRule="auto"/>
      </w:pPr>
      <w:r>
        <w:t>Dolmetscher erforderlich:</w:t>
      </w:r>
      <w:r>
        <w:tab/>
      </w:r>
      <w:r>
        <w:object w:dxaOrig="1440" w:dyaOrig="1440">
          <v:shape id="_x0000_i1121" type="#_x0000_t75" style="width:31.5pt;height:20.25pt" o:ole="">
            <v:imagedata r:id="rId14" o:title=""/>
          </v:shape>
          <w:control r:id="rId15" w:name="CheckBox1" w:shapeid="_x0000_i1121"/>
        </w:object>
      </w:r>
      <w:r>
        <w:tab/>
      </w:r>
      <w:r>
        <w:object w:dxaOrig="1440" w:dyaOrig="1440">
          <v:shape id="_x0000_i1123" type="#_x0000_t75" style="width:108pt;height:20.25pt" o:ole="">
            <v:imagedata r:id="rId16" o:title=""/>
          </v:shape>
          <w:control r:id="rId17" w:name="CheckBox2" w:shapeid="_x0000_i1123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Sprache:</w:t>
      </w:r>
      <w:r>
        <w:tab/>
      </w:r>
      <w:r>
        <w:object w:dxaOrig="1440" w:dyaOrig="1440">
          <v:shape id="_x0000_i1125" type="#_x0000_t75" style="width:294.75pt;height:18pt" o:ole="">
            <v:imagedata r:id="rId6" o:title=""/>
          </v:shape>
          <w:control r:id="rId18" w:name="TextBox8" w:shapeid="_x0000_i1125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Adresse:</w:t>
      </w:r>
      <w:r>
        <w:tab/>
      </w:r>
      <w:r>
        <w:object w:dxaOrig="1440" w:dyaOrig="1440">
          <v:shape id="_x0000_i1127" type="#_x0000_t75" style="width:294.75pt;height:18pt" o:ole="">
            <v:imagedata r:id="rId6" o:title=""/>
          </v:shape>
          <w:control r:id="rId19" w:name="TextBox9" w:shapeid="_x0000_i1127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1440" w:dyaOrig="1440">
          <v:shape id="_x0000_i1129" type="#_x0000_t75" style="width:294.75pt;height:18pt" o:ole="">
            <v:imagedata r:id="rId6" o:title=""/>
          </v:shape>
          <w:control r:id="rId20" w:name="TextBox10" w:shapeid="_x0000_i1129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erreichbar unter Telefon-Nr.:</w:t>
      </w:r>
      <w:r>
        <w:tab/>
      </w:r>
      <w:r>
        <w:object w:dxaOrig="1440" w:dyaOrig="1440">
          <v:shape id="_x0000_i1131" type="#_x0000_t75" style="width:294.75pt;height:18pt" o:ole="">
            <v:imagedata r:id="rId6" o:title=""/>
          </v:shape>
          <w:control r:id="rId21" w:name="TextBox11" w:shapeid="_x0000_i1131"/>
        </w:object>
      </w:r>
    </w:p>
    <w:p w:rsidR="00DE007D" w:rsidRDefault="00DE007D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1440" w:dyaOrig="1440">
          <v:shape id="_x0000_i1133" type="#_x0000_t75" style="width:294.75pt;height:18pt" o:ole="">
            <v:imagedata r:id="rId6" o:title=""/>
          </v:shape>
          <w:control r:id="rId22" w:name="TextBox12" w:shapeid="_x0000_i1133"/>
        </w:object>
      </w:r>
    </w:p>
    <w:p w:rsidR="007B6923" w:rsidRDefault="007B6923">
      <w:pPr>
        <w:tabs>
          <w:tab w:val="left" w:pos="5103"/>
          <w:tab w:val="left" w:pos="6521"/>
        </w:tabs>
      </w:pPr>
    </w:p>
    <w:p w:rsidR="007B6923" w:rsidRDefault="007B6923" w:rsidP="007B6923">
      <w:r>
        <w:br w:type="page"/>
      </w:r>
    </w:p>
    <w:p w:rsidR="007B6923" w:rsidRDefault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lastRenderedPageBreak/>
        <w:t>Ehefrau</w: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</w:pP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</w:tabs>
        <w:spacing w:line="480" w:lineRule="auto"/>
      </w:pPr>
      <w:r>
        <w:t xml:space="preserve">Name: </w:t>
      </w:r>
      <w:r>
        <w:tab/>
      </w:r>
      <w:r>
        <w:object w:dxaOrig="1440" w:dyaOrig="1440">
          <v:shape id="_x0000_i1135" type="#_x0000_t75" style="width:288.75pt;height:18pt" o:ole="">
            <v:imagedata r:id="rId23" o:title=""/>
          </v:shape>
          <w:control r:id="rId24" w:name="TextBox14" w:shapeid="_x0000_i1135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  <w:tab w:val="left" w:pos="5103"/>
        </w:tabs>
        <w:spacing w:line="480" w:lineRule="auto"/>
      </w:pPr>
      <w:r>
        <w:t>Name vor der Ehe:</w:t>
      </w:r>
      <w:r>
        <w:tab/>
      </w:r>
      <w:r>
        <w:object w:dxaOrig="1440" w:dyaOrig="1440">
          <v:shape id="_x0000_i1137" type="#_x0000_t75" style="width:293.25pt;height:18pt" o:ole="">
            <v:imagedata r:id="rId25" o:title=""/>
          </v:shape>
          <w:control r:id="rId26" w:name="TextBox15" w:shapeid="_x0000_i1137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  <w:tab w:val="left" w:pos="5103"/>
        </w:tabs>
        <w:spacing w:line="480" w:lineRule="auto"/>
      </w:pPr>
      <w:r>
        <w:t>Vorname:</w:t>
      </w:r>
      <w:r>
        <w:tab/>
      </w:r>
      <w:r>
        <w:object w:dxaOrig="1440" w:dyaOrig="1440">
          <v:shape id="_x0000_i1139" type="#_x0000_t75" style="width:293.25pt;height:18pt" o:ole="">
            <v:imagedata r:id="rId25" o:title=""/>
          </v:shape>
          <w:control r:id="rId27" w:name="TextBox16" w:shapeid="_x0000_i1139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  <w:tab w:val="left" w:pos="5103"/>
        </w:tabs>
        <w:spacing w:line="480" w:lineRule="auto"/>
      </w:pPr>
      <w:r>
        <w:t>Geburtsdatum:</w:t>
      </w:r>
      <w:r>
        <w:tab/>
      </w:r>
      <w:r>
        <w:object w:dxaOrig="1440" w:dyaOrig="1440">
          <v:shape id="_x0000_i1141" type="#_x0000_t75" style="width:293.25pt;height:18pt" o:ole="">
            <v:imagedata r:id="rId25" o:title=""/>
          </v:shape>
          <w:control r:id="rId28" w:name="TextBox17" w:shapeid="_x0000_i1141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  <w:tab w:val="left" w:pos="5103"/>
        </w:tabs>
      </w:pPr>
      <w:r>
        <w:t>Heimatort / Staats-</w: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</w:tabs>
        <w:spacing w:line="480" w:lineRule="auto"/>
      </w:pPr>
      <w:r>
        <w:t>angehörigkeit:</w:t>
      </w:r>
      <w:r>
        <w:tab/>
      </w:r>
      <w:r>
        <w:object w:dxaOrig="1440" w:dyaOrig="1440">
          <v:shape id="_x0000_i1143" type="#_x0000_t75" style="width:293.25pt;height:18pt" o:ole="">
            <v:imagedata r:id="rId25" o:title=""/>
          </v:shape>
          <w:control r:id="rId29" w:name="TextBox18" w:shapeid="_x0000_i1143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  <w:tab w:val="left" w:pos="5103"/>
        </w:tabs>
        <w:spacing w:line="480" w:lineRule="auto"/>
      </w:pPr>
      <w:r>
        <w:t>Beruf:</w:t>
      </w:r>
      <w:r>
        <w:tab/>
      </w:r>
      <w:r>
        <w:object w:dxaOrig="1440" w:dyaOrig="1440">
          <v:shape id="_x0000_i1145" type="#_x0000_t75" style="width:293.25pt;height:18pt" o:ole="">
            <v:imagedata r:id="rId25" o:title=""/>
          </v:shape>
          <w:control r:id="rId30" w:name="TextBox19" w:shapeid="_x0000_i1145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  <w:tab w:val="left" w:pos="5103"/>
        </w:tabs>
        <w:spacing w:line="480" w:lineRule="auto"/>
      </w:pPr>
      <w:r>
        <w:t>Arbeitgeber/Arbeitsort:</w:t>
      </w:r>
      <w:r>
        <w:tab/>
      </w:r>
      <w:r>
        <w:object w:dxaOrig="1440" w:dyaOrig="1440">
          <v:shape id="_x0000_i1147" type="#_x0000_t75" style="width:293.25pt;height:18pt" o:ole="">
            <v:imagedata r:id="rId25" o:title=""/>
          </v:shape>
          <w:control r:id="rId31" w:name="TextBox20" w:shapeid="_x0000_i1147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  <w:tab w:val="left" w:pos="5103"/>
        </w:tabs>
        <w:spacing w:line="480" w:lineRule="auto"/>
      </w:pPr>
      <w:r>
        <w:t>Dolmetscher erforderlich:</w:t>
      </w:r>
      <w:r>
        <w:tab/>
      </w:r>
      <w:r>
        <w:object w:dxaOrig="1440" w:dyaOrig="1440">
          <v:shape id="_x0000_i1149" type="#_x0000_t75" style="width:28.5pt;height:20.25pt" o:ole="">
            <v:imagedata r:id="rId32" o:title=""/>
          </v:shape>
          <w:control r:id="rId33" w:name="CheckBox3" w:shapeid="_x0000_i1149"/>
        </w:object>
      </w:r>
      <w:r>
        <w:tab/>
      </w:r>
      <w:r>
        <w:object w:dxaOrig="1440" w:dyaOrig="1440">
          <v:shape id="_x0000_i1151" type="#_x0000_t75" style="width:108pt;height:20.25pt" o:ole="">
            <v:imagedata r:id="rId34" o:title=""/>
          </v:shape>
          <w:control r:id="rId35" w:name="CheckBox4" w:shapeid="_x0000_i1151"/>
        </w:object>
      </w:r>
    </w:p>
    <w:p w:rsidR="007B6923" w:rsidRDefault="007B6923" w:rsidP="007B6923">
      <w:pPr>
        <w:pStyle w:val="Textkrper"/>
        <w:tabs>
          <w:tab w:val="clear" w:pos="851"/>
          <w:tab w:val="clear" w:pos="1701"/>
          <w:tab w:val="clear" w:pos="7088"/>
          <w:tab w:val="left" w:pos="2835"/>
          <w:tab w:val="left" w:pos="3969"/>
          <w:tab w:val="left" w:pos="5103"/>
        </w:tabs>
        <w:spacing w:line="480" w:lineRule="auto"/>
      </w:pPr>
      <w:r>
        <w:t>Sprache:</w:t>
      </w:r>
      <w:r>
        <w:tab/>
      </w:r>
      <w:r>
        <w:object w:dxaOrig="1440" w:dyaOrig="1440">
          <v:shape id="_x0000_i1153" type="#_x0000_t75" style="width:293.25pt;height:18pt" o:ole="">
            <v:imagedata r:id="rId25" o:title=""/>
          </v:shape>
          <w:control r:id="rId36" w:name="TextBox21" w:shapeid="_x0000_i1153"/>
        </w:object>
      </w:r>
    </w:p>
    <w:p w:rsidR="007B6923" w:rsidRDefault="007B6923" w:rsidP="007B6923">
      <w:pPr>
        <w:pStyle w:val="Textkrper"/>
        <w:tabs>
          <w:tab w:val="clear" w:pos="851"/>
          <w:tab w:val="clear" w:pos="1701"/>
          <w:tab w:val="clear" w:pos="7088"/>
          <w:tab w:val="left" w:pos="2835"/>
          <w:tab w:val="left" w:pos="3969"/>
          <w:tab w:val="left" w:pos="5103"/>
        </w:tabs>
        <w:spacing w:line="480" w:lineRule="auto"/>
      </w:pPr>
      <w:r>
        <w:t>Adresse:</w:t>
      </w:r>
      <w:r>
        <w:tab/>
      </w:r>
      <w:r>
        <w:object w:dxaOrig="1440" w:dyaOrig="1440">
          <v:shape id="_x0000_i1155" type="#_x0000_t75" style="width:293.25pt;height:18pt" o:ole="">
            <v:imagedata r:id="rId25" o:title=""/>
          </v:shape>
          <w:control r:id="rId37" w:name="TextBox22" w:shapeid="_x0000_i1155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  <w:tab w:val="left" w:pos="5103"/>
        </w:tabs>
        <w:spacing w:line="480" w:lineRule="auto"/>
      </w:pPr>
      <w:r>
        <w:t>Wohnort:</w:t>
      </w:r>
      <w:r>
        <w:tab/>
      </w:r>
      <w:r>
        <w:object w:dxaOrig="1440" w:dyaOrig="1440">
          <v:shape id="_x0000_i1157" type="#_x0000_t75" style="width:293.25pt;height:18pt" o:ole="">
            <v:imagedata r:id="rId25" o:title=""/>
          </v:shape>
          <w:control r:id="rId38" w:name="TextBox23" w:shapeid="_x0000_i1157"/>
        </w:object>
      </w:r>
    </w:p>
    <w:p w:rsidR="007B6923" w:rsidRDefault="007B6923" w:rsidP="007B6923">
      <w:pPr>
        <w:pStyle w:val="Textkrper"/>
        <w:tabs>
          <w:tab w:val="clear" w:pos="851"/>
          <w:tab w:val="clear" w:pos="1701"/>
          <w:tab w:val="clear" w:pos="7088"/>
          <w:tab w:val="left" w:pos="2835"/>
          <w:tab w:val="left" w:pos="3969"/>
          <w:tab w:val="left" w:pos="5103"/>
        </w:tabs>
        <w:spacing w:line="480" w:lineRule="auto"/>
      </w:pPr>
      <w:r>
        <w:t>erreichbar unter Telefon-Nr.:</w:t>
      </w:r>
      <w:r>
        <w:tab/>
      </w:r>
      <w:r>
        <w:object w:dxaOrig="1440" w:dyaOrig="1440">
          <v:shape id="_x0000_i1159" type="#_x0000_t75" style="width:293.25pt;height:18pt" o:ole="">
            <v:imagedata r:id="rId25" o:title=""/>
          </v:shape>
          <w:control r:id="rId39" w:name="TextBox24" w:shapeid="_x0000_i1159"/>
        </w:object>
      </w:r>
    </w:p>
    <w:p w:rsidR="00DE007D" w:rsidRDefault="00DE007D" w:rsidP="00DE00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1440" w:dyaOrig="1440">
          <v:shape id="_x0000_i1161" type="#_x0000_t75" style="width:294.75pt;height:18pt" o:ole="">
            <v:imagedata r:id="rId6" o:title=""/>
          </v:shape>
          <w:control r:id="rId40" w:name="TextBox121" w:shapeid="_x0000_i1161"/>
        </w:object>
      </w:r>
    </w:p>
    <w:p w:rsidR="007B6923" w:rsidRDefault="007B6923" w:rsidP="007B6923">
      <w:pPr>
        <w:tabs>
          <w:tab w:val="left" w:pos="5103"/>
          <w:tab w:val="left" w:pos="6521"/>
        </w:tabs>
      </w:pPr>
    </w:p>
    <w:p w:rsidR="007B6923" w:rsidRDefault="007B6923" w:rsidP="007B6923">
      <w:pPr>
        <w:tabs>
          <w:tab w:val="left" w:pos="5103"/>
          <w:tab w:val="left" w:pos="6521"/>
        </w:tabs>
      </w:pPr>
    </w:p>
    <w:p w:rsidR="007B6923" w:rsidRDefault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</w:pPr>
      <w:r>
        <w:rPr>
          <w:b/>
        </w:rPr>
        <w:t>Kinder</w:t>
      </w:r>
    </w:p>
    <w:p w:rsidR="007B6923" w:rsidRDefault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spacing w:line="360" w:lineRule="auto"/>
      </w:pP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  <w:tab w:val="left" w:pos="6521"/>
        </w:tabs>
        <w:spacing w:line="480" w:lineRule="auto"/>
      </w:pPr>
      <w:r>
        <w:t xml:space="preserve">Name: </w:t>
      </w:r>
      <w:r>
        <w:object w:dxaOrig="1440" w:dyaOrig="1440">
          <v:shape id="_x0000_i1163" type="#_x0000_t75" style="width:165pt;height:18pt" o:ole="">
            <v:imagedata r:id="rId41" o:title=""/>
          </v:shape>
          <w:control r:id="rId42" w:name="TextBox27" w:shapeid="_x0000_i1163"/>
        </w:object>
      </w:r>
      <w:r>
        <w:tab/>
        <w:t xml:space="preserve">Geburtsdatum: </w:t>
      </w:r>
      <w:r>
        <w:object w:dxaOrig="1440" w:dyaOrig="1440">
          <v:shape id="_x0000_i1165" type="#_x0000_t75" style="width:131.25pt;height:18pt" o:ole="">
            <v:imagedata r:id="rId43" o:title=""/>
          </v:shape>
          <w:control r:id="rId44" w:name="TextBox32" w:shapeid="_x0000_i1165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  <w:tab w:val="left" w:pos="6521"/>
        </w:tabs>
        <w:spacing w:line="480" w:lineRule="auto"/>
      </w:pPr>
      <w:r>
        <w:t xml:space="preserve">Name: </w:t>
      </w:r>
      <w:r>
        <w:object w:dxaOrig="1440" w:dyaOrig="1440">
          <v:shape id="_x0000_i1167" type="#_x0000_t75" style="width:165pt;height:18pt" o:ole="">
            <v:imagedata r:id="rId41" o:title=""/>
          </v:shape>
          <w:control r:id="rId45" w:name="TextBox28" w:shapeid="_x0000_i1167"/>
        </w:object>
      </w:r>
      <w:r>
        <w:tab/>
        <w:t xml:space="preserve">Geburtsdatum: </w:t>
      </w:r>
      <w:r>
        <w:object w:dxaOrig="1440" w:dyaOrig="1440">
          <v:shape id="_x0000_i1169" type="#_x0000_t75" style="width:131.25pt;height:18pt" o:ole="">
            <v:imagedata r:id="rId43" o:title=""/>
          </v:shape>
          <w:control r:id="rId46" w:name="TextBox33" w:shapeid="_x0000_i1169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  <w:tab w:val="left" w:pos="6521"/>
        </w:tabs>
        <w:spacing w:line="480" w:lineRule="auto"/>
      </w:pPr>
      <w:r>
        <w:t xml:space="preserve">Name: </w:t>
      </w:r>
      <w:r>
        <w:object w:dxaOrig="1440" w:dyaOrig="1440">
          <v:shape id="_x0000_i1171" type="#_x0000_t75" style="width:165pt;height:18pt" o:ole="">
            <v:imagedata r:id="rId41" o:title=""/>
          </v:shape>
          <w:control r:id="rId47" w:name="TextBox29" w:shapeid="_x0000_i1171"/>
        </w:object>
      </w:r>
      <w:r>
        <w:tab/>
        <w:t xml:space="preserve">Geburtsdatum: </w:t>
      </w:r>
      <w:r>
        <w:object w:dxaOrig="1440" w:dyaOrig="1440">
          <v:shape id="_x0000_i1173" type="#_x0000_t75" style="width:131.25pt;height:18pt" o:ole="">
            <v:imagedata r:id="rId43" o:title=""/>
          </v:shape>
          <w:control r:id="rId48" w:name="TextBox34" w:shapeid="_x0000_i1173"/>
        </w:object>
      </w:r>
    </w:p>
    <w:p w:rsidR="007B6923" w:rsidRDefault="007B6923" w:rsidP="007B6923">
      <w:pPr>
        <w:pStyle w:val="Textkrper"/>
        <w:tabs>
          <w:tab w:val="clear" w:pos="851"/>
          <w:tab w:val="clear" w:pos="1701"/>
          <w:tab w:val="clear" w:pos="7088"/>
          <w:tab w:val="left" w:pos="4536"/>
          <w:tab w:val="left" w:pos="6521"/>
        </w:tabs>
        <w:spacing w:line="480" w:lineRule="auto"/>
      </w:pPr>
      <w:r>
        <w:t xml:space="preserve">Name: </w:t>
      </w:r>
      <w:bookmarkStart w:id="1" w:name="Text1"/>
      <w:r>
        <w:object w:dxaOrig="1440" w:dyaOrig="1440">
          <v:shape id="_x0000_i1175" type="#_x0000_t75" style="width:165.75pt;height:18pt" o:ole="">
            <v:imagedata r:id="rId49" o:title=""/>
          </v:shape>
          <w:control r:id="rId50" w:name="TextBox30" w:shapeid="_x0000_i1175"/>
        </w:object>
      </w:r>
      <w:bookmarkEnd w:id="1"/>
      <w:r>
        <w:tab/>
        <w:t xml:space="preserve">Geburtsdatum: </w:t>
      </w:r>
      <w:r>
        <w:object w:dxaOrig="1440" w:dyaOrig="1440">
          <v:shape id="_x0000_i1177" type="#_x0000_t75" style="width:131.25pt;height:18pt" o:ole="">
            <v:imagedata r:id="rId43" o:title=""/>
          </v:shape>
          <w:control r:id="rId51" w:name="TextBox35" w:shapeid="_x0000_i1177"/>
        </w:object>
      </w:r>
    </w:p>
    <w:p w:rsidR="007B6923" w:rsidRDefault="007B6923" w:rsidP="007B6923">
      <w:pPr>
        <w:tabs>
          <w:tab w:val="left" w:pos="5103"/>
          <w:tab w:val="left" w:pos="6521"/>
        </w:tabs>
      </w:pPr>
    </w:p>
    <w:p w:rsidR="007B6923" w:rsidRDefault="007B6923" w:rsidP="007B6923">
      <w:pPr>
        <w:tabs>
          <w:tab w:val="left" w:pos="5103"/>
          <w:tab w:val="left" w:pos="6521"/>
        </w:tabs>
      </w:pPr>
    </w:p>
    <w:p w:rsidR="007B6923" w:rsidRDefault="007B6923" w:rsidP="007B6923">
      <w:pPr>
        <w:tabs>
          <w:tab w:val="left" w:pos="5103"/>
          <w:tab w:val="left" w:pos="6521"/>
        </w:tabs>
      </w:pPr>
    </w:p>
    <w:p w:rsidR="007B6923" w:rsidRDefault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6521"/>
        </w:tabs>
      </w:pPr>
      <w:r>
        <w:rPr>
          <w:b/>
        </w:rPr>
        <w:lastRenderedPageBreak/>
        <w:t>Heiratsdatum / Heiratsort</w:t>
      </w:r>
    </w:p>
    <w:p w:rsidR="007B6923" w:rsidRDefault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6521"/>
        </w:tabs>
      </w:pPr>
    </w:p>
    <w:p w:rsidR="007B6923" w:rsidRDefault="007B6923">
      <w:pPr>
        <w:pStyle w:val="Textkrper"/>
        <w:tabs>
          <w:tab w:val="clear" w:pos="851"/>
          <w:tab w:val="clear" w:pos="1701"/>
          <w:tab w:val="clear" w:pos="7088"/>
          <w:tab w:val="left" w:pos="2694"/>
          <w:tab w:val="left" w:pos="6521"/>
        </w:tabs>
      </w:pPr>
      <w:r>
        <w:object w:dxaOrig="1440" w:dyaOrig="1440">
          <v:shape id="_x0000_i1285" type="#_x0000_t75" style="width:434.25pt;height:18pt" o:ole="">
            <v:imagedata r:id="rId52" o:title=""/>
          </v:shape>
          <w:control r:id="rId53" w:name="TextBox37" w:shapeid="_x0000_i1285"/>
        </w:object>
      </w:r>
    </w:p>
    <w:p w:rsidR="007B6923" w:rsidRDefault="007B6923">
      <w:pPr>
        <w:pStyle w:val="Textkrper"/>
        <w:tabs>
          <w:tab w:val="clear" w:pos="851"/>
          <w:tab w:val="clear" w:pos="1701"/>
          <w:tab w:val="clear" w:pos="7088"/>
          <w:tab w:val="left" w:pos="2694"/>
          <w:tab w:val="left" w:pos="6521"/>
        </w:tabs>
      </w:pPr>
    </w:p>
    <w:p w:rsidR="007B6923" w:rsidRDefault="007B6923" w:rsidP="007B6923">
      <w:pPr>
        <w:tabs>
          <w:tab w:val="left" w:pos="5103"/>
          <w:tab w:val="left" w:pos="6521"/>
        </w:tabs>
      </w:pPr>
    </w:p>
    <w:p w:rsidR="007B6923" w:rsidRDefault="007B6923" w:rsidP="007B6923">
      <w:pPr>
        <w:tabs>
          <w:tab w:val="left" w:pos="5103"/>
          <w:tab w:val="left" w:pos="6521"/>
        </w:tabs>
      </w:pPr>
    </w:p>
    <w:p w:rsidR="007B6923" w:rsidRDefault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spacing w:line="480" w:lineRule="auto"/>
      </w:pPr>
      <w:r w:rsidRPr="004770B5">
        <w:rPr>
          <w:b/>
        </w:rPr>
        <w:t>Rechtsbegehren</w:t>
      </w:r>
    </w:p>
    <w:p w:rsidR="007B6923" w:rsidRDefault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t>Wir beantragen gemeinsam die Scheidung unserer Ehe.</w:t>
      </w:r>
    </w:p>
    <w:p w:rsidR="007B6923" w:rsidRDefault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t>Hinsichtlich der Scheidungsfolgen</w: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2835"/>
          <w:tab w:val="left" w:pos="3686"/>
        </w:tabs>
        <w:ind w:left="425" w:hanging="425"/>
      </w:pPr>
      <w:r>
        <w:object w:dxaOrig="1440" w:dyaOrig="1440">
          <v:shape id="_x0000_i1287" type="#_x0000_t75" style="width:13.5pt;height:20.25pt" o:ole="">
            <v:imagedata r:id="rId54" o:title=""/>
          </v:shape>
          <w:control r:id="rId55" w:name="CheckBox5" w:shapeid="_x0000_i1287"/>
        </w:object>
      </w:r>
      <w:r>
        <w:tab/>
        <w:t>haben wir bereits eine vollständige Vereinbarung unterzeichnet. Diese befindet sich in der Beilage.</w: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2835"/>
          <w:tab w:val="left" w:pos="3686"/>
        </w:tabs>
        <w:ind w:left="425" w:hanging="425"/>
      </w:pPr>
      <w:r>
        <w:object w:dxaOrig="1440" w:dyaOrig="1440">
          <v:shape id="_x0000_i1289" type="#_x0000_t75" style="width:13.5pt;height:20.25pt" o:ole="">
            <v:imagedata r:id="rId56" o:title=""/>
          </v:shape>
          <w:control r:id="rId57" w:name="CheckBox6" w:shapeid="_x0000_i1289"/>
        </w:object>
      </w:r>
      <w:r>
        <w:tab/>
        <w:t xml:space="preserve">haben wir bereits eine Teilvereinbarung unterzeichnet. Diese befindet sich in der Beilage. Wir beantragen, dass das Gericht die übrigen Scheidungsfolgen beurteilt. </w: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2835"/>
          <w:tab w:val="left" w:pos="3686"/>
        </w:tabs>
        <w:ind w:left="425" w:hanging="425"/>
      </w:pPr>
      <w:r>
        <w:object w:dxaOrig="1440" w:dyaOrig="1440">
          <v:shape id="_x0000_i1291" type="#_x0000_t75" style="width:13.5pt;height:20.25pt" o:ole="">
            <v:imagedata r:id="rId58" o:title=""/>
          </v:shape>
          <w:control r:id="rId59" w:name="CheckBox7" w:shapeid="_x0000_i1291"/>
        </w:object>
      </w:r>
      <w:r>
        <w:tab/>
        <w:t>haben wir noch keine Vereinbarung unterzeichnet. Wir beantragen, dass das Gericht die Scheidungsfolgen beurteilt.</w: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B6923" w:rsidRDefault="007B6923" w:rsidP="007B6923">
      <w:pPr>
        <w:tabs>
          <w:tab w:val="left" w:pos="5103"/>
          <w:tab w:val="left" w:pos="6521"/>
        </w:tabs>
      </w:pPr>
    </w:p>
    <w:p w:rsidR="007B6923" w:rsidRDefault="007B6923" w:rsidP="007B6923">
      <w:pPr>
        <w:tabs>
          <w:tab w:val="left" w:pos="5103"/>
          <w:tab w:val="left" w:pos="6521"/>
        </w:tabs>
      </w:pPr>
    </w:p>
    <w:p w:rsidR="007B6923" w:rsidRDefault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>
        <w:rPr>
          <w:b/>
        </w:rPr>
        <w:t>Frühere Eheschutz- oder Scheidungsverfahren</w: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268"/>
          <w:tab w:val="left" w:pos="7088"/>
        </w:tabs>
        <w:spacing w:line="480" w:lineRule="auto"/>
      </w:pPr>
      <w:r>
        <w:t xml:space="preserve">Jahr: </w:t>
      </w:r>
      <w:r>
        <w:object w:dxaOrig="1440" w:dyaOrig="1440">
          <v:shape id="_x0000_i1293" type="#_x0000_t75" style="width:78pt;height:18pt" o:ole="">
            <v:imagedata r:id="rId60" o:title=""/>
          </v:shape>
          <w:control r:id="rId61" w:name="TextBox38" w:shapeid="_x0000_i1293"/>
        </w:object>
      </w:r>
      <w:r>
        <w:tab/>
        <w:t xml:space="preserve">Gericht: </w:t>
      </w:r>
      <w:r>
        <w:object w:dxaOrig="1440" w:dyaOrig="1440">
          <v:shape id="_x0000_i1295" type="#_x0000_t75" style="width:279pt;height:18pt" o:ole="">
            <v:imagedata r:id="rId62" o:title=""/>
          </v:shape>
          <w:control r:id="rId63" w:name="TextBox39" w:shapeid="_x0000_i1295"/>
        </w:object>
      </w:r>
    </w:p>
    <w:p w:rsidR="007B6923" w:rsidRDefault="007B6923" w:rsidP="007B6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268"/>
          <w:tab w:val="left" w:pos="7088"/>
        </w:tabs>
        <w:spacing w:line="480" w:lineRule="auto"/>
      </w:pPr>
      <w:r>
        <w:t xml:space="preserve">Jahr: </w:t>
      </w:r>
      <w:r>
        <w:object w:dxaOrig="1440" w:dyaOrig="1440">
          <v:shape id="_x0000_i1297" type="#_x0000_t75" style="width:78pt;height:18pt" o:ole="">
            <v:imagedata r:id="rId60" o:title=""/>
          </v:shape>
          <w:control r:id="rId64" w:name="TextBox40" w:shapeid="_x0000_i1297"/>
        </w:object>
      </w:r>
      <w:r>
        <w:tab/>
        <w:t xml:space="preserve">Gericht: </w:t>
      </w:r>
      <w:r>
        <w:object w:dxaOrig="1440" w:dyaOrig="1440">
          <v:shape id="_x0000_i1299" type="#_x0000_t75" style="width:279pt;height:18pt" o:ole="">
            <v:imagedata r:id="rId62" o:title=""/>
          </v:shape>
          <w:control r:id="rId65" w:name="TextBox41" w:shapeid="_x0000_i1299"/>
        </w:object>
      </w:r>
    </w:p>
    <w:p w:rsidR="007B6923" w:rsidRDefault="007B6923" w:rsidP="007B6923">
      <w:pPr>
        <w:tabs>
          <w:tab w:val="left" w:pos="5103"/>
          <w:tab w:val="left" w:pos="6521"/>
        </w:tabs>
      </w:pPr>
    </w:p>
    <w:p w:rsidR="007B6923" w:rsidRDefault="007B6923" w:rsidP="007B6923">
      <w:pPr>
        <w:tabs>
          <w:tab w:val="left" w:pos="5103"/>
          <w:tab w:val="left" w:pos="6521"/>
        </w:tabs>
      </w:pPr>
    </w:p>
    <w:p w:rsidR="007B6923" w:rsidRPr="00C26298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 w:rsidRPr="00C26298">
        <w:rPr>
          <w:b/>
        </w:rPr>
        <w:t>Beilagen</w:t>
      </w:r>
    </w:p>
    <w:p w:rsidR="007B6923" w:rsidRPr="00C26298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</w:pPr>
      <w:r w:rsidRPr="00C26298">
        <w:t xml:space="preserve">Die folgenden Unterlagen sind bei der Einleitung des Verfahrens einzureichen. </w: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</w:p>
    <w:p w:rsidR="002F2C18" w:rsidRDefault="00B01E4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rPr>
          <w:sz w:val="24"/>
          <w:szCs w:val="24"/>
        </w:rPr>
        <w:object w:dxaOrig="1440" w:dyaOrig="1440">
          <v:shape id="_x0000_i1301" type="#_x0000_t75" style="width:319.5pt;height:21pt" o:ole="">
            <v:imagedata r:id="rId66" o:title=""/>
          </v:shape>
          <w:control r:id="rId67" w:name="CheckBox23" w:shapeid="_x0000_i1301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1440" w:dyaOrig="1440">
          <v:shape id="_x0000_i1303" type="#_x0000_t75" style="width:441.75pt;height:20.25pt" o:ole="">
            <v:imagedata r:id="rId68" o:title=""/>
          </v:shape>
          <w:control r:id="rId69" w:name="CheckBox8" w:shapeid="_x0000_i1303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1440" w:dyaOrig="1440">
          <v:shape id="_x0000_i1305" type="#_x0000_t75" style="width:432.75pt;height:20.25pt" o:ole="">
            <v:imagedata r:id="rId70" o:title=""/>
          </v:shape>
          <w:control r:id="rId71" w:name="CheckBox9" w:shapeid="_x0000_i1305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1440" w:dyaOrig="1440">
          <v:shape id="_x0000_i1307" type="#_x0000_t75" style="width:427.5pt;height:20.25pt" o:ole="">
            <v:imagedata r:id="rId72" o:title=""/>
          </v:shape>
          <w:control r:id="rId73" w:name="CheckBox10" w:shapeid="_x0000_i1307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1440" w:dyaOrig="1440">
          <v:shape id="_x0000_i1309" type="#_x0000_t75" style="width:427.5pt;height:20.25pt" o:ole="">
            <v:imagedata r:id="rId74" o:title=""/>
          </v:shape>
          <w:control r:id="rId75" w:name="CheckBox11" w:shapeid="_x0000_i1309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1440" w:dyaOrig="1440">
          <v:shape id="_x0000_i1311" type="#_x0000_t75" style="width:423pt;height:20.25pt" o:ole="">
            <v:imagedata r:id="rId76" o:title=""/>
          </v:shape>
          <w:control r:id="rId77" w:name="CheckBox12" w:shapeid="_x0000_i1311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1440" w:dyaOrig="1440">
          <v:shape id="_x0000_i1313" type="#_x0000_t75" style="width:431.25pt;height:20.25pt" o:ole="">
            <v:imagedata r:id="rId78" o:title=""/>
          </v:shape>
          <w:control r:id="rId79" w:name="CheckBox13" w:shapeid="_x0000_i1313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lastRenderedPageBreak/>
        <w:object w:dxaOrig="1440" w:dyaOrig="1440">
          <v:shape id="_x0000_i1315" type="#_x0000_t75" style="width:425.25pt;height:20.25pt" o:ole="">
            <v:imagedata r:id="rId80" o:title=""/>
          </v:shape>
          <w:control r:id="rId81" w:name="CheckBox14" w:shapeid="_x0000_i1315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1440" w:dyaOrig="1440">
          <v:shape id="_x0000_i1317" type="#_x0000_t75" style="width:428.25pt;height:20.25pt" o:ole="">
            <v:imagedata r:id="rId82" o:title=""/>
          </v:shape>
          <w:control r:id="rId83" w:name="CheckBox15" w:shapeid="_x0000_i1317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1440" w:dyaOrig="1440">
          <v:shape id="_x0000_i1319" type="#_x0000_t75" style="width:429.75pt;height:20.25pt" o:ole="">
            <v:imagedata r:id="rId84" o:title=""/>
          </v:shape>
          <w:control r:id="rId85" w:name="CheckBox16" w:shapeid="_x0000_i1319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1440" w:dyaOrig="1440">
          <v:shape id="_x0000_i1321" type="#_x0000_t75" style="width:429.75pt;height:20.25pt" o:ole="">
            <v:imagedata r:id="rId86" o:title=""/>
          </v:shape>
          <w:control r:id="rId87" w:name="CheckBox17" w:shapeid="_x0000_i1321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1440" w:dyaOrig="1440">
          <v:shape id="_x0000_i1323" type="#_x0000_t75" style="width:424.5pt;height:20.25pt" o:ole="">
            <v:imagedata r:id="rId88" o:title=""/>
          </v:shape>
          <w:control r:id="rId89" w:name="CheckBox18" w:shapeid="_x0000_i1323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1440" w:dyaOrig="1440">
          <v:shape id="_x0000_i1325" type="#_x0000_t75" style="width:12.75pt;height:20.25pt" o:ole="">
            <v:imagedata r:id="rId90" o:title=""/>
          </v:shape>
          <w:control r:id="rId91" w:name="CheckBox19" w:shapeid="_x0000_i1325"/>
        </w:object>
      </w:r>
      <w:r>
        <w:object w:dxaOrig="1440" w:dyaOrig="1440">
          <v:shape id="_x0000_i1327" type="#_x0000_t75" style="width:419.25pt;height:18pt" o:ole="">
            <v:imagedata r:id="rId92" o:title=""/>
          </v:shape>
          <w:control r:id="rId93" w:name="TextBox42" w:shapeid="_x0000_i1327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1440" w:dyaOrig="1440">
          <v:shape id="_x0000_i1329" type="#_x0000_t75" style="width:12.75pt;height:20.25pt" o:ole="">
            <v:imagedata r:id="rId94" o:title=""/>
          </v:shape>
          <w:control r:id="rId95" w:name="CheckBox20" w:shapeid="_x0000_i1329"/>
        </w:object>
      </w:r>
      <w:r>
        <w:object w:dxaOrig="1440" w:dyaOrig="1440">
          <v:shape id="_x0000_i1331" type="#_x0000_t75" style="width:419.25pt;height:18pt" o:ole="">
            <v:imagedata r:id="rId92" o:title=""/>
          </v:shape>
          <w:control r:id="rId96" w:name="TextBox43" w:shapeid="_x0000_i1331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1440" w:dyaOrig="1440">
          <v:shape id="_x0000_i1333" type="#_x0000_t75" style="width:12.75pt;height:20.25pt" o:ole="">
            <v:imagedata r:id="rId97" o:title=""/>
          </v:shape>
          <w:control r:id="rId98" w:name="CheckBox21" w:shapeid="_x0000_i1333"/>
        </w:object>
      </w:r>
      <w:r>
        <w:object w:dxaOrig="1440" w:dyaOrig="1440">
          <v:shape id="_x0000_i1335" type="#_x0000_t75" style="width:419.25pt;height:18pt" o:ole="">
            <v:imagedata r:id="rId92" o:title=""/>
          </v:shape>
          <w:control r:id="rId99" w:name="TextBox44" w:shapeid="_x0000_i1335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1440" w:dyaOrig="1440">
          <v:shape id="_x0000_i1337" type="#_x0000_t75" style="width:11.25pt;height:20.25pt" o:ole="">
            <v:imagedata r:id="rId100" o:title=""/>
          </v:shape>
          <w:control r:id="rId101" w:name="CheckBox22" w:shapeid="_x0000_i1337"/>
        </w:object>
      </w:r>
      <w:r>
        <w:object w:dxaOrig="1440" w:dyaOrig="1440">
          <v:shape id="_x0000_i1339" type="#_x0000_t75" style="width:420.75pt;height:18pt" o:ole="">
            <v:imagedata r:id="rId102" o:title=""/>
          </v:shape>
          <w:control r:id="rId103" w:name="TextBox45" w:shapeid="_x0000_i1339"/>
        </w:object>
      </w:r>
    </w:p>
    <w:p w:rsidR="007B6923" w:rsidRDefault="007B6923" w:rsidP="007B6923">
      <w:pPr>
        <w:tabs>
          <w:tab w:val="left" w:pos="5103"/>
          <w:tab w:val="left" w:pos="6521"/>
        </w:tabs>
      </w:pPr>
    </w:p>
    <w:p w:rsidR="007B6923" w:rsidRDefault="007B6923" w:rsidP="007B6923">
      <w:pPr>
        <w:tabs>
          <w:tab w:val="left" w:pos="5103"/>
          <w:tab w:val="left" w:pos="6521"/>
        </w:tabs>
      </w:pP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>
        <w:rPr>
          <w:b/>
        </w:rPr>
        <w:t>Unterschrift</w: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4536"/>
          <w:tab w:val="left" w:pos="7513"/>
        </w:tabs>
      </w:pPr>
      <w:r>
        <w:t>Ort, Datum</w:t>
      </w:r>
      <w:r>
        <w:tab/>
      </w:r>
      <w:r>
        <w:tab/>
        <w:t>Ort, Datum</w: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4536"/>
          <w:tab w:val="left" w:pos="7513"/>
        </w:tabs>
      </w:pP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4536"/>
          <w:tab w:val="left" w:pos="7513"/>
        </w:tabs>
      </w:pPr>
      <w:r>
        <w:object w:dxaOrig="1440" w:dyaOrig="1440">
          <v:shape id="_x0000_i1341" type="#_x0000_t75" style="width:201.75pt;height:18pt" o:ole="">
            <v:imagedata r:id="rId104" o:title=""/>
          </v:shape>
          <w:control r:id="rId105" w:name="TextBox46" w:shapeid="_x0000_i1341"/>
        </w:object>
      </w:r>
      <w:r>
        <w:tab/>
      </w:r>
      <w:r>
        <w:object w:dxaOrig="1440" w:dyaOrig="1440">
          <v:shape id="_x0000_i1343" type="#_x0000_t75" style="width:205.5pt;height:18pt" o:ole="">
            <v:imagedata r:id="rId106" o:title=""/>
          </v:shape>
          <w:control r:id="rId107" w:name="TextBox47" w:shapeid="_x0000_i1343"/>
        </w:objec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4536"/>
          <w:tab w:val="left" w:pos="7513"/>
        </w:tabs>
      </w:pP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4536"/>
          <w:tab w:val="left" w:pos="7513"/>
        </w:tabs>
      </w:pPr>
      <w:r w:rsidRPr="00EF33C2">
        <w:t>Unterschrift Ehemann</w:t>
      </w:r>
      <w:r w:rsidRPr="00EF33C2">
        <w:tab/>
        <w:t>Unterschrift Ehefrau</w:t>
      </w: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4536"/>
          <w:tab w:val="left" w:pos="7513"/>
        </w:tabs>
      </w:pP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4536"/>
          <w:tab w:val="left" w:pos="7513"/>
        </w:tabs>
      </w:pPr>
    </w:p>
    <w:p w:rsidR="007B6923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4536"/>
          <w:tab w:val="left" w:pos="7513"/>
        </w:tabs>
      </w:pPr>
    </w:p>
    <w:p w:rsidR="007B6923" w:rsidRPr="00EF33C2" w:rsidRDefault="007B6923" w:rsidP="007B69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4536"/>
          <w:tab w:val="left" w:pos="7513"/>
        </w:tabs>
      </w:pPr>
    </w:p>
    <w:p w:rsidR="007B6923" w:rsidRDefault="007B6923">
      <w:pPr>
        <w:tabs>
          <w:tab w:val="left" w:pos="851"/>
          <w:tab w:val="left" w:pos="1701"/>
          <w:tab w:val="left" w:pos="7088"/>
        </w:tabs>
      </w:pPr>
    </w:p>
    <w:p w:rsidR="007B6923" w:rsidRDefault="007B6923">
      <w:pPr>
        <w:tabs>
          <w:tab w:val="left" w:pos="851"/>
          <w:tab w:val="left" w:pos="1701"/>
          <w:tab w:val="left" w:pos="7088"/>
        </w:tabs>
      </w:pPr>
    </w:p>
    <w:p w:rsidR="007B6923" w:rsidRDefault="007B6923">
      <w:pPr>
        <w:tabs>
          <w:tab w:val="left" w:pos="851"/>
          <w:tab w:val="left" w:pos="1701"/>
          <w:tab w:val="left" w:pos="7088"/>
        </w:tabs>
      </w:pPr>
    </w:p>
    <w:p w:rsidR="007B6923" w:rsidRDefault="007B6923">
      <w:pPr>
        <w:tabs>
          <w:tab w:val="left" w:pos="851"/>
          <w:tab w:val="left" w:pos="1701"/>
          <w:tab w:val="left" w:pos="7088"/>
        </w:tabs>
      </w:pPr>
    </w:p>
    <w:p w:rsidR="007B6923" w:rsidRDefault="007B6923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Begehren und Beilagen einsenden an:</w:t>
      </w:r>
    </w:p>
    <w:p w:rsidR="007B6923" w:rsidRDefault="007B6923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b/>
          <w:sz w:val="24"/>
        </w:rPr>
      </w:pPr>
    </w:p>
    <w:p w:rsidR="00760013" w:rsidRDefault="00736999" w:rsidP="00736999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Kantonsgericht Appenzell Ausserrhoden, </w:t>
      </w:r>
    </w:p>
    <w:p w:rsidR="00736999" w:rsidRDefault="00736999" w:rsidP="00736999">
      <w:pPr>
        <w:tabs>
          <w:tab w:val="left" w:pos="567"/>
          <w:tab w:val="left" w:pos="5103"/>
          <w:tab w:val="left" w:pos="5670"/>
        </w:tabs>
        <w:spacing w:line="360" w:lineRule="auto"/>
        <w:jc w:val="center"/>
      </w:pPr>
      <w:r>
        <w:rPr>
          <w:b/>
          <w:sz w:val="28"/>
        </w:rPr>
        <w:t>Land</w:t>
      </w:r>
      <w:r w:rsidR="00760013">
        <w:rPr>
          <w:b/>
          <w:sz w:val="28"/>
        </w:rPr>
        <w:t xml:space="preserve">sgemeindeplatz 2, </w:t>
      </w:r>
      <w:r w:rsidR="009258EB">
        <w:rPr>
          <w:b/>
          <w:sz w:val="28"/>
        </w:rPr>
        <w:t xml:space="preserve">Postfach, </w:t>
      </w:r>
      <w:r>
        <w:rPr>
          <w:b/>
          <w:sz w:val="28"/>
        </w:rPr>
        <w:t>9043 Trogen</w:t>
      </w:r>
    </w:p>
    <w:p w:rsidR="007B6923" w:rsidRDefault="007B6923" w:rsidP="00736999">
      <w:pPr>
        <w:tabs>
          <w:tab w:val="left" w:pos="567"/>
          <w:tab w:val="left" w:pos="5103"/>
          <w:tab w:val="left" w:pos="5670"/>
        </w:tabs>
        <w:spacing w:line="480" w:lineRule="auto"/>
        <w:jc w:val="center"/>
      </w:pPr>
    </w:p>
    <w:sectPr w:rsidR="007B6923">
      <w:headerReference w:type="even" r:id="rId108"/>
      <w:headerReference w:type="default" r:id="rId109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23" w:rsidRDefault="007B6923">
      <w:r>
        <w:separator/>
      </w:r>
    </w:p>
  </w:endnote>
  <w:endnote w:type="continuationSeparator" w:id="0">
    <w:p w:rsidR="007B6923" w:rsidRDefault="007B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23" w:rsidRDefault="007B6923">
      <w:r>
        <w:separator/>
      </w:r>
    </w:p>
  </w:footnote>
  <w:footnote w:type="continuationSeparator" w:id="0">
    <w:p w:rsidR="007B6923" w:rsidRDefault="007B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23" w:rsidRDefault="007B692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B6923" w:rsidRDefault="007B69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23" w:rsidRDefault="007B692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58F8">
      <w:rPr>
        <w:rStyle w:val="Seitenzahl"/>
        <w:noProof/>
      </w:rPr>
      <w:t>4</w:t>
    </w:r>
    <w:r>
      <w:rPr>
        <w:rStyle w:val="Seitenzahl"/>
      </w:rPr>
      <w:fldChar w:fldCharType="end"/>
    </w:r>
  </w:p>
  <w:p w:rsidR="007B6923" w:rsidRDefault="007B69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B6"/>
    <w:rsid w:val="00170BD3"/>
    <w:rsid w:val="002F2C18"/>
    <w:rsid w:val="005C0426"/>
    <w:rsid w:val="00736999"/>
    <w:rsid w:val="00760013"/>
    <w:rsid w:val="007B6923"/>
    <w:rsid w:val="007D0DB6"/>
    <w:rsid w:val="009109F2"/>
    <w:rsid w:val="009258EB"/>
    <w:rsid w:val="00B01E43"/>
    <w:rsid w:val="00B858F8"/>
    <w:rsid w:val="00CA35C2"/>
    <w:rsid w:val="00D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."/>
  <w:listSeparator w:val=";"/>
  <w15:docId w15:val="{79FA6720-52C9-48AA-A662-A133A099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3C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1701"/>
        <w:tab w:val="left" w:pos="7088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1701"/>
        <w:tab w:val="left" w:pos="7088"/>
      </w:tabs>
    </w:pPr>
  </w:style>
  <w:style w:type="paragraph" w:styleId="Sprechblasentext">
    <w:name w:val="Balloon Text"/>
    <w:basedOn w:val="Standard"/>
    <w:semiHidden/>
    <w:rsid w:val="00B57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3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63" Type="http://schemas.openxmlformats.org/officeDocument/2006/relationships/control" Target="activeX/activeX42.xml"/><Relationship Id="rId68" Type="http://schemas.openxmlformats.org/officeDocument/2006/relationships/image" Target="media/image18.wmf"/><Relationship Id="rId84" Type="http://schemas.openxmlformats.org/officeDocument/2006/relationships/image" Target="media/image26.wmf"/><Relationship Id="rId89" Type="http://schemas.openxmlformats.org/officeDocument/2006/relationships/control" Target="activeX/activeX56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9" Type="http://schemas.openxmlformats.org/officeDocument/2006/relationships/control" Target="activeX/activeX19.xml"/><Relationship Id="rId107" Type="http://schemas.openxmlformats.org/officeDocument/2006/relationships/control" Target="activeX/activeX66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image" Target="media/image6.wmf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53" Type="http://schemas.openxmlformats.org/officeDocument/2006/relationships/control" Target="activeX/activeX37.xml"/><Relationship Id="rId58" Type="http://schemas.openxmlformats.org/officeDocument/2006/relationships/image" Target="media/image14.wmf"/><Relationship Id="rId66" Type="http://schemas.openxmlformats.org/officeDocument/2006/relationships/image" Target="media/image17.wmf"/><Relationship Id="rId74" Type="http://schemas.openxmlformats.org/officeDocument/2006/relationships/image" Target="media/image21.wmf"/><Relationship Id="rId79" Type="http://schemas.openxmlformats.org/officeDocument/2006/relationships/control" Target="activeX/activeX51.xml"/><Relationship Id="rId87" Type="http://schemas.openxmlformats.org/officeDocument/2006/relationships/control" Target="activeX/activeX55.xml"/><Relationship Id="rId102" Type="http://schemas.openxmlformats.org/officeDocument/2006/relationships/image" Target="media/image34.wmf"/><Relationship Id="rId110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control" Target="activeX/activeX41.xml"/><Relationship Id="rId82" Type="http://schemas.openxmlformats.org/officeDocument/2006/relationships/image" Target="media/image25.wmf"/><Relationship Id="rId90" Type="http://schemas.openxmlformats.org/officeDocument/2006/relationships/image" Target="media/image29.wmf"/><Relationship Id="rId95" Type="http://schemas.openxmlformats.org/officeDocument/2006/relationships/control" Target="activeX/activeX59.xml"/><Relationship Id="rId19" Type="http://schemas.openxmlformats.org/officeDocument/2006/relationships/control" Target="activeX/activeX11.xml"/><Relationship Id="rId14" Type="http://schemas.openxmlformats.org/officeDocument/2006/relationships/image" Target="media/image2.wmf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3.xml"/><Relationship Id="rId43" Type="http://schemas.openxmlformats.org/officeDocument/2006/relationships/image" Target="media/image9.wmf"/><Relationship Id="rId48" Type="http://schemas.openxmlformats.org/officeDocument/2006/relationships/control" Target="activeX/activeX34.xml"/><Relationship Id="rId56" Type="http://schemas.openxmlformats.org/officeDocument/2006/relationships/image" Target="media/image13.wmf"/><Relationship Id="rId64" Type="http://schemas.openxmlformats.org/officeDocument/2006/relationships/control" Target="activeX/activeX43.xml"/><Relationship Id="rId69" Type="http://schemas.openxmlformats.org/officeDocument/2006/relationships/control" Target="activeX/activeX46.xml"/><Relationship Id="rId77" Type="http://schemas.openxmlformats.org/officeDocument/2006/relationships/control" Target="activeX/activeX50.xml"/><Relationship Id="rId100" Type="http://schemas.openxmlformats.org/officeDocument/2006/relationships/image" Target="media/image33.wmf"/><Relationship Id="rId105" Type="http://schemas.openxmlformats.org/officeDocument/2006/relationships/control" Target="activeX/activeX65.xml"/><Relationship Id="rId8" Type="http://schemas.openxmlformats.org/officeDocument/2006/relationships/control" Target="activeX/activeX2.xml"/><Relationship Id="rId51" Type="http://schemas.openxmlformats.org/officeDocument/2006/relationships/control" Target="activeX/activeX36.xml"/><Relationship Id="rId72" Type="http://schemas.openxmlformats.org/officeDocument/2006/relationships/image" Target="media/image20.wmf"/><Relationship Id="rId80" Type="http://schemas.openxmlformats.org/officeDocument/2006/relationships/image" Target="media/image24.wmf"/><Relationship Id="rId85" Type="http://schemas.openxmlformats.org/officeDocument/2006/relationships/control" Target="activeX/activeX54.xml"/><Relationship Id="rId93" Type="http://schemas.openxmlformats.org/officeDocument/2006/relationships/control" Target="activeX/activeX58.xml"/><Relationship Id="rId98" Type="http://schemas.openxmlformats.org/officeDocument/2006/relationships/control" Target="activeX/activeX61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image" Target="media/image5.wmf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2.xml"/><Relationship Id="rId59" Type="http://schemas.openxmlformats.org/officeDocument/2006/relationships/control" Target="activeX/activeX40.xml"/><Relationship Id="rId67" Type="http://schemas.openxmlformats.org/officeDocument/2006/relationships/control" Target="activeX/activeX45.xml"/><Relationship Id="rId103" Type="http://schemas.openxmlformats.org/officeDocument/2006/relationships/control" Target="activeX/activeX64.xml"/><Relationship Id="rId108" Type="http://schemas.openxmlformats.org/officeDocument/2006/relationships/header" Target="header1.xml"/><Relationship Id="rId20" Type="http://schemas.openxmlformats.org/officeDocument/2006/relationships/control" Target="activeX/activeX12.xml"/><Relationship Id="rId41" Type="http://schemas.openxmlformats.org/officeDocument/2006/relationships/image" Target="media/image8.wmf"/><Relationship Id="rId54" Type="http://schemas.openxmlformats.org/officeDocument/2006/relationships/image" Target="media/image12.wmf"/><Relationship Id="rId62" Type="http://schemas.openxmlformats.org/officeDocument/2006/relationships/image" Target="media/image16.wmf"/><Relationship Id="rId70" Type="http://schemas.openxmlformats.org/officeDocument/2006/relationships/image" Target="media/image19.wmf"/><Relationship Id="rId75" Type="http://schemas.openxmlformats.org/officeDocument/2006/relationships/control" Target="activeX/activeX49.xml"/><Relationship Id="rId83" Type="http://schemas.openxmlformats.org/officeDocument/2006/relationships/control" Target="activeX/activeX53.xml"/><Relationship Id="rId88" Type="http://schemas.openxmlformats.org/officeDocument/2006/relationships/image" Target="media/image28.wmf"/><Relationship Id="rId91" Type="http://schemas.openxmlformats.org/officeDocument/2006/relationships/control" Target="activeX/activeX57.xml"/><Relationship Id="rId96" Type="http://schemas.openxmlformats.org/officeDocument/2006/relationships/control" Target="activeX/activeX60.xm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image" Target="media/image4.wmf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image" Target="media/image10.wmf"/><Relationship Id="rId57" Type="http://schemas.openxmlformats.org/officeDocument/2006/relationships/control" Target="activeX/activeX39.xml"/><Relationship Id="rId106" Type="http://schemas.openxmlformats.org/officeDocument/2006/relationships/image" Target="media/image36.wmf"/><Relationship Id="rId10" Type="http://schemas.openxmlformats.org/officeDocument/2006/relationships/control" Target="activeX/activeX4.xml"/><Relationship Id="rId31" Type="http://schemas.openxmlformats.org/officeDocument/2006/relationships/control" Target="activeX/activeX21.xml"/><Relationship Id="rId44" Type="http://schemas.openxmlformats.org/officeDocument/2006/relationships/control" Target="activeX/activeX30.xml"/><Relationship Id="rId52" Type="http://schemas.openxmlformats.org/officeDocument/2006/relationships/image" Target="media/image11.wmf"/><Relationship Id="rId60" Type="http://schemas.openxmlformats.org/officeDocument/2006/relationships/image" Target="media/image15.wmf"/><Relationship Id="rId65" Type="http://schemas.openxmlformats.org/officeDocument/2006/relationships/control" Target="activeX/activeX44.xml"/><Relationship Id="rId73" Type="http://schemas.openxmlformats.org/officeDocument/2006/relationships/control" Target="activeX/activeX48.xml"/><Relationship Id="rId78" Type="http://schemas.openxmlformats.org/officeDocument/2006/relationships/image" Target="media/image23.wmf"/><Relationship Id="rId81" Type="http://schemas.openxmlformats.org/officeDocument/2006/relationships/control" Target="activeX/activeX52.xml"/><Relationship Id="rId86" Type="http://schemas.openxmlformats.org/officeDocument/2006/relationships/image" Target="media/image27.wmf"/><Relationship Id="rId94" Type="http://schemas.openxmlformats.org/officeDocument/2006/relationships/image" Target="media/image31.wmf"/><Relationship Id="rId99" Type="http://schemas.openxmlformats.org/officeDocument/2006/relationships/control" Target="activeX/activeX62.xml"/><Relationship Id="rId101" Type="http://schemas.openxmlformats.org/officeDocument/2006/relationships/control" Target="activeX/activeX6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39" Type="http://schemas.openxmlformats.org/officeDocument/2006/relationships/control" Target="activeX/activeX27.xml"/><Relationship Id="rId109" Type="http://schemas.openxmlformats.org/officeDocument/2006/relationships/header" Target="header2.xml"/><Relationship Id="rId34" Type="http://schemas.openxmlformats.org/officeDocument/2006/relationships/image" Target="media/image7.wmf"/><Relationship Id="rId50" Type="http://schemas.openxmlformats.org/officeDocument/2006/relationships/control" Target="activeX/activeX35.xml"/><Relationship Id="rId55" Type="http://schemas.openxmlformats.org/officeDocument/2006/relationships/control" Target="activeX/activeX38.xml"/><Relationship Id="rId76" Type="http://schemas.openxmlformats.org/officeDocument/2006/relationships/image" Target="media/image22.wmf"/><Relationship Id="rId97" Type="http://schemas.openxmlformats.org/officeDocument/2006/relationships/image" Target="media/image32.wmf"/><Relationship Id="rId104" Type="http://schemas.openxmlformats.org/officeDocument/2006/relationships/image" Target="media/image35.wmf"/><Relationship Id="rId7" Type="http://schemas.openxmlformats.org/officeDocument/2006/relationships/control" Target="activeX/activeX1.xml"/><Relationship Id="rId71" Type="http://schemas.openxmlformats.org/officeDocument/2006/relationships/control" Target="activeX/activeX47.xml"/><Relationship Id="rId92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A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BAER.DOT</Template>
  <TotalTime>0</TotalTime>
  <Pages>4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arbeitsrecht</vt:lpstr>
    </vt:vector>
  </TitlesOfParts>
  <Company>Kantonale Verwaltung AR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arbeitsrecht</dc:title>
  <dc:creator>Dörig Daniela (Kantonsgericht)</dc:creator>
  <cp:lastModifiedBy>Wüst Irene</cp:lastModifiedBy>
  <cp:revision>6</cp:revision>
  <cp:lastPrinted>2015-06-22T16:20:00Z</cp:lastPrinted>
  <dcterms:created xsi:type="dcterms:W3CDTF">2018-06-26T13:46:00Z</dcterms:created>
  <dcterms:modified xsi:type="dcterms:W3CDTF">2023-08-30T06:11:00Z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LINK-ID=0000-0000-0000-0000">
    <vt:lpwstr>\msoffice\winword\vorlagen\baer.dot</vt:lpwstr>
  </property>
  <property fmtid="{D5CDD505-2E9C-101B-9397-08002B2CF9AE}" pid="3" name="LINKTEK-LINK-ID">
    <vt:lpwstr>014B-4572-BCF1-A80A</vt:lpwstr>
  </property>
</Properties>
</file>