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B" w:rsidRDefault="00B63CFF" w:rsidP="00CB1A3E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t>Schulbestätigung</w:t>
      </w:r>
      <w:r>
        <w:tab/>
      </w:r>
      <w:r>
        <w:tab/>
        <w:t>1</w:t>
      </w:r>
      <w:r w:rsidR="009C4F2B" w:rsidRPr="00C41688">
        <w:t>. Zyklus</w:t>
      </w:r>
    </w:p>
    <w:p w:rsidR="00C41688" w:rsidRPr="004D7D21" w:rsidRDefault="00C41688" w:rsidP="00CB1A3E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Name:</w:t>
      </w:r>
      <w:r w:rsidR="00030046">
        <w:rPr>
          <w:szCs w:val="17"/>
        </w:rPr>
        <w:t xml:space="preserve">  </w:t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r w:rsidR="00E57135">
        <w:rPr>
          <w:b/>
          <w:szCs w:val="17"/>
        </w:rPr>
        <w:t> </w:t>
      </w:r>
      <w:r w:rsidR="00E57135">
        <w:rPr>
          <w:b/>
          <w:szCs w:val="17"/>
        </w:rPr>
        <w:t> </w:t>
      </w:r>
      <w:r w:rsidR="00E57135">
        <w:rPr>
          <w:b/>
          <w:szCs w:val="17"/>
        </w:rPr>
        <w:t> </w:t>
      </w:r>
      <w:r w:rsidR="00E57135">
        <w:rPr>
          <w:b/>
          <w:szCs w:val="17"/>
        </w:rPr>
        <w:t> </w:t>
      </w:r>
      <w:r w:rsidR="00E57135">
        <w:rPr>
          <w:b/>
          <w:szCs w:val="17"/>
        </w:rPr>
        <w:t> </w:t>
      </w:r>
      <w:r w:rsidR="00080211" w:rsidRPr="00E51802">
        <w:rPr>
          <w:b/>
          <w:szCs w:val="17"/>
        </w:rPr>
        <w:fldChar w:fldCharType="end"/>
      </w:r>
      <w:bookmarkEnd w:id="0"/>
      <w:r w:rsidR="00B63CFF">
        <w:rPr>
          <w:szCs w:val="17"/>
        </w:rPr>
        <w:tab/>
      </w:r>
      <w:r w:rsidR="00B63CFF">
        <w:rPr>
          <w:szCs w:val="17"/>
        </w:rPr>
        <w:tab/>
      </w:r>
      <w:r w:rsidR="00B63CFF">
        <w:rPr>
          <w:b/>
          <w:szCs w:val="17"/>
        </w:rPr>
        <w:fldChar w:fldCharType="begin">
          <w:ffData>
            <w:name w:val="Dropdown1"/>
            <w:enabled/>
            <w:calcOnExit w:val="0"/>
            <w:ddList>
              <w:listEntry w:val="1. Kindergarten"/>
              <w:listEntry w:val="2. Kindergarten"/>
              <w:listEntry w:val="1. Primarklasse"/>
              <w:listEntry w:val="2. Primarklasse"/>
            </w:ddList>
          </w:ffData>
        </w:fldChar>
      </w:r>
      <w:bookmarkStart w:id="1" w:name="Dropdown1"/>
      <w:r w:rsidR="00B63CFF">
        <w:rPr>
          <w:b/>
          <w:szCs w:val="17"/>
        </w:rPr>
        <w:instrText xml:space="preserve"> FORMDROPDOWN </w:instrText>
      </w:r>
      <w:r w:rsidR="00E57135">
        <w:rPr>
          <w:b/>
          <w:szCs w:val="17"/>
        </w:rPr>
      </w:r>
      <w:r w:rsidR="00E57135">
        <w:rPr>
          <w:b/>
          <w:szCs w:val="17"/>
        </w:rPr>
        <w:fldChar w:fldCharType="separate"/>
      </w:r>
      <w:r w:rsidR="00B63CFF">
        <w:rPr>
          <w:b/>
          <w:szCs w:val="17"/>
        </w:rPr>
        <w:fldChar w:fldCharType="end"/>
      </w:r>
      <w:bookmarkEnd w:id="1"/>
    </w:p>
    <w:p w:rsidR="00C41688" w:rsidRPr="004D7D21" w:rsidRDefault="00C41688" w:rsidP="00CB1A3E">
      <w:pPr>
        <w:tabs>
          <w:tab w:val="left" w:pos="2665"/>
          <w:tab w:val="left" w:pos="5330"/>
        </w:tabs>
        <w:spacing w:line="400" w:lineRule="exact"/>
        <w:rPr>
          <w:szCs w:val="17"/>
        </w:rPr>
      </w:pPr>
      <w:r w:rsidRPr="004D7D21">
        <w:rPr>
          <w:szCs w:val="17"/>
        </w:rPr>
        <w:t>Sonderschule:</w:t>
      </w:r>
      <w:r w:rsidR="00030046">
        <w:rPr>
          <w:szCs w:val="17"/>
        </w:rPr>
        <w:t xml:space="preserve"> </w:t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2"/>
      <w:r w:rsidR="00095FE6">
        <w:rPr>
          <w:szCs w:val="17"/>
        </w:rPr>
        <w:tab/>
      </w:r>
      <w:r w:rsidRPr="004D7D21">
        <w:rPr>
          <w:szCs w:val="17"/>
        </w:rPr>
        <w:t>Schuljahr:</w:t>
      </w:r>
      <w:r w:rsidR="00030046">
        <w:rPr>
          <w:szCs w:val="17"/>
        </w:rPr>
        <w:t xml:space="preserve"> </w:t>
      </w:r>
      <w:r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3"/>
    </w:p>
    <w:p w:rsidR="00C41688" w:rsidRPr="004D7D21" w:rsidRDefault="00C41688" w:rsidP="00CB1A3E">
      <w:pPr>
        <w:tabs>
          <w:tab w:val="left" w:pos="2665"/>
          <w:tab w:val="left" w:pos="5330"/>
        </w:tabs>
        <w:spacing w:line="40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030046">
        <w:rPr>
          <w:szCs w:val="17"/>
        </w:rPr>
        <w:t xml:space="preserve"> </w:t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BF482F" w:rsidRPr="004D7D21">
        <w:rPr>
          <w:noProof/>
          <w:szCs w:val="17"/>
        </w:rPr>
        <w:t>Helga Muster, Petra Meier (SHP)</w:t>
      </w:r>
      <w:r w:rsidR="00080211" w:rsidRPr="004D7D21">
        <w:rPr>
          <w:szCs w:val="17"/>
        </w:rPr>
        <w:fldChar w:fldCharType="end"/>
      </w:r>
      <w:bookmarkEnd w:id="4"/>
    </w:p>
    <w:p w:rsidR="000670E9" w:rsidRDefault="000670E9" w:rsidP="007A5291"/>
    <w:p w:rsidR="00B63CFF" w:rsidRDefault="00B63CFF" w:rsidP="007A5291"/>
    <w:p w:rsidR="008B4A6E" w:rsidRDefault="008B4A6E" w:rsidP="007A5291"/>
    <w:p w:rsidR="00FD6850" w:rsidRDefault="00FD6850" w:rsidP="007A5291"/>
    <w:p w:rsidR="00B63CFF" w:rsidRPr="00E344C7" w:rsidRDefault="00B63CFF" w:rsidP="007A5291">
      <w:pPr>
        <w:rPr>
          <w:szCs w:val="17"/>
        </w:rPr>
      </w:pPr>
      <w:r w:rsidRPr="00E344C7">
        <w:rPr>
          <w:szCs w:val="17"/>
        </w:rPr>
        <w:t xml:space="preserve">Mit den erziehungsberechtigten Personen und dem Kind hat ein Austausch über Beobachtungen und Einschätzungen in ausgewählten Lebens- und Lernbereichen stattgefunden. Die erziehungsberechtigten Personen hatten Einblick in den </w:t>
      </w:r>
      <w:r w:rsidRPr="00E344C7">
        <w:rPr>
          <w:szCs w:val="17"/>
        </w:rPr>
        <w:br/>
        <w:t>Beobachtungsbogen der Lehrperson und tauschten sich mit ihr über die Anforderungen und die Entwicklung in verschied</w:t>
      </w:r>
      <w:r w:rsidRPr="00E344C7">
        <w:rPr>
          <w:szCs w:val="17"/>
        </w:rPr>
        <w:t>e</w:t>
      </w:r>
      <w:r w:rsidRPr="00E344C7">
        <w:rPr>
          <w:szCs w:val="17"/>
        </w:rPr>
        <w:t>nen Kompetenzbereichen aus.</w:t>
      </w:r>
    </w:p>
    <w:p w:rsidR="008B4A6E" w:rsidRDefault="008B4A6E" w:rsidP="0013691E">
      <w:pPr>
        <w:spacing w:before="120" w:after="80" w:line="280" w:lineRule="atLeast"/>
        <w:rPr>
          <w:szCs w:val="17"/>
        </w:rPr>
      </w:pPr>
    </w:p>
    <w:p w:rsidR="00A070DE" w:rsidRPr="00A070DE" w:rsidRDefault="00A070DE" w:rsidP="00030046">
      <w:pPr>
        <w:tabs>
          <w:tab w:val="left" w:pos="5954"/>
        </w:tabs>
        <w:spacing w:before="120" w:after="80" w:line="280" w:lineRule="atLeast"/>
        <w:rPr>
          <w:szCs w:val="17"/>
        </w:rPr>
      </w:pPr>
      <w:r w:rsidRPr="00A070DE">
        <w:rPr>
          <w:szCs w:val="17"/>
        </w:rPr>
        <w:t xml:space="preserve">Das gemeinsame </w:t>
      </w:r>
      <w:r w:rsidR="008B4A6E">
        <w:rPr>
          <w:szCs w:val="17"/>
        </w:rPr>
        <w:t xml:space="preserve">Standort- und </w:t>
      </w:r>
      <w:r w:rsidRPr="00A070DE">
        <w:rPr>
          <w:szCs w:val="17"/>
        </w:rPr>
        <w:t>Beurteilungsgespräch hat stattgefunden am:</w:t>
      </w:r>
      <w:r w:rsidR="00030046">
        <w:rPr>
          <w:szCs w:val="17"/>
        </w:rPr>
        <w:tab/>
      </w:r>
      <w:r w:rsidR="00356F69">
        <w:rPr>
          <w:szCs w:val="17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" w:name="Text65"/>
      <w:r w:rsidR="00356F69">
        <w:rPr>
          <w:szCs w:val="17"/>
        </w:rPr>
        <w:instrText xml:space="preserve"> FORMTEXT </w:instrText>
      </w:r>
      <w:r w:rsidR="00356F69">
        <w:rPr>
          <w:szCs w:val="17"/>
        </w:rPr>
      </w:r>
      <w:r w:rsidR="00356F69">
        <w:rPr>
          <w:szCs w:val="17"/>
        </w:rPr>
        <w:fldChar w:fldCharType="separate"/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356F69">
        <w:rPr>
          <w:szCs w:val="17"/>
        </w:rPr>
        <w:fldChar w:fldCharType="end"/>
      </w:r>
      <w:bookmarkEnd w:id="5"/>
    </w:p>
    <w:p w:rsidR="00AC2A05" w:rsidRPr="004D7D21" w:rsidRDefault="00BE65DB" w:rsidP="00030046">
      <w:pPr>
        <w:tabs>
          <w:tab w:val="left" w:pos="2665"/>
          <w:tab w:val="left" w:pos="5330"/>
          <w:tab w:val="left" w:pos="5954"/>
        </w:tabs>
        <w:spacing w:after="120" w:line="440" w:lineRule="exact"/>
        <w:rPr>
          <w:szCs w:val="17"/>
        </w:rPr>
      </w:pPr>
      <w:r w:rsidRPr="004D7D21">
        <w:rPr>
          <w:szCs w:val="17"/>
        </w:rPr>
        <w:t>Ort</w:t>
      </w:r>
      <w:r w:rsidR="00080211" w:rsidRPr="004D7D21">
        <w:rPr>
          <w:szCs w:val="17"/>
        </w:rPr>
        <w:t xml:space="preserve">: </w:t>
      </w:r>
      <w:r w:rsidR="00080211" w:rsidRPr="004D7D21">
        <w:rPr>
          <w:szCs w:val="1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6"/>
      <w:r w:rsidRPr="004D7D21">
        <w:rPr>
          <w:szCs w:val="17"/>
        </w:rPr>
        <w:tab/>
      </w:r>
      <w:r w:rsidR="0013691E">
        <w:rPr>
          <w:szCs w:val="17"/>
        </w:rPr>
        <w:tab/>
      </w:r>
      <w:r w:rsidRPr="004D7D21">
        <w:rPr>
          <w:szCs w:val="17"/>
        </w:rPr>
        <w:t>Datum</w:t>
      </w:r>
      <w:r w:rsidR="00030046">
        <w:rPr>
          <w:szCs w:val="17"/>
        </w:rPr>
        <w:t>:</w:t>
      </w:r>
      <w:r w:rsidR="00030046">
        <w:rPr>
          <w:szCs w:val="17"/>
        </w:rPr>
        <w:tab/>
      </w:r>
      <w:r w:rsidR="00080211" w:rsidRPr="004D7D21">
        <w:rPr>
          <w:szCs w:val="17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E57135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7"/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070DE" w:rsidRPr="009D022C" w:rsidTr="009D022C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:rsidR="001D0626" w:rsidRPr="009D022C" w:rsidRDefault="001D0626" w:rsidP="00CB1A3E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="0013691E" w:rsidRPr="009D022C">
              <w:rPr>
                <w:rFonts w:eastAsia="MS Mincho"/>
                <w:szCs w:val="17"/>
              </w:rPr>
              <w:tab/>
            </w:r>
            <w:r w:rsidRPr="009D022C">
              <w:rPr>
                <w:rFonts w:eastAsia="MS Mincho"/>
                <w:szCs w:val="17"/>
              </w:rPr>
              <w:t>Unterschrift Erziehungsberechtigte:</w:t>
            </w:r>
          </w:p>
          <w:p w:rsidR="001D0626" w:rsidRPr="009D022C" w:rsidRDefault="001D0626" w:rsidP="009D022C">
            <w:pPr>
              <w:tabs>
                <w:tab w:val="left" w:pos="1134"/>
                <w:tab w:val="left" w:pos="5245"/>
              </w:tabs>
              <w:spacing w:line="360" w:lineRule="auto"/>
              <w:rPr>
                <w:rFonts w:eastAsia="MS Mincho"/>
                <w:szCs w:val="17"/>
              </w:rPr>
            </w:pPr>
          </w:p>
          <w:p w:rsidR="001D0626" w:rsidRPr="009D022C" w:rsidRDefault="001D0626" w:rsidP="009D022C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  <w:p w:rsidR="001D0626" w:rsidRPr="009D022C" w:rsidRDefault="001D0626" w:rsidP="009D022C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:rsidR="008B4A6E" w:rsidRDefault="00486382" w:rsidP="00170E2B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 xml:space="preserve">Helga Muster, </w:t>
      </w:r>
      <w:r w:rsidRPr="00486382">
        <w:rPr>
          <w:noProof/>
          <w:szCs w:val="17"/>
        </w:rPr>
        <w:t>Petra Meier (SHP)</w:t>
      </w:r>
      <w:r>
        <w:rPr>
          <w:szCs w:val="17"/>
        </w:rPr>
        <w:fldChar w:fldCharType="end"/>
      </w:r>
      <w:bookmarkEnd w:id="8"/>
    </w:p>
    <w:p w:rsidR="008B4A6E" w:rsidRDefault="008B4A6E" w:rsidP="00170E2B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</w:p>
    <w:p w:rsidR="008B4A6E" w:rsidRDefault="008B4A6E" w:rsidP="00170E2B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</w:p>
    <w:p w:rsidR="008B4A6E" w:rsidRPr="008B4A6E" w:rsidRDefault="008B4A6E" w:rsidP="008B4A6E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  <w:r>
        <w:rPr>
          <w:szCs w:val="17"/>
        </w:rPr>
        <w:t xml:space="preserve">Ich bestätige, dass </w:t>
      </w:r>
      <w:r>
        <w:rPr>
          <w:szCs w:val="17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9" w:name="Text66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bookmarkStart w:id="10" w:name="_GoBack"/>
      <w:bookmarkEnd w:id="10"/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szCs w:val="17"/>
        </w:rPr>
        <w:fldChar w:fldCharType="end"/>
      </w:r>
      <w:bookmarkEnd w:id="9"/>
      <w:r w:rsidRPr="008B4A6E">
        <w:rPr>
          <w:szCs w:val="17"/>
        </w:rPr>
        <w:t xml:space="preserve"> d</w:t>
      </w:r>
      <w:r>
        <w:rPr>
          <w:szCs w:val="17"/>
        </w:rPr>
        <w:t xml:space="preserve">en Unterricht im Schuljahr </w:t>
      </w:r>
      <w:r>
        <w:rPr>
          <w:szCs w:val="17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1" w:name="Text67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szCs w:val="17"/>
        </w:rPr>
        <w:fldChar w:fldCharType="end"/>
      </w:r>
      <w:bookmarkEnd w:id="11"/>
      <w:r w:rsidRPr="008B4A6E">
        <w:rPr>
          <w:szCs w:val="17"/>
        </w:rPr>
        <w:t xml:space="preserve"> vollumfänglich besucht hat.</w:t>
      </w:r>
    </w:p>
    <w:p w:rsidR="008B4A6E" w:rsidRPr="008B4A6E" w:rsidRDefault="008B4A6E" w:rsidP="008B4A6E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  <w:r>
        <w:rPr>
          <w:szCs w:val="17"/>
        </w:rPr>
        <w:t xml:space="preserve">Unterschrift </w:t>
      </w:r>
      <w:r w:rsidRPr="008B4A6E">
        <w:rPr>
          <w:szCs w:val="17"/>
        </w:rPr>
        <w:t>verantwortlichen Lehrperson(en):</w:t>
      </w:r>
      <w:r w:rsidRPr="008B4A6E">
        <w:rPr>
          <w:szCs w:val="17"/>
        </w:rPr>
        <w:tab/>
      </w:r>
    </w:p>
    <w:p w:rsidR="008B4A6E" w:rsidRPr="008B4A6E" w:rsidRDefault="008B4A6E" w:rsidP="008B4A6E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</w:p>
    <w:p w:rsidR="008B4A6E" w:rsidRPr="008B4A6E" w:rsidRDefault="00E57135" w:rsidP="008B4A6E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  <w:r>
        <w:rPr>
          <w:noProof/>
          <w:szCs w:val="17"/>
          <w:lang w:val="de-CH"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5pt;margin-top:12.45pt;width:226.75pt;height:0;z-index:251658240;mso-position-vertical:absolute" o:connectortype="straight" strokeweight=".5pt"/>
        </w:pict>
      </w:r>
    </w:p>
    <w:p w:rsidR="008B4A6E" w:rsidRDefault="008B4A6E" w:rsidP="00170E2B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  <w:r>
        <w:rPr>
          <w:szCs w:val="17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2" w:name="Text68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noProof/>
          <w:szCs w:val="17"/>
        </w:rPr>
        <w:t> </w:t>
      </w:r>
      <w:r>
        <w:rPr>
          <w:szCs w:val="17"/>
        </w:rPr>
        <w:fldChar w:fldCharType="end"/>
      </w:r>
      <w:bookmarkEnd w:id="12"/>
    </w:p>
    <w:p w:rsidR="008B4A6E" w:rsidRDefault="008B4A6E" w:rsidP="00170E2B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</w:p>
    <w:p w:rsidR="006C592C" w:rsidRDefault="006C592C" w:rsidP="00170E2B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</w:p>
    <w:p w:rsidR="006C592C" w:rsidRDefault="006C592C" w:rsidP="00170E2B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</w:p>
    <w:p w:rsidR="006C592C" w:rsidRDefault="006C592C" w:rsidP="00170E2B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</w:p>
    <w:tbl>
      <w:tblPr>
        <w:tblW w:w="93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592C" w:rsidRPr="009D022C" w:rsidTr="006C592C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:rsidR="006C592C" w:rsidRPr="009D022C" w:rsidRDefault="006C592C" w:rsidP="00530CD3">
            <w:pPr>
              <w:tabs>
                <w:tab w:val="left" w:pos="1134"/>
                <w:tab w:val="left" w:pos="5245"/>
              </w:tabs>
              <w:spacing w:line="360" w:lineRule="auto"/>
              <w:rPr>
                <w:rFonts w:eastAsia="MS Mincho"/>
                <w:szCs w:val="17"/>
              </w:rPr>
            </w:pPr>
          </w:p>
          <w:p w:rsidR="006C592C" w:rsidRPr="009D022C" w:rsidRDefault="006C592C" w:rsidP="00530CD3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  <w:p w:rsidR="006C592C" w:rsidRPr="009D022C" w:rsidRDefault="006C592C" w:rsidP="00530CD3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:rsidR="001D0626" w:rsidRPr="00BA4127" w:rsidRDefault="001D0626" w:rsidP="00BA4127">
      <w:pPr>
        <w:tabs>
          <w:tab w:val="left" w:pos="1134"/>
          <w:tab w:val="right" w:pos="9354"/>
        </w:tabs>
        <w:spacing w:line="240" w:lineRule="auto"/>
        <w:rPr>
          <w:sz w:val="4"/>
          <w:szCs w:val="4"/>
        </w:rPr>
      </w:pPr>
    </w:p>
    <w:sectPr w:rsidR="001D0626" w:rsidRPr="00BA4127" w:rsidSect="0013691E">
      <w:footerReference w:type="first" r:id="rId9"/>
      <w:pgSz w:w="11906" w:h="16838" w:code="9"/>
      <w:pgMar w:top="2438" w:right="851" w:bottom="510" w:left="1701" w:header="709" w:footer="510" w:gutter="0"/>
      <w:cols w:space="708"/>
      <w:titlePg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F5" w:rsidRDefault="008E34F5">
      <w:r>
        <w:separator/>
      </w:r>
    </w:p>
  </w:endnote>
  <w:endnote w:type="continuationSeparator" w:id="0">
    <w:p w:rsidR="008E34F5" w:rsidRDefault="008E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6E" w:rsidRPr="004D7D21" w:rsidRDefault="008B4A6E" w:rsidP="008B4A6E">
    <w:pPr>
      <w:tabs>
        <w:tab w:val="left" w:pos="1134"/>
        <w:tab w:val="right" w:pos="9354"/>
      </w:tabs>
      <w:spacing w:before="120" w:line="360" w:lineRule="auto"/>
      <w:ind w:right="-2"/>
      <w:jc w:val="right"/>
      <w:rPr>
        <w:szCs w:val="17"/>
      </w:rPr>
    </w:pPr>
    <w:r>
      <w:rPr>
        <w:szCs w:val="17"/>
      </w:rPr>
      <w:t xml:space="preserve">Seite </w:t>
    </w:r>
    <w:r w:rsidRPr="008B4A6E">
      <w:rPr>
        <w:szCs w:val="17"/>
      </w:rPr>
      <w:fldChar w:fldCharType="begin"/>
    </w:r>
    <w:r w:rsidRPr="008B4A6E">
      <w:rPr>
        <w:szCs w:val="17"/>
      </w:rPr>
      <w:instrText>PAGE   \* MERGEFORMAT</w:instrText>
    </w:r>
    <w:r w:rsidRPr="008B4A6E">
      <w:rPr>
        <w:szCs w:val="17"/>
      </w:rPr>
      <w:fldChar w:fldCharType="separate"/>
    </w:r>
    <w:r w:rsidR="00E57135">
      <w:rPr>
        <w:noProof/>
        <w:szCs w:val="17"/>
      </w:rPr>
      <w:t>1</w:t>
    </w:r>
    <w:r w:rsidRPr="008B4A6E">
      <w:rPr>
        <w:szCs w:val="17"/>
      </w:rPr>
      <w:fldChar w:fldCharType="end"/>
    </w:r>
    <w:r>
      <w:rPr>
        <w:szCs w:val="17"/>
      </w:rPr>
      <w:t xml:space="preserve"> von 1</w:t>
    </w:r>
  </w:p>
  <w:p w:rsidR="008B4A6E" w:rsidRDefault="008B4A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F5" w:rsidRDefault="008E34F5">
      <w:r>
        <w:separator/>
      </w:r>
    </w:p>
  </w:footnote>
  <w:footnote w:type="continuationSeparator" w:id="0">
    <w:p w:rsidR="008E34F5" w:rsidRDefault="008E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782"/>
    <w:rsid w:val="00030046"/>
    <w:rsid w:val="0004085F"/>
    <w:rsid w:val="000670E9"/>
    <w:rsid w:val="00077F15"/>
    <w:rsid w:val="00080211"/>
    <w:rsid w:val="00091897"/>
    <w:rsid w:val="00095FE6"/>
    <w:rsid w:val="000A0CDB"/>
    <w:rsid w:val="000E2A13"/>
    <w:rsid w:val="0013691E"/>
    <w:rsid w:val="001558F2"/>
    <w:rsid w:val="00170E2B"/>
    <w:rsid w:val="001D0626"/>
    <w:rsid w:val="001D17A2"/>
    <w:rsid w:val="001F2A50"/>
    <w:rsid w:val="00271B2D"/>
    <w:rsid w:val="002A7F4A"/>
    <w:rsid w:val="002C06A4"/>
    <w:rsid w:val="002C1856"/>
    <w:rsid w:val="002E6CE2"/>
    <w:rsid w:val="002F64E0"/>
    <w:rsid w:val="00315F78"/>
    <w:rsid w:val="00320F4F"/>
    <w:rsid w:val="00321268"/>
    <w:rsid w:val="00353F04"/>
    <w:rsid w:val="00356F69"/>
    <w:rsid w:val="00362EB0"/>
    <w:rsid w:val="003644C9"/>
    <w:rsid w:val="00377645"/>
    <w:rsid w:val="00383373"/>
    <w:rsid w:val="003B7F3E"/>
    <w:rsid w:val="00403EC6"/>
    <w:rsid w:val="004054DF"/>
    <w:rsid w:val="00486382"/>
    <w:rsid w:val="00497531"/>
    <w:rsid w:val="004B7D29"/>
    <w:rsid w:val="004D7D21"/>
    <w:rsid w:val="00500177"/>
    <w:rsid w:val="0052159D"/>
    <w:rsid w:val="00531746"/>
    <w:rsid w:val="00543262"/>
    <w:rsid w:val="005A2C7F"/>
    <w:rsid w:val="006B0728"/>
    <w:rsid w:val="006C592C"/>
    <w:rsid w:val="00737E29"/>
    <w:rsid w:val="007956CB"/>
    <w:rsid w:val="007A5291"/>
    <w:rsid w:val="007A5B7E"/>
    <w:rsid w:val="007C395B"/>
    <w:rsid w:val="007E15E9"/>
    <w:rsid w:val="007F04BD"/>
    <w:rsid w:val="00800A06"/>
    <w:rsid w:val="00800B50"/>
    <w:rsid w:val="008067AB"/>
    <w:rsid w:val="0082358E"/>
    <w:rsid w:val="00840D75"/>
    <w:rsid w:val="008646AF"/>
    <w:rsid w:val="00875A3D"/>
    <w:rsid w:val="008B4A6E"/>
    <w:rsid w:val="008E34F5"/>
    <w:rsid w:val="008E5758"/>
    <w:rsid w:val="008F5A42"/>
    <w:rsid w:val="00937E7E"/>
    <w:rsid w:val="009C4F2B"/>
    <w:rsid w:val="009D022C"/>
    <w:rsid w:val="009E2837"/>
    <w:rsid w:val="00A070DE"/>
    <w:rsid w:val="00A13F05"/>
    <w:rsid w:val="00AA501B"/>
    <w:rsid w:val="00AC062B"/>
    <w:rsid w:val="00AC2A05"/>
    <w:rsid w:val="00AE2205"/>
    <w:rsid w:val="00AE6FF9"/>
    <w:rsid w:val="00B31EB6"/>
    <w:rsid w:val="00B41499"/>
    <w:rsid w:val="00B63CFF"/>
    <w:rsid w:val="00B658C5"/>
    <w:rsid w:val="00B73133"/>
    <w:rsid w:val="00BA4127"/>
    <w:rsid w:val="00BB065B"/>
    <w:rsid w:val="00BC6CE6"/>
    <w:rsid w:val="00BE65DB"/>
    <w:rsid w:val="00BF482F"/>
    <w:rsid w:val="00BF6D6A"/>
    <w:rsid w:val="00BF78B8"/>
    <w:rsid w:val="00C0171C"/>
    <w:rsid w:val="00C26177"/>
    <w:rsid w:val="00C41688"/>
    <w:rsid w:val="00C42563"/>
    <w:rsid w:val="00C9425F"/>
    <w:rsid w:val="00CB1A3E"/>
    <w:rsid w:val="00CE5705"/>
    <w:rsid w:val="00CE592F"/>
    <w:rsid w:val="00D41C1B"/>
    <w:rsid w:val="00D5064C"/>
    <w:rsid w:val="00D51782"/>
    <w:rsid w:val="00D52510"/>
    <w:rsid w:val="00D53A1E"/>
    <w:rsid w:val="00D662B2"/>
    <w:rsid w:val="00DA7772"/>
    <w:rsid w:val="00DC66D4"/>
    <w:rsid w:val="00E00492"/>
    <w:rsid w:val="00E344C7"/>
    <w:rsid w:val="00E51802"/>
    <w:rsid w:val="00E57135"/>
    <w:rsid w:val="00EA44F7"/>
    <w:rsid w:val="00EC2D8F"/>
    <w:rsid w:val="00ED67A7"/>
    <w:rsid w:val="00EE7C6C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  <w:style w:type="character" w:customStyle="1" w:styleId="FuzeileZchn">
    <w:name w:val="Fußzeile Zchn"/>
    <w:link w:val="Fuzeile"/>
    <w:uiPriority w:val="99"/>
    <w:rsid w:val="002E6CE2"/>
    <w:rPr>
      <w:rFonts w:ascii="Arial" w:hAnsi="Arial"/>
      <w:sz w:val="1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D531-C125-4C72-AF65-2410493E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Schubert Alexandra</dc:creator>
  <cp:lastModifiedBy>Chiozza Stefan</cp:lastModifiedBy>
  <cp:revision>8</cp:revision>
  <cp:lastPrinted>2017-08-03T07:02:00Z</cp:lastPrinted>
  <dcterms:created xsi:type="dcterms:W3CDTF">2017-08-02T15:24:00Z</dcterms:created>
  <dcterms:modified xsi:type="dcterms:W3CDTF">2017-10-03T13:18:00Z</dcterms:modified>
</cp:coreProperties>
</file>