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B" w:rsidRDefault="00752016" w:rsidP="004D7D21">
      <w:pPr>
        <w:pStyle w:val="berschrift1"/>
        <w:tabs>
          <w:tab w:val="left" w:pos="2552"/>
          <w:tab w:val="left" w:pos="5245"/>
        </w:tabs>
        <w:spacing w:after="780" w:line="360" w:lineRule="exact"/>
      </w:pPr>
      <w:r>
        <w:t>Zeugnis</w:t>
      </w:r>
      <w:r>
        <w:tab/>
      </w:r>
      <w:r>
        <w:tab/>
        <w:t>3</w:t>
      </w:r>
      <w:r w:rsidR="009C4F2B" w:rsidRPr="00C41688">
        <w:t>. Zyklus</w:t>
      </w:r>
    </w:p>
    <w:p w:rsidR="00C41688" w:rsidRPr="004D7D21" w:rsidRDefault="00C41688" w:rsidP="00315F78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B45143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A51793">
        <w:rPr>
          <w:b/>
          <w:szCs w:val="17"/>
        </w:rPr>
        <w:t> </w:t>
      </w:r>
      <w:r w:rsidR="00A51793">
        <w:rPr>
          <w:b/>
          <w:szCs w:val="17"/>
        </w:rPr>
        <w:t> </w:t>
      </w:r>
      <w:r w:rsidR="00A51793">
        <w:rPr>
          <w:b/>
          <w:szCs w:val="17"/>
        </w:rPr>
        <w:t> </w:t>
      </w:r>
      <w:r w:rsidR="00A51793">
        <w:rPr>
          <w:b/>
          <w:szCs w:val="17"/>
        </w:rPr>
        <w:t> </w:t>
      </w:r>
      <w:r w:rsidR="00A51793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0"/>
      <w:r w:rsidR="00355B59">
        <w:rPr>
          <w:szCs w:val="17"/>
        </w:rPr>
        <w:tab/>
      </w:r>
      <w:r w:rsidR="00355B59">
        <w:rPr>
          <w:szCs w:val="17"/>
        </w:rPr>
        <w:tab/>
      </w:r>
      <w:r w:rsidR="00355B59">
        <w:rPr>
          <w:b/>
          <w:szCs w:val="17"/>
        </w:rPr>
        <w:fldChar w:fldCharType="begin">
          <w:ffData>
            <w:name w:val="Dropdown1"/>
            <w:enabled/>
            <w:calcOnExit w:val="0"/>
            <w:ddList>
              <w:listEntry w:val="1. Sekundarklasse"/>
              <w:listEntry w:val="2. Sekundarklasse"/>
              <w:listEntry w:val="3. Sekundarklasse"/>
            </w:ddList>
          </w:ffData>
        </w:fldChar>
      </w:r>
      <w:bookmarkStart w:id="1" w:name="Dropdown1"/>
      <w:r w:rsidR="00355B59">
        <w:rPr>
          <w:b/>
          <w:szCs w:val="17"/>
        </w:rPr>
        <w:instrText xml:space="preserve"> FORMDROPDOWN </w:instrText>
      </w:r>
      <w:r w:rsidR="00A51793">
        <w:rPr>
          <w:b/>
          <w:szCs w:val="17"/>
        </w:rPr>
      </w:r>
      <w:r w:rsidR="00A51793">
        <w:rPr>
          <w:b/>
          <w:szCs w:val="17"/>
        </w:rPr>
        <w:fldChar w:fldCharType="separate"/>
      </w:r>
      <w:r w:rsidR="00355B59">
        <w:rPr>
          <w:b/>
          <w:szCs w:val="17"/>
        </w:rPr>
        <w:fldChar w:fldCharType="end"/>
      </w:r>
      <w:bookmarkEnd w:id="1"/>
    </w:p>
    <w:p w:rsidR="00C41688" w:rsidRPr="004D7D21" w:rsidRDefault="00C41688" w:rsidP="0013691E">
      <w:pPr>
        <w:tabs>
          <w:tab w:val="left" w:pos="2552"/>
          <w:tab w:val="left" w:pos="5245"/>
        </w:tabs>
        <w:spacing w:line="400" w:lineRule="exact"/>
        <w:rPr>
          <w:szCs w:val="17"/>
        </w:rPr>
      </w:pPr>
      <w:r w:rsidRPr="004D7D21">
        <w:rPr>
          <w:szCs w:val="17"/>
        </w:rPr>
        <w:t>Sonderschule:</w:t>
      </w:r>
      <w:r w:rsidR="00080211" w:rsidRPr="004D7D21">
        <w:rPr>
          <w:szCs w:val="17"/>
        </w:rPr>
        <w:t xml:space="preserve"> </w:t>
      </w:r>
      <w:r w:rsidR="00B45143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2"/>
      <w:r w:rsidR="00095FE6">
        <w:rPr>
          <w:szCs w:val="17"/>
        </w:rPr>
        <w:tab/>
      </w:r>
      <w:r w:rsidRPr="004D7D21">
        <w:rPr>
          <w:szCs w:val="17"/>
        </w:rPr>
        <w:t>Schuljahr:</w:t>
      </w:r>
      <w:r w:rsidR="00B45143">
        <w:rPr>
          <w:szCs w:val="17"/>
        </w:rPr>
        <w:t xml:space="preserve"> </w:t>
      </w:r>
      <w:r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</w:p>
    <w:p w:rsidR="00C41688" w:rsidRPr="004D7D21" w:rsidRDefault="00C41688" w:rsidP="0013691E">
      <w:pPr>
        <w:tabs>
          <w:tab w:val="left" w:pos="2552"/>
          <w:tab w:val="left" w:pos="5245"/>
        </w:tabs>
        <w:spacing w:line="40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080211" w:rsidRPr="004D7D21">
        <w:rPr>
          <w:szCs w:val="17"/>
        </w:rPr>
        <w:t xml:space="preserve"> </w:t>
      </w:r>
      <w:r w:rsidR="00B45143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4"/>
    </w:p>
    <w:p w:rsidR="00C41688" w:rsidRDefault="00C41688" w:rsidP="009E2837">
      <w:pPr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5256"/>
        <w:gridCol w:w="404"/>
        <w:gridCol w:w="404"/>
        <w:gridCol w:w="404"/>
        <w:gridCol w:w="404"/>
      </w:tblGrid>
      <w:tr w:rsidR="003B7F3E" w:rsidRPr="002E6CE2" w:rsidTr="002E6CE2">
        <w:trPr>
          <w:cantSplit/>
          <w:trHeight w:val="794"/>
        </w:trPr>
        <w:tc>
          <w:tcPr>
            <w:tcW w:w="77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670E9" w:rsidRPr="002E6CE2" w:rsidRDefault="000670E9" w:rsidP="002E6CE2">
            <w:pPr>
              <w:spacing w:after="80" w:line="280" w:lineRule="atLeast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b/>
                <w:szCs w:val="17"/>
              </w:rPr>
            </w:pPr>
            <w:r w:rsidRPr="002E6CE2">
              <w:rPr>
                <w:rFonts w:eastAsia="MS Mincho"/>
                <w:b/>
                <w:szCs w:val="17"/>
              </w:rPr>
              <w:t>Stufe 1</w:t>
            </w: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/>
                <w:b/>
                <w:szCs w:val="17"/>
              </w:rPr>
              <w:t>Stufe 2</w:t>
            </w: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/>
                <w:b/>
                <w:szCs w:val="17"/>
              </w:rPr>
              <w:t>Stufe 3</w:t>
            </w: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/>
                <w:b/>
                <w:szCs w:val="17"/>
              </w:rPr>
              <w:t>Stufe 4</w:t>
            </w:r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6AF" w:rsidRPr="002E6CE2" w:rsidRDefault="00B658C5" w:rsidP="002E6CE2">
            <w:pPr>
              <w:spacing w:after="80" w:line="280" w:lineRule="atLeast"/>
              <w:rPr>
                <w:rFonts w:eastAsia="MS Mincho"/>
                <w:b/>
                <w:szCs w:val="17"/>
              </w:rPr>
            </w:pPr>
            <w:r w:rsidRPr="002E6CE2">
              <w:rPr>
                <w:rFonts w:eastAsia="MS Mincho"/>
                <w:b/>
                <w:szCs w:val="17"/>
              </w:rPr>
              <w:t>Arbeits- und</w:t>
            </w:r>
            <w:r w:rsidRPr="002E6CE2">
              <w:rPr>
                <w:rFonts w:eastAsia="MS Mincho"/>
                <w:b/>
                <w:szCs w:val="17"/>
              </w:rPr>
              <w:br/>
              <w:t>L</w:t>
            </w:r>
            <w:r w:rsidR="008F5A42" w:rsidRPr="002E6CE2">
              <w:rPr>
                <w:rFonts w:eastAsia="MS Mincho"/>
                <w:b/>
                <w:szCs w:val="17"/>
              </w:rPr>
              <w:t>ernverhalten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erscheint pünktlich und vorbereitet zum Unterricht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C0171C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8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beteiligt sich aktiv am Unterricht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9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0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1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2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2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arbeitet konzentriert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2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3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2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4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5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6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arbeitet ausdauernd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7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8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9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0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gestaltet seine Arbeiten sorgfältig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1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2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3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4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organisiert seine Arbeiten und führt sie termingerecht aus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3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5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3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6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3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7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3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8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5A42" w:rsidRPr="002E6CE2" w:rsidRDefault="00B658C5" w:rsidP="002E6CE2">
            <w:pPr>
              <w:spacing w:after="80" w:line="280" w:lineRule="atLeast"/>
              <w:rPr>
                <w:rFonts w:eastAsia="MS Mincho"/>
                <w:b/>
                <w:szCs w:val="17"/>
              </w:rPr>
            </w:pPr>
            <w:r w:rsidRPr="002E6CE2">
              <w:rPr>
                <w:rFonts w:eastAsia="MS Mincho"/>
                <w:b/>
                <w:szCs w:val="17"/>
              </w:rPr>
              <w:t>Sozialverhalten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akzeptiert die Regeln des schulischen Zusammenlebens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3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9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0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3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1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4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2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arbeitet mit anderen konstruktiv zusammen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4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3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4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4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4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5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4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6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begegnet den Mitmenschen respektvoll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4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7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4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8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4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9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937E7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4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0"/>
          </w:p>
        </w:tc>
      </w:tr>
      <w:tr w:rsidR="00B658C5" w:rsidRPr="002E6CE2" w:rsidTr="002E6CE2">
        <w:trPr>
          <w:trHeight w:val="397"/>
        </w:trPr>
        <w:tc>
          <w:tcPr>
            <w:tcW w:w="9356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B658C5" w:rsidRPr="002E6CE2" w:rsidRDefault="00B658C5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</w:tr>
    </w:tbl>
    <w:p w:rsidR="000670E9" w:rsidRPr="002E6CE2" w:rsidRDefault="002E6CE2" w:rsidP="0013691E">
      <w:pPr>
        <w:spacing w:before="120" w:after="80" w:line="280" w:lineRule="atLeast"/>
        <w:rPr>
          <w:b/>
          <w:szCs w:val="17"/>
        </w:rPr>
      </w:pPr>
      <w:r w:rsidRPr="002E6CE2">
        <w:rPr>
          <w:b/>
          <w:szCs w:val="17"/>
        </w:rPr>
        <w:t>Bemerkungen: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7A5291" w:rsidTr="009D022C">
        <w:trPr>
          <w:trHeight w:val="3119"/>
        </w:trPr>
        <w:tc>
          <w:tcPr>
            <w:tcW w:w="9494" w:type="dxa"/>
            <w:shd w:val="clear" w:color="auto" w:fill="auto"/>
          </w:tcPr>
          <w:p w:rsidR="007A5291" w:rsidRPr="009D022C" w:rsidRDefault="007A5291" w:rsidP="00A51793">
            <w:pPr>
              <w:rPr>
                <w:rFonts w:eastAsia="MS Mincho"/>
                <w:szCs w:val="24"/>
              </w:rPr>
            </w:pPr>
            <w:r w:rsidRPr="009D022C">
              <w:rPr>
                <w:rFonts w:eastAsia="MS Mincho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Pr="009D022C">
              <w:rPr>
                <w:rFonts w:eastAsia="MS Mincho"/>
                <w:szCs w:val="24"/>
              </w:rPr>
              <w:instrText xml:space="preserve"> FORMTEXT </w:instrText>
            </w:r>
            <w:r w:rsidRPr="009D022C">
              <w:rPr>
                <w:rFonts w:eastAsia="MS Mincho"/>
                <w:szCs w:val="24"/>
              </w:rPr>
            </w:r>
            <w:r w:rsidRPr="009D022C">
              <w:rPr>
                <w:rFonts w:eastAsia="MS Mincho"/>
                <w:szCs w:val="24"/>
              </w:rPr>
              <w:fldChar w:fldCharType="separate"/>
            </w:r>
            <w:r w:rsidR="00A51793">
              <w:rPr>
                <w:rFonts w:eastAsia="MS Mincho"/>
                <w:szCs w:val="24"/>
              </w:rPr>
              <w:t> </w:t>
            </w:r>
            <w:r w:rsidR="00A51793">
              <w:rPr>
                <w:rFonts w:eastAsia="MS Mincho"/>
                <w:szCs w:val="24"/>
              </w:rPr>
              <w:t> </w:t>
            </w:r>
            <w:r w:rsidR="00A51793">
              <w:rPr>
                <w:rFonts w:eastAsia="MS Mincho"/>
                <w:szCs w:val="24"/>
              </w:rPr>
              <w:t> </w:t>
            </w:r>
            <w:r w:rsidR="00A51793">
              <w:rPr>
                <w:rFonts w:eastAsia="MS Mincho"/>
                <w:szCs w:val="24"/>
              </w:rPr>
              <w:t> </w:t>
            </w:r>
            <w:r w:rsidR="00A51793">
              <w:rPr>
                <w:rFonts w:eastAsia="MS Mincho"/>
                <w:szCs w:val="24"/>
              </w:rPr>
              <w:t> </w:t>
            </w:r>
            <w:r w:rsidRPr="009D022C">
              <w:rPr>
                <w:rFonts w:eastAsia="MS Mincho"/>
                <w:szCs w:val="24"/>
              </w:rPr>
              <w:fldChar w:fldCharType="end"/>
            </w:r>
            <w:bookmarkEnd w:id="41"/>
          </w:p>
        </w:tc>
      </w:tr>
    </w:tbl>
    <w:p w:rsidR="000670E9" w:rsidRDefault="000670E9" w:rsidP="007A5291"/>
    <w:p w:rsidR="007A5291" w:rsidRDefault="007A5291" w:rsidP="007A5291">
      <w:r>
        <w:br/>
      </w: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8C5" w:rsidRPr="002E6CE2" w:rsidTr="00500177">
        <w:trPr>
          <w:trHeight w:val="1361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80" w:line="240" w:lineRule="auto"/>
              <w:rPr>
                <w:rFonts w:eastAsia="MS Mincho" w:cs="Arial"/>
                <w:b/>
                <w:bCs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b/>
                <w:bCs/>
                <w:szCs w:val="17"/>
                <w:lang w:val="de-CH" w:eastAsia="de-CH"/>
              </w:rPr>
              <w:t>Bedeutung der Stufen 1 bis 4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 w:cs="Arial"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1: Das Verhalten entspricht den altersgemässen Erwartungen manchmal.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 w:cs="Arial"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2: Das Verhalten entspricht den altersgemässen Erwartungen mehrheitlich.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 w:cs="Arial"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3: Das Verhalten entspricht den altersgemässen Erwartungen durchwegs.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4: Das Verhalten übertrifft die altersgemässen Erwartungen.</w:t>
            </w:r>
          </w:p>
        </w:tc>
      </w:tr>
    </w:tbl>
    <w:p w:rsidR="001D0626" w:rsidRPr="001D0626" w:rsidRDefault="0013691E" w:rsidP="0013691E">
      <w:pPr>
        <w:tabs>
          <w:tab w:val="left" w:pos="2552"/>
          <w:tab w:val="left" w:pos="5245"/>
        </w:tabs>
        <w:spacing w:before="12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500177" w:rsidRPr="00500177" w:rsidRDefault="001D0626" w:rsidP="0013691E">
      <w:pPr>
        <w:tabs>
          <w:tab w:val="left" w:pos="2552"/>
          <w:tab w:val="left" w:pos="5245"/>
        </w:tabs>
        <w:spacing w:after="600" w:line="440" w:lineRule="exac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00177" w:rsidRPr="004D7D21" w:rsidRDefault="00500177" w:rsidP="00500177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 xml:space="preserve">Name: </w:t>
      </w:r>
      <w:r w:rsidR="00B45143">
        <w:rPr>
          <w:szCs w:val="17"/>
        </w:rPr>
        <w:t xml:space="preserve"> </w:t>
      </w:r>
      <w:r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51802">
        <w:rPr>
          <w:b/>
          <w:szCs w:val="17"/>
        </w:rPr>
        <w:instrText xml:space="preserve"> FORMTEXT </w:instrText>
      </w:r>
      <w:r w:rsidRPr="00E51802">
        <w:rPr>
          <w:b/>
          <w:szCs w:val="17"/>
        </w:rPr>
      </w:r>
      <w:r w:rsidRPr="00E51802">
        <w:rPr>
          <w:b/>
          <w:szCs w:val="17"/>
        </w:rPr>
        <w:fldChar w:fldCharType="separate"/>
      </w:r>
      <w:r w:rsidR="00A51793">
        <w:rPr>
          <w:b/>
          <w:szCs w:val="17"/>
        </w:rPr>
        <w:t> </w:t>
      </w:r>
      <w:r w:rsidR="00A51793">
        <w:rPr>
          <w:b/>
          <w:szCs w:val="17"/>
        </w:rPr>
        <w:t> </w:t>
      </w:r>
      <w:r w:rsidR="00A51793">
        <w:rPr>
          <w:b/>
          <w:szCs w:val="17"/>
        </w:rPr>
        <w:t> </w:t>
      </w:r>
      <w:r w:rsidR="00A51793">
        <w:rPr>
          <w:b/>
          <w:szCs w:val="17"/>
        </w:rPr>
        <w:t> </w:t>
      </w:r>
      <w:r w:rsidR="00A51793">
        <w:rPr>
          <w:b/>
          <w:szCs w:val="17"/>
        </w:rPr>
        <w:t> </w:t>
      </w:r>
      <w:r w:rsidRPr="00E51802">
        <w:rPr>
          <w:b/>
          <w:szCs w:val="17"/>
        </w:rPr>
        <w:fldChar w:fldCharType="end"/>
      </w:r>
      <w:r w:rsidR="00355B59">
        <w:rPr>
          <w:szCs w:val="17"/>
        </w:rPr>
        <w:tab/>
      </w:r>
      <w:r w:rsidR="00355B59">
        <w:rPr>
          <w:szCs w:val="17"/>
        </w:rPr>
        <w:tab/>
      </w:r>
      <w:r w:rsidRPr="004D7D21">
        <w:rPr>
          <w:szCs w:val="17"/>
        </w:rPr>
        <w:t xml:space="preserve"> </w:t>
      </w:r>
      <w:bookmarkStart w:id="42" w:name="_GoBack"/>
      <w:r w:rsidR="00355B59">
        <w:rPr>
          <w:b/>
          <w:szCs w:val="17"/>
        </w:rPr>
        <w:fldChar w:fldCharType="begin">
          <w:ffData>
            <w:name w:val="Dropdown2"/>
            <w:enabled/>
            <w:calcOnExit w:val="0"/>
            <w:ddList>
              <w:listEntry w:val="1. Sekundarklasse"/>
              <w:listEntry w:val="2. Sekundarklasse"/>
              <w:listEntry w:val="3. Sekundarklasse"/>
            </w:ddList>
          </w:ffData>
        </w:fldChar>
      </w:r>
      <w:bookmarkStart w:id="43" w:name="Dropdown2"/>
      <w:r w:rsidR="00355B59">
        <w:rPr>
          <w:b/>
          <w:szCs w:val="17"/>
        </w:rPr>
        <w:instrText xml:space="preserve"> FORMDROPDOWN </w:instrText>
      </w:r>
      <w:r w:rsidR="00A51793">
        <w:rPr>
          <w:b/>
          <w:szCs w:val="17"/>
        </w:rPr>
      </w:r>
      <w:r w:rsidR="00A51793">
        <w:rPr>
          <w:b/>
          <w:szCs w:val="17"/>
        </w:rPr>
        <w:fldChar w:fldCharType="separate"/>
      </w:r>
      <w:r w:rsidR="00355B59">
        <w:rPr>
          <w:b/>
          <w:szCs w:val="17"/>
        </w:rPr>
        <w:fldChar w:fldCharType="end"/>
      </w:r>
      <w:bookmarkEnd w:id="43"/>
      <w:bookmarkEnd w:id="42"/>
    </w:p>
    <w:p w:rsidR="00500177" w:rsidRPr="004D7D21" w:rsidRDefault="00500177" w:rsidP="00500177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 xml:space="preserve">Sonderschule: </w:t>
      </w:r>
      <w:r w:rsidR="00B45143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Pr="004D7D21">
        <w:rPr>
          <w:szCs w:val="17"/>
        </w:rPr>
        <w:fldChar w:fldCharType="end"/>
      </w:r>
      <w:r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B45143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Pr="004D7D21">
        <w:rPr>
          <w:szCs w:val="17"/>
        </w:rPr>
        <w:fldChar w:fldCharType="end"/>
      </w:r>
    </w:p>
    <w:p w:rsidR="00500177" w:rsidRPr="004D7D21" w:rsidRDefault="00500177" w:rsidP="00500177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 xml:space="preserve">Verantwortliche Lehrperson(en): </w:t>
      </w:r>
      <w:r w:rsidR="00B45143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Pr="004D7D21">
        <w:rPr>
          <w:noProof/>
          <w:szCs w:val="17"/>
        </w:rPr>
        <w:t>Helga Muster, Petra Meier (SHP)</w:t>
      </w:r>
      <w:r w:rsidRPr="004D7D21">
        <w:rPr>
          <w:szCs w:val="17"/>
        </w:rPr>
        <w:fldChar w:fldCharType="end"/>
      </w:r>
    </w:p>
    <w:p w:rsidR="00500177" w:rsidRDefault="00500177" w:rsidP="00C26177">
      <w:pPr>
        <w:spacing w:after="12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06"/>
        <w:gridCol w:w="5649"/>
      </w:tblGrid>
      <w:tr w:rsidR="001F32CE" w:rsidRPr="009D022C" w:rsidTr="009D022C">
        <w:trPr>
          <w:cantSplit/>
          <w:trHeight w:hRule="exact" w:val="737"/>
        </w:trPr>
        <w:tc>
          <w:tcPr>
            <w:tcW w:w="32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0177" w:rsidRPr="009D022C" w:rsidRDefault="00AE2205" w:rsidP="009D022C">
            <w:pPr>
              <w:spacing w:line="240" w:lineRule="auto"/>
              <w:rPr>
                <w:rFonts w:eastAsia="MS Mincho"/>
                <w:b/>
                <w:szCs w:val="17"/>
              </w:rPr>
            </w:pPr>
            <w:r w:rsidRPr="009D022C">
              <w:rPr>
                <w:rFonts w:eastAsia="MS Mincho"/>
                <w:b/>
                <w:szCs w:val="17"/>
              </w:rPr>
              <w:t>Fachleistungen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500177" w:rsidRPr="009D022C" w:rsidRDefault="00AE2205" w:rsidP="009D022C">
            <w:pPr>
              <w:spacing w:line="240" w:lineRule="auto"/>
              <w:ind w:left="113" w:right="113"/>
              <w:rPr>
                <w:rFonts w:eastAsia="MS Mincho"/>
                <w:b/>
                <w:szCs w:val="17"/>
              </w:rPr>
            </w:pPr>
            <w:r w:rsidRPr="009D022C">
              <w:rPr>
                <w:rFonts w:eastAsia="MS Mincho"/>
                <w:b/>
                <w:szCs w:val="17"/>
              </w:rPr>
              <w:t>Note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500177" w:rsidRPr="009D022C" w:rsidRDefault="00AE2205" w:rsidP="009D022C">
            <w:pPr>
              <w:spacing w:line="240" w:lineRule="auto"/>
              <w:rPr>
                <w:rFonts w:eastAsia="MS Mincho"/>
                <w:b/>
                <w:szCs w:val="17"/>
              </w:rPr>
            </w:pPr>
            <w:r w:rsidRPr="009D022C">
              <w:rPr>
                <w:rFonts w:eastAsia="MS Mincho"/>
                <w:b/>
                <w:szCs w:val="17"/>
              </w:rPr>
              <w:t>Fachbezogener Kommentar</w:t>
            </w:r>
          </w:p>
        </w:tc>
      </w:tr>
      <w:tr w:rsidR="001F32CE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A070D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Deutsch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4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4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45" w:name="Text5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5"/>
          </w:p>
        </w:tc>
      </w:tr>
      <w:tr w:rsidR="001F32CE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A070D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Englisch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5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6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47" w:name="Text5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7"/>
          </w:p>
        </w:tc>
      </w:tr>
      <w:tr w:rsidR="001F32CE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t>Französisch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8" w:name="Text5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8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49" w:name="Text5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9"/>
          </w:p>
        </w:tc>
      </w:tr>
      <w:tr w:rsidR="001F32CE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Mathematik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0" w:name="Text5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0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A51793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1" w:name="Text6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1"/>
          </w:p>
        </w:tc>
      </w:tr>
      <w:tr w:rsidR="001F32CE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t>Natur und Technik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2" w:name="Text5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2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3" w:name="Text6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3"/>
          </w:p>
        </w:tc>
      </w:tr>
      <w:tr w:rsidR="001F32CE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752016">
              <w:rPr>
                <w:rFonts w:eastAsia="MS Mincho"/>
                <w:szCs w:val="17"/>
              </w:rPr>
              <w:t>Räume, Zeiten, Gesellschaften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4" w:name="Text5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4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5" w:name="Text6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5"/>
          </w:p>
        </w:tc>
      </w:tr>
      <w:tr w:rsidR="001F32CE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752016">
              <w:rPr>
                <w:rFonts w:eastAsia="MS Mincho"/>
                <w:szCs w:val="17"/>
              </w:rPr>
              <w:t>Medien und Informatik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xt5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6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7" w:name="Text6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7"/>
          </w:p>
        </w:tc>
      </w:tr>
      <w:tr w:rsidR="001F32CE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500177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752016">
              <w:rPr>
                <w:rFonts w:eastAsia="MS Mincho"/>
                <w:szCs w:val="17"/>
              </w:rPr>
              <w:t>Wirtschaft, Arbeit, Haushalt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500177" w:rsidRPr="009D022C" w:rsidRDefault="00486382" w:rsidP="00A51793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8" w:name="Text5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 w:rsidR="00A51793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8"/>
          </w:p>
        </w:tc>
        <w:tc>
          <w:tcPr>
            <w:tcW w:w="5649" w:type="dxa"/>
            <w:shd w:val="clear" w:color="auto" w:fill="auto"/>
            <w:vAlign w:val="bottom"/>
          </w:tcPr>
          <w:p w:rsidR="00500177" w:rsidRPr="009D022C" w:rsidRDefault="00356F69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9" w:name="Text6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9"/>
          </w:p>
        </w:tc>
      </w:tr>
      <w:tr w:rsidR="00752016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752016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t>Bildnerisches</w:t>
            </w:r>
            <w:r w:rsidRPr="009D022C">
              <w:rPr>
                <w:rFonts w:eastAsia="MS Mincho"/>
                <w:szCs w:val="17"/>
              </w:rPr>
              <w:t xml:space="preserve"> Gestalten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0" w:name="Text6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0"/>
          </w:p>
        </w:tc>
        <w:tc>
          <w:tcPr>
            <w:tcW w:w="5649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61" w:name="Text7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1"/>
          </w:p>
        </w:tc>
      </w:tr>
      <w:tr w:rsidR="00752016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752016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Textiles und technisches Gestalten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2" w:name="Text6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2"/>
          </w:p>
        </w:tc>
        <w:tc>
          <w:tcPr>
            <w:tcW w:w="5649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63" w:name="Text7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3"/>
          </w:p>
        </w:tc>
      </w:tr>
      <w:tr w:rsidR="00752016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752016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Musik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4" w:name="Text6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4"/>
          </w:p>
        </w:tc>
        <w:tc>
          <w:tcPr>
            <w:tcW w:w="5649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65" w:name="Text7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5"/>
          </w:p>
        </w:tc>
      </w:tr>
      <w:tr w:rsidR="00752016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752016" w:rsidRPr="009D022C" w:rsidRDefault="00752016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Bewegung und Sport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6" w:name="Text7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6"/>
          </w:p>
        </w:tc>
        <w:tc>
          <w:tcPr>
            <w:tcW w:w="5649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67" w:name="Text7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7"/>
          </w:p>
        </w:tc>
      </w:tr>
      <w:tr w:rsidR="00752016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752016" w:rsidRPr="009D022C" w:rsidRDefault="00F768E1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F768E1">
              <w:rPr>
                <w:rFonts w:eastAsia="MS Mincho"/>
                <w:szCs w:val="17"/>
              </w:rPr>
              <w:t>Ethik, Religionen, Gemeinschaft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8" w:name="Text7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8"/>
          </w:p>
        </w:tc>
        <w:tc>
          <w:tcPr>
            <w:tcW w:w="5649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69" w:name="Text7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9"/>
          </w:p>
        </w:tc>
      </w:tr>
      <w:tr w:rsidR="00752016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752016" w:rsidRPr="009D022C" w:rsidRDefault="00F768E1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t>Wahlpflichtfach 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0" w:name="Text7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0"/>
          </w:p>
        </w:tc>
        <w:tc>
          <w:tcPr>
            <w:tcW w:w="5649" w:type="dxa"/>
            <w:shd w:val="clear" w:color="auto" w:fill="auto"/>
            <w:vAlign w:val="bottom"/>
          </w:tcPr>
          <w:p w:rsidR="00752016" w:rsidRDefault="001F32C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71" w:name="Text7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1"/>
          </w:p>
        </w:tc>
      </w:tr>
      <w:tr w:rsidR="00F768E1" w:rsidRPr="009D022C" w:rsidTr="007956CB">
        <w:trPr>
          <w:trHeight w:val="340"/>
        </w:trPr>
        <w:tc>
          <w:tcPr>
            <w:tcW w:w="3201" w:type="dxa"/>
            <w:shd w:val="clear" w:color="auto" w:fill="auto"/>
            <w:vAlign w:val="bottom"/>
          </w:tcPr>
          <w:p w:rsidR="00F768E1" w:rsidRDefault="00F768E1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t>Wahlpflichtfach 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F768E1" w:rsidRDefault="001F32C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2" w:name="Text7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2"/>
          </w:p>
        </w:tc>
        <w:tc>
          <w:tcPr>
            <w:tcW w:w="5649" w:type="dxa"/>
            <w:shd w:val="clear" w:color="auto" w:fill="auto"/>
            <w:vAlign w:val="bottom"/>
          </w:tcPr>
          <w:p w:rsidR="00F768E1" w:rsidRDefault="001F32CE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73" w:name="Text8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3"/>
          </w:p>
        </w:tc>
      </w:tr>
      <w:tr w:rsidR="00A070DE" w:rsidRPr="009D022C" w:rsidTr="009D022C">
        <w:trPr>
          <w:trHeight w:val="340"/>
        </w:trPr>
        <w:tc>
          <w:tcPr>
            <w:tcW w:w="9356" w:type="dxa"/>
            <w:gridSpan w:val="3"/>
            <w:shd w:val="clear" w:color="auto" w:fill="auto"/>
          </w:tcPr>
          <w:p w:rsidR="00A070DE" w:rsidRPr="009D022C" w:rsidRDefault="00A070DE" w:rsidP="009D022C">
            <w:pPr>
              <w:spacing w:after="80" w:line="280" w:lineRule="atLeast"/>
              <w:rPr>
                <w:rFonts w:eastAsia="MS Mincho"/>
                <w:sz w:val="20"/>
                <w:szCs w:val="24"/>
              </w:rPr>
            </w:pPr>
          </w:p>
        </w:tc>
      </w:tr>
    </w:tbl>
    <w:p w:rsidR="00A070DE" w:rsidRPr="00A070DE" w:rsidRDefault="00A070DE" w:rsidP="0013691E">
      <w:pPr>
        <w:spacing w:before="120" w:after="80" w:line="280" w:lineRule="atLeast"/>
        <w:rPr>
          <w:szCs w:val="17"/>
        </w:rPr>
      </w:pPr>
      <w:r w:rsidRPr="00A070DE">
        <w:rPr>
          <w:szCs w:val="17"/>
        </w:rPr>
        <w:t>Das gemeinsame Beurteilungsgespräch hat stattgefunden am:</w:t>
      </w:r>
      <w:r w:rsidR="00B45143">
        <w:rPr>
          <w:szCs w:val="17"/>
        </w:rPr>
        <w:t xml:space="preserve"> </w:t>
      </w:r>
      <w:r w:rsidR="00356F69">
        <w:rPr>
          <w:szCs w:val="17"/>
        </w:rPr>
        <w:t xml:space="preserve"> </w:t>
      </w:r>
      <w:r w:rsidR="00356F69">
        <w:rPr>
          <w:szCs w:val="17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4" w:name="Text65"/>
      <w:r w:rsidR="00356F69">
        <w:rPr>
          <w:szCs w:val="17"/>
        </w:rPr>
        <w:instrText xml:space="preserve"> FORMTEXT </w:instrText>
      </w:r>
      <w:r w:rsidR="00356F69">
        <w:rPr>
          <w:szCs w:val="17"/>
        </w:rPr>
      </w:r>
      <w:r w:rsidR="00356F69">
        <w:rPr>
          <w:szCs w:val="17"/>
        </w:rPr>
        <w:fldChar w:fldCharType="separate"/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356F69">
        <w:rPr>
          <w:szCs w:val="17"/>
        </w:rPr>
        <w:fldChar w:fldCharType="end"/>
      </w:r>
      <w:bookmarkEnd w:id="74"/>
    </w:p>
    <w:p w:rsidR="00B658C5" w:rsidRPr="00A070DE" w:rsidRDefault="00A070DE" w:rsidP="00A070DE">
      <w:pPr>
        <w:spacing w:after="80" w:line="280" w:lineRule="atLeast"/>
        <w:rPr>
          <w:b/>
          <w:szCs w:val="17"/>
        </w:rPr>
      </w:pPr>
      <w:r w:rsidRPr="00A070DE">
        <w:rPr>
          <w:b/>
          <w:szCs w:val="17"/>
        </w:rPr>
        <w:t>Allgemeine Bemerkungen: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356F69" w:rsidRPr="00853FCB" w:rsidTr="00853FCB">
        <w:trPr>
          <w:trHeight w:val="1531"/>
        </w:trPr>
        <w:tc>
          <w:tcPr>
            <w:tcW w:w="9494" w:type="dxa"/>
            <w:shd w:val="clear" w:color="auto" w:fill="auto"/>
          </w:tcPr>
          <w:p w:rsidR="00356F69" w:rsidRPr="00853FCB" w:rsidRDefault="00486382" w:rsidP="00A51793">
            <w:pPr>
              <w:rPr>
                <w:rFonts w:eastAsia="MS Mincho"/>
                <w:szCs w:val="24"/>
              </w:rPr>
            </w:pPr>
            <w:r w:rsidRPr="00853FCB">
              <w:rPr>
                <w:rFonts w:eastAsia="MS Mincho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Pr="00853FCB">
              <w:rPr>
                <w:rFonts w:eastAsia="MS Mincho"/>
                <w:szCs w:val="24"/>
              </w:rPr>
              <w:instrText xml:space="preserve"> FORMTEXT </w:instrText>
            </w:r>
            <w:r w:rsidRPr="00853FCB">
              <w:rPr>
                <w:rFonts w:eastAsia="MS Mincho"/>
                <w:szCs w:val="24"/>
              </w:rPr>
            </w:r>
            <w:r w:rsidRPr="00853FCB">
              <w:rPr>
                <w:rFonts w:eastAsia="MS Mincho"/>
                <w:szCs w:val="24"/>
              </w:rPr>
              <w:fldChar w:fldCharType="separate"/>
            </w:r>
            <w:r w:rsidR="00A51793">
              <w:rPr>
                <w:rFonts w:eastAsia="MS Mincho"/>
                <w:szCs w:val="24"/>
              </w:rPr>
              <w:t> </w:t>
            </w:r>
            <w:r w:rsidR="00A51793">
              <w:rPr>
                <w:rFonts w:eastAsia="MS Mincho"/>
                <w:szCs w:val="24"/>
              </w:rPr>
              <w:t> </w:t>
            </w:r>
            <w:r w:rsidR="00A51793">
              <w:rPr>
                <w:rFonts w:eastAsia="MS Mincho"/>
                <w:szCs w:val="24"/>
              </w:rPr>
              <w:t> </w:t>
            </w:r>
            <w:r w:rsidR="00A51793">
              <w:rPr>
                <w:rFonts w:eastAsia="MS Mincho"/>
                <w:szCs w:val="24"/>
              </w:rPr>
              <w:t> </w:t>
            </w:r>
            <w:r w:rsidR="00A51793">
              <w:rPr>
                <w:rFonts w:eastAsia="MS Mincho"/>
                <w:szCs w:val="24"/>
              </w:rPr>
              <w:t> </w:t>
            </w:r>
            <w:r w:rsidRPr="00853FCB">
              <w:rPr>
                <w:rFonts w:eastAsia="MS Mincho"/>
                <w:szCs w:val="24"/>
              </w:rPr>
              <w:fldChar w:fldCharType="end"/>
            </w:r>
            <w:bookmarkEnd w:id="75"/>
          </w:p>
        </w:tc>
      </w:tr>
    </w:tbl>
    <w:p w:rsidR="00AC2A05" w:rsidRPr="004D7D21" w:rsidRDefault="00BE65DB" w:rsidP="00170E2B">
      <w:pPr>
        <w:tabs>
          <w:tab w:val="left" w:pos="2552"/>
          <w:tab w:val="left" w:pos="5245"/>
        </w:tabs>
        <w:spacing w:after="120" w:line="440" w:lineRule="exact"/>
        <w:rPr>
          <w:szCs w:val="17"/>
        </w:rPr>
      </w:pPr>
      <w:r w:rsidRPr="004D7D21">
        <w:rPr>
          <w:szCs w:val="17"/>
        </w:rPr>
        <w:t>Ort</w:t>
      </w:r>
      <w:r w:rsidR="00080211" w:rsidRPr="004D7D21">
        <w:rPr>
          <w:szCs w:val="17"/>
        </w:rPr>
        <w:t>:</w:t>
      </w:r>
      <w:r w:rsidR="00B45143">
        <w:rPr>
          <w:szCs w:val="17"/>
        </w:rPr>
        <w:t xml:space="preserve"> </w:t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6" w:name="Text9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76"/>
      <w:r w:rsidRPr="004D7D21">
        <w:rPr>
          <w:szCs w:val="17"/>
        </w:rPr>
        <w:tab/>
      </w:r>
      <w:r w:rsidR="0013691E">
        <w:rPr>
          <w:szCs w:val="17"/>
        </w:rPr>
        <w:tab/>
      </w:r>
      <w:r w:rsidRPr="004D7D21">
        <w:rPr>
          <w:szCs w:val="17"/>
        </w:rPr>
        <w:t>Datum</w:t>
      </w:r>
      <w:r w:rsidR="00080211" w:rsidRPr="004D7D21">
        <w:rPr>
          <w:szCs w:val="17"/>
        </w:rPr>
        <w:t xml:space="preserve">: </w:t>
      </w:r>
      <w:r w:rsidR="00B45143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7" w:name="Text10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A51793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77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70DE" w:rsidRPr="009D022C" w:rsidTr="009D022C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1D0626" w:rsidRPr="009D022C" w:rsidRDefault="001D0626" w:rsidP="009D022C">
            <w:pPr>
              <w:tabs>
                <w:tab w:val="left" w:pos="1134"/>
                <w:tab w:val="left" w:pos="5245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="0013691E" w:rsidRPr="009D022C">
              <w:rPr>
                <w:rFonts w:eastAsia="MS Mincho"/>
                <w:szCs w:val="17"/>
              </w:rPr>
              <w:tab/>
            </w:r>
            <w:r w:rsidRPr="009D022C">
              <w:rPr>
                <w:rFonts w:eastAsia="MS Mincho"/>
                <w:szCs w:val="17"/>
              </w:rPr>
              <w:t>Unterschrift Erziehungsberechtigte:</w:t>
            </w:r>
          </w:p>
          <w:p w:rsidR="001D0626" w:rsidRPr="009D022C" w:rsidRDefault="001D0626" w:rsidP="009D022C">
            <w:pPr>
              <w:tabs>
                <w:tab w:val="left" w:pos="1134"/>
                <w:tab w:val="left" w:pos="5245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1D0626" w:rsidRPr="009D022C" w:rsidRDefault="001D0626" w:rsidP="009D022C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1D0626" w:rsidRPr="009D022C" w:rsidRDefault="001D0626" w:rsidP="009D022C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1D0626" w:rsidRPr="004D7D21" w:rsidRDefault="00486382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8" w:name="Text1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  <w:bookmarkEnd w:id="78"/>
      <w:r>
        <w:rPr>
          <w:szCs w:val="17"/>
        </w:rPr>
        <w:tab/>
      </w:r>
      <w:r w:rsidR="00170E2B">
        <w:rPr>
          <w:szCs w:val="17"/>
        </w:rPr>
        <w:t>Seite 2 von 2</w:t>
      </w:r>
    </w:p>
    <w:sectPr w:rsidR="001D0626" w:rsidRPr="004D7D21" w:rsidSect="0013691E">
      <w:pgSz w:w="11906" w:h="16838" w:code="9"/>
      <w:pgMar w:top="2438" w:right="851" w:bottom="510" w:left="1701" w:header="709" w:footer="510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10" w:rsidRDefault="00446510">
      <w:r>
        <w:separator/>
      </w:r>
    </w:p>
  </w:endnote>
  <w:endnote w:type="continuationSeparator" w:id="0">
    <w:p w:rsidR="00446510" w:rsidRDefault="0044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10" w:rsidRDefault="00446510">
      <w:r>
        <w:separator/>
      </w:r>
    </w:p>
  </w:footnote>
  <w:footnote w:type="continuationSeparator" w:id="0">
    <w:p w:rsidR="00446510" w:rsidRDefault="0044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82"/>
    <w:rsid w:val="0004085F"/>
    <w:rsid w:val="000670E9"/>
    <w:rsid w:val="00077F15"/>
    <w:rsid w:val="00080211"/>
    <w:rsid w:val="00091897"/>
    <w:rsid w:val="00095FE6"/>
    <w:rsid w:val="000A0CDB"/>
    <w:rsid w:val="000E2A13"/>
    <w:rsid w:val="0013691E"/>
    <w:rsid w:val="001558F2"/>
    <w:rsid w:val="00170E2B"/>
    <w:rsid w:val="001D0626"/>
    <w:rsid w:val="001D17A2"/>
    <w:rsid w:val="001F2A50"/>
    <w:rsid w:val="001F32CE"/>
    <w:rsid w:val="00271B2D"/>
    <w:rsid w:val="002A7F4A"/>
    <w:rsid w:val="002C06A4"/>
    <w:rsid w:val="002C1856"/>
    <w:rsid w:val="002E6CE2"/>
    <w:rsid w:val="002F64E0"/>
    <w:rsid w:val="00315F78"/>
    <w:rsid w:val="00320F4F"/>
    <w:rsid w:val="00321268"/>
    <w:rsid w:val="00353F04"/>
    <w:rsid w:val="00355B59"/>
    <w:rsid w:val="00356F69"/>
    <w:rsid w:val="003644C9"/>
    <w:rsid w:val="00377645"/>
    <w:rsid w:val="00383373"/>
    <w:rsid w:val="003B7F3E"/>
    <w:rsid w:val="00403EC6"/>
    <w:rsid w:val="00446510"/>
    <w:rsid w:val="00486382"/>
    <w:rsid w:val="00497531"/>
    <w:rsid w:val="004A7BBF"/>
    <w:rsid w:val="004B7D29"/>
    <w:rsid w:val="004D7D21"/>
    <w:rsid w:val="00500177"/>
    <w:rsid w:val="0052159D"/>
    <w:rsid w:val="00531746"/>
    <w:rsid w:val="00543262"/>
    <w:rsid w:val="005A2C7F"/>
    <w:rsid w:val="006B0728"/>
    <w:rsid w:val="00737E29"/>
    <w:rsid w:val="00752016"/>
    <w:rsid w:val="007956CB"/>
    <w:rsid w:val="007A5291"/>
    <w:rsid w:val="007A5B7E"/>
    <w:rsid w:val="007C395B"/>
    <w:rsid w:val="007E15E9"/>
    <w:rsid w:val="007F04BD"/>
    <w:rsid w:val="00800A06"/>
    <w:rsid w:val="00800B50"/>
    <w:rsid w:val="0082358E"/>
    <w:rsid w:val="00840D75"/>
    <w:rsid w:val="00853FCB"/>
    <w:rsid w:val="008646AF"/>
    <w:rsid w:val="00875A3D"/>
    <w:rsid w:val="008E5758"/>
    <w:rsid w:val="008F5A42"/>
    <w:rsid w:val="00937E7E"/>
    <w:rsid w:val="009C4F2B"/>
    <w:rsid w:val="009D022C"/>
    <w:rsid w:val="009E2837"/>
    <w:rsid w:val="00A070DE"/>
    <w:rsid w:val="00A13F05"/>
    <w:rsid w:val="00A51793"/>
    <w:rsid w:val="00AA501B"/>
    <w:rsid w:val="00AC062B"/>
    <w:rsid w:val="00AC2A05"/>
    <w:rsid w:val="00AE2205"/>
    <w:rsid w:val="00AE6FF9"/>
    <w:rsid w:val="00B31EB6"/>
    <w:rsid w:val="00B41499"/>
    <w:rsid w:val="00B45143"/>
    <w:rsid w:val="00B658C5"/>
    <w:rsid w:val="00B73133"/>
    <w:rsid w:val="00BB065B"/>
    <w:rsid w:val="00BC6CE6"/>
    <w:rsid w:val="00BE65DB"/>
    <w:rsid w:val="00BF482F"/>
    <w:rsid w:val="00BF6D6A"/>
    <w:rsid w:val="00BF78B8"/>
    <w:rsid w:val="00C0171C"/>
    <w:rsid w:val="00C26177"/>
    <w:rsid w:val="00C41688"/>
    <w:rsid w:val="00C42563"/>
    <w:rsid w:val="00C9425F"/>
    <w:rsid w:val="00CE5705"/>
    <w:rsid w:val="00CE592F"/>
    <w:rsid w:val="00D41C1B"/>
    <w:rsid w:val="00D5064C"/>
    <w:rsid w:val="00D51782"/>
    <w:rsid w:val="00D52510"/>
    <w:rsid w:val="00D53A1E"/>
    <w:rsid w:val="00D662B2"/>
    <w:rsid w:val="00DA7772"/>
    <w:rsid w:val="00DC66D4"/>
    <w:rsid w:val="00E00492"/>
    <w:rsid w:val="00E51802"/>
    <w:rsid w:val="00EA44F7"/>
    <w:rsid w:val="00EC2D8F"/>
    <w:rsid w:val="00ED15E0"/>
    <w:rsid w:val="00ED67A7"/>
    <w:rsid w:val="00EE7C6C"/>
    <w:rsid w:val="00F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  <w:style w:type="character" w:customStyle="1" w:styleId="FuzeileZchn">
    <w:name w:val="Fußzeile Zchn"/>
    <w:link w:val="Fuzeile"/>
    <w:uiPriority w:val="99"/>
    <w:rsid w:val="002E6CE2"/>
    <w:rPr>
      <w:rFonts w:ascii="Arial" w:hAnsi="Arial"/>
      <w:sz w:val="1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C8BD-76B7-4484-A449-C33F4080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Chiozza Stefan</cp:lastModifiedBy>
  <cp:revision>3</cp:revision>
  <cp:lastPrinted>2017-07-26T14:31:00Z</cp:lastPrinted>
  <dcterms:created xsi:type="dcterms:W3CDTF">2017-08-03T09:59:00Z</dcterms:created>
  <dcterms:modified xsi:type="dcterms:W3CDTF">2017-10-03T13:11:00Z</dcterms:modified>
</cp:coreProperties>
</file>