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F5" w:rsidRDefault="00990B7B" w:rsidP="00D34D94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Stufenkonferenz: </w:t>
      </w:r>
      <w:sdt>
        <w:sdtPr>
          <w:rPr>
            <w:rFonts w:ascii="Arial" w:hAnsi="Arial" w:cs="Arial"/>
            <w:b/>
            <w:sz w:val="22"/>
            <w:szCs w:val="22"/>
          </w:rPr>
          <w:id w:val="-1644270303"/>
          <w:placeholder>
            <w:docPart w:val="DefaultPlaceholder_1082065158"/>
          </w:placeholder>
          <w:showingPlcHdr/>
          <w:text/>
        </w:sdtPr>
        <w:sdtEndPr/>
        <w:sdtContent>
          <w:r w:rsidRPr="00B43245">
            <w:rPr>
              <w:rStyle w:val="Platzhaltertext"/>
            </w:rPr>
            <w:t>Klicken Sie hier, um Text einzugeben.</w:t>
          </w:r>
        </w:sdtContent>
      </w:sdt>
    </w:p>
    <w:p w:rsidR="00D34D94" w:rsidRPr="00D34D94" w:rsidRDefault="00D34D94" w:rsidP="00D34D94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D34D94">
        <w:rPr>
          <w:rFonts w:ascii="Arial" w:hAnsi="Arial" w:cs="Arial"/>
          <w:b/>
          <w:sz w:val="22"/>
          <w:szCs w:val="22"/>
        </w:rPr>
        <w:t>Antrag zur Aufnahme des Lehrwerks / Lehrmittels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34D94">
        <w:rPr>
          <w:rFonts w:ascii="Arial" w:hAnsi="Arial" w:cs="Arial"/>
          <w:b/>
          <w:sz w:val="22"/>
          <w:szCs w:val="22"/>
        </w:rPr>
        <w:t xml:space="preserve">auf die Lehrmittelliste </w:t>
      </w:r>
      <w:r>
        <w:rPr>
          <w:rFonts w:ascii="Arial" w:hAnsi="Arial" w:cs="Arial"/>
          <w:b/>
          <w:sz w:val="22"/>
          <w:szCs w:val="22"/>
        </w:rPr>
        <w:t xml:space="preserve">von </w:t>
      </w:r>
      <w:r w:rsidRPr="00990B7B">
        <w:rPr>
          <w:rFonts w:ascii="Arial" w:hAnsi="Arial" w:cs="Arial"/>
          <w:b/>
          <w:sz w:val="22"/>
          <w:szCs w:val="22"/>
        </w:rPr>
        <w:t xml:space="preserve">Appenzell Ausserrhoden </w:t>
      </w:r>
    </w:p>
    <w:p w:rsidR="00D34D94" w:rsidRPr="00D34D94" w:rsidRDefault="00D34D94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29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21"/>
        <w:gridCol w:w="3615"/>
        <w:gridCol w:w="3855"/>
      </w:tblGrid>
      <w:tr w:rsidR="00A7500E">
        <w:trPr>
          <w:trHeight w:hRule="exact" w:val="340"/>
        </w:trPr>
        <w:tc>
          <w:tcPr>
            <w:tcW w:w="9291" w:type="dxa"/>
            <w:gridSpan w:val="3"/>
            <w:vAlign w:val="center"/>
          </w:tcPr>
          <w:p w:rsidR="00A7500E" w:rsidRPr="00C91EEB" w:rsidRDefault="00A7500E" w:rsidP="005E6A7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91EEB">
              <w:rPr>
                <w:rFonts w:ascii="Arial" w:hAnsi="Arial" w:cs="Arial"/>
                <w:b/>
                <w:sz w:val="19"/>
                <w:szCs w:val="19"/>
              </w:rPr>
              <w:t>Titel des Lehrwerks / Lehrmittels</w:t>
            </w:r>
            <w:r w:rsidR="00DF3183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180287900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E6A77" w:rsidRPr="00B4324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9A728A" w:rsidTr="009A728A">
        <w:trPr>
          <w:cantSplit/>
          <w:trHeight w:hRule="exact" w:val="340"/>
        </w:trPr>
        <w:tc>
          <w:tcPr>
            <w:tcW w:w="1821" w:type="dxa"/>
            <w:vAlign w:val="center"/>
          </w:tcPr>
          <w:p w:rsidR="009A728A" w:rsidRPr="00C91EEB" w:rsidRDefault="009A728A" w:rsidP="00C963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91EEB">
              <w:rPr>
                <w:rFonts w:ascii="Arial" w:hAnsi="Arial" w:cs="Arial"/>
                <w:b/>
                <w:sz w:val="19"/>
                <w:szCs w:val="19"/>
              </w:rPr>
              <w:t xml:space="preserve">Verlag 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038319540"/>
            <w:placeholder>
              <w:docPart w:val="7411EBE4574146D08E0F870C9161AB6B"/>
            </w:placeholder>
            <w:showingPlcHdr/>
            <w:text/>
          </w:sdtPr>
          <w:sdtEndPr/>
          <w:sdtContent>
            <w:tc>
              <w:tcPr>
                <w:tcW w:w="3615" w:type="dxa"/>
                <w:vAlign w:val="center"/>
              </w:tcPr>
              <w:p w:rsidR="009A728A" w:rsidRDefault="009A728A" w:rsidP="000C78F5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B4324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855" w:type="dxa"/>
          </w:tcPr>
          <w:p w:rsidR="009A728A" w:rsidRPr="00C91EEB" w:rsidRDefault="009A728A" w:rsidP="00883A78">
            <w:pPr>
              <w:spacing w:before="60"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C91EEB">
              <w:rPr>
                <w:rFonts w:ascii="Arial" w:hAnsi="Arial" w:cs="Arial"/>
                <w:b/>
                <w:sz w:val="19"/>
                <w:szCs w:val="19"/>
              </w:rPr>
              <w:t>Datum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752003534"/>
                <w:placeholder>
                  <w:docPart w:val="4AF1762D013B4D10B08BB35F192E6540"/>
                </w:placeholder>
                <w:showingPlcHdr/>
                <w:text/>
              </w:sdtPr>
              <w:sdtEndPr/>
              <w:sdtContent>
                <w:r w:rsidRPr="00B43245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9A728A" w:rsidRDefault="009A728A" w:rsidP="00C963E9">
            <w:pPr>
              <w:spacing w:before="60" w:after="24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7319A" w:rsidTr="00D7319A">
        <w:trPr>
          <w:cantSplit/>
          <w:trHeight w:hRule="exact" w:val="340"/>
        </w:trPr>
        <w:tc>
          <w:tcPr>
            <w:tcW w:w="1821" w:type="dxa"/>
            <w:vAlign w:val="center"/>
          </w:tcPr>
          <w:p w:rsidR="00D7319A" w:rsidRPr="00C91EEB" w:rsidRDefault="00D7319A" w:rsidP="00C963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91EEB">
              <w:rPr>
                <w:rFonts w:ascii="Arial" w:hAnsi="Arial" w:cs="Arial"/>
                <w:b/>
                <w:sz w:val="19"/>
                <w:szCs w:val="19"/>
              </w:rPr>
              <w:t>Fachbereich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943072519"/>
            <w:placeholder>
              <w:docPart w:val="1DC94D4180174EE5A97BCB846B377F0E"/>
            </w:placeholder>
            <w:showingPlcHdr/>
            <w:text/>
          </w:sdtPr>
          <w:sdtEndPr/>
          <w:sdtContent>
            <w:tc>
              <w:tcPr>
                <w:tcW w:w="3615" w:type="dxa"/>
                <w:vAlign w:val="center"/>
              </w:tcPr>
              <w:p w:rsidR="00D7319A" w:rsidRDefault="00D7319A" w:rsidP="00415519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B4324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855" w:type="dxa"/>
            <w:vMerge w:val="restart"/>
          </w:tcPr>
          <w:p w:rsidR="00D7319A" w:rsidRDefault="00D7319A" w:rsidP="00A173AC">
            <w:pPr>
              <w:spacing w:before="60"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D7319A">
              <w:rPr>
                <w:rFonts w:ascii="Arial" w:hAnsi="Arial" w:cs="Arial"/>
                <w:b/>
                <w:sz w:val="19"/>
                <w:szCs w:val="19"/>
              </w:rPr>
              <w:t>Antragsteller/in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760871151"/>
                <w:placeholder>
                  <w:docPart w:val="60D6D7610809473AB0F7BA3AE4101D09"/>
                </w:placeholder>
                <w:showingPlcHdr/>
                <w:text/>
              </w:sdtPr>
              <w:sdtEndPr/>
              <w:sdtContent>
                <w:r w:rsidRPr="00B43245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D7319A" w:rsidRPr="00D7319A" w:rsidRDefault="00D7319A" w:rsidP="00A173AC">
            <w:pPr>
              <w:spacing w:before="60" w:after="12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7319A" w:rsidTr="009A728A">
        <w:trPr>
          <w:trHeight w:hRule="exact" w:val="340"/>
        </w:trPr>
        <w:tc>
          <w:tcPr>
            <w:tcW w:w="1821" w:type="dxa"/>
            <w:vAlign w:val="center"/>
          </w:tcPr>
          <w:p w:rsidR="00D7319A" w:rsidRPr="00C91EEB" w:rsidRDefault="00D7319A" w:rsidP="00C963E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91EEB">
              <w:rPr>
                <w:rFonts w:ascii="Arial" w:hAnsi="Arial" w:cs="Arial"/>
                <w:b/>
                <w:sz w:val="19"/>
                <w:szCs w:val="19"/>
              </w:rPr>
              <w:t>Erscheinungsjahr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307083391"/>
            <w:placeholder>
              <w:docPart w:val="006E241166D3446FAE2A6B04D3272B73"/>
            </w:placeholder>
            <w:showingPlcHdr/>
            <w:text/>
          </w:sdtPr>
          <w:sdtEndPr/>
          <w:sdtContent>
            <w:tc>
              <w:tcPr>
                <w:tcW w:w="3615" w:type="dxa"/>
                <w:vAlign w:val="center"/>
              </w:tcPr>
              <w:p w:rsidR="00D7319A" w:rsidRDefault="00D7319A" w:rsidP="00C963E9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B4324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855" w:type="dxa"/>
            <w:vMerge/>
          </w:tcPr>
          <w:p w:rsidR="00D7319A" w:rsidRDefault="00D7319A" w:rsidP="00A173AC">
            <w:pPr>
              <w:spacing w:before="60" w:after="12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7319A" w:rsidRPr="00D7319A" w:rsidRDefault="00D7319A">
      <w:pPr>
        <w:rPr>
          <w:sz w:val="16"/>
          <w:szCs w:val="16"/>
        </w:rPr>
      </w:pPr>
    </w:p>
    <w:tbl>
      <w:tblPr>
        <w:tblStyle w:val="Tabellenraster"/>
        <w:tblW w:w="929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291"/>
      </w:tblGrid>
      <w:tr w:rsidR="00D7319A" w:rsidTr="00D7319A">
        <w:trPr>
          <w:trHeight w:hRule="exact" w:val="340"/>
        </w:trPr>
        <w:tc>
          <w:tcPr>
            <w:tcW w:w="9291" w:type="dxa"/>
            <w:vAlign w:val="center"/>
          </w:tcPr>
          <w:p w:rsidR="00D7319A" w:rsidRPr="00D7319A" w:rsidRDefault="00D7319A" w:rsidP="00D7319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7319A">
              <w:rPr>
                <w:rFonts w:ascii="Arial" w:hAnsi="Arial" w:cs="Arial"/>
                <w:b/>
                <w:sz w:val="19"/>
                <w:szCs w:val="19"/>
              </w:rPr>
              <w:t xml:space="preserve">Antrag </w:t>
            </w:r>
            <w:r>
              <w:rPr>
                <w:rFonts w:ascii="Arial" w:hAnsi="Arial" w:cs="Arial"/>
                <w:b/>
                <w:sz w:val="19"/>
                <w:szCs w:val="19"/>
              </w:rPr>
              <w:t>verabschiedet</w:t>
            </w:r>
            <w:r w:rsidRPr="00D7319A">
              <w:rPr>
                <w:rFonts w:ascii="Arial" w:hAnsi="Arial" w:cs="Arial"/>
                <w:b/>
                <w:sz w:val="19"/>
                <w:szCs w:val="19"/>
              </w:rPr>
              <w:t xml:space="preserve"> an der Stufenkonferenz vom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708566723"/>
                <w:placeholder>
                  <w:docPart w:val="00765DB72A9640BF977523F648CFB23D"/>
                </w:placeholder>
                <w:showingPlcHdr/>
                <w:text/>
              </w:sdtPr>
              <w:sdtEndPr/>
              <w:sdtContent>
                <w:r w:rsidRPr="00B4324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A7500E" w:rsidRPr="005E16E2" w:rsidRDefault="00A7500E" w:rsidP="005E16E2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28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68"/>
        <w:gridCol w:w="1842"/>
        <w:gridCol w:w="698"/>
        <w:gridCol w:w="1287"/>
        <w:gridCol w:w="850"/>
        <w:gridCol w:w="403"/>
        <w:gridCol w:w="2540"/>
      </w:tblGrid>
      <w:tr w:rsidR="005E16E2" w:rsidRPr="00FD53C7">
        <w:tc>
          <w:tcPr>
            <w:tcW w:w="1668" w:type="dxa"/>
          </w:tcPr>
          <w:p w:rsidR="005E16E2" w:rsidRPr="00C91EEB" w:rsidRDefault="005E16E2" w:rsidP="00814B0F">
            <w:pPr>
              <w:spacing w:before="120"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C91EEB">
              <w:rPr>
                <w:rFonts w:ascii="Arial" w:hAnsi="Arial" w:cs="Arial"/>
                <w:b/>
                <w:sz w:val="19"/>
                <w:szCs w:val="19"/>
              </w:rPr>
              <w:t>Zielgruppe</w:t>
            </w:r>
            <w:r w:rsidR="00814B0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540" w:type="dxa"/>
            <w:gridSpan w:val="2"/>
          </w:tcPr>
          <w:p w:rsidR="005E16E2" w:rsidRPr="00FD53C7" w:rsidRDefault="00437DBB" w:rsidP="00814B0F">
            <w:pPr>
              <w:tabs>
                <w:tab w:val="left" w:pos="315"/>
              </w:tabs>
              <w:spacing w:before="120" w:after="120"/>
              <w:ind w:left="33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13286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B7B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814B0F">
              <w:rPr>
                <w:rFonts w:ascii="Arial" w:hAnsi="Arial" w:cs="Arial"/>
                <w:sz w:val="19"/>
                <w:szCs w:val="19"/>
              </w:rPr>
              <w:tab/>
            </w:r>
            <w:r w:rsidR="005E16E2" w:rsidRPr="00FD53C7">
              <w:rPr>
                <w:rFonts w:ascii="Arial" w:hAnsi="Arial" w:cs="Arial"/>
                <w:sz w:val="19"/>
                <w:szCs w:val="19"/>
              </w:rPr>
              <w:t xml:space="preserve">einzelne Schüler/innen </w:t>
            </w:r>
          </w:p>
          <w:p w:rsidR="005E16E2" w:rsidRPr="00FD53C7" w:rsidRDefault="00437DBB" w:rsidP="00814B0F">
            <w:pPr>
              <w:tabs>
                <w:tab w:val="left" w:pos="315"/>
              </w:tabs>
              <w:spacing w:before="120" w:after="120"/>
              <w:ind w:left="33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98635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B7B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814B0F">
              <w:rPr>
                <w:rFonts w:ascii="Arial" w:hAnsi="Arial" w:cs="Arial"/>
                <w:sz w:val="19"/>
                <w:szCs w:val="19"/>
              </w:rPr>
              <w:tab/>
            </w:r>
            <w:r w:rsidR="005E16E2" w:rsidRPr="00FD53C7">
              <w:rPr>
                <w:rFonts w:ascii="Arial" w:hAnsi="Arial" w:cs="Arial"/>
                <w:sz w:val="19"/>
                <w:szCs w:val="19"/>
              </w:rPr>
              <w:t xml:space="preserve">ganze Klasse </w:t>
            </w:r>
          </w:p>
        </w:tc>
        <w:tc>
          <w:tcPr>
            <w:tcW w:w="2137" w:type="dxa"/>
            <w:gridSpan w:val="2"/>
            <w:tcBorders>
              <w:bottom w:val="single" w:sz="4" w:space="0" w:color="7F7F7F" w:themeColor="text1" w:themeTint="80"/>
              <w:right w:val="nil"/>
            </w:tcBorders>
          </w:tcPr>
          <w:p w:rsidR="005E16E2" w:rsidRPr="00FD53C7" w:rsidRDefault="00437DBB" w:rsidP="00814B0F">
            <w:pPr>
              <w:tabs>
                <w:tab w:val="left" w:pos="328"/>
              </w:tabs>
              <w:spacing w:before="120" w:after="120"/>
              <w:ind w:left="45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46196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0F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814B0F">
              <w:rPr>
                <w:rFonts w:ascii="Arial" w:hAnsi="Arial" w:cs="Arial"/>
                <w:sz w:val="19"/>
                <w:szCs w:val="19"/>
              </w:rPr>
              <w:tab/>
            </w:r>
            <w:r w:rsidR="005E16E2" w:rsidRPr="00FD53C7">
              <w:rPr>
                <w:rFonts w:ascii="Arial" w:hAnsi="Arial" w:cs="Arial"/>
                <w:sz w:val="19"/>
                <w:szCs w:val="19"/>
              </w:rPr>
              <w:t>Lehrperson</w:t>
            </w:r>
          </w:p>
          <w:p w:rsidR="005E16E2" w:rsidRPr="00FD53C7" w:rsidRDefault="00437DBB" w:rsidP="00814B0F">
            <w:pPr>
              <w:tabs>
                <w:tab w:val="left" w:pos="328"/>
              </w:tabs>
              <w:spacing w:before="120" w:after="120"/>
              <w:ind w:left="45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66689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B7B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814B0F">
              <w:rPr>
                <w:rFonts w:ascii="Arial" w:hAnsi="Arial" w:cs="Arial"/>
                <w:sz w:val="19"/>
                <w:szCs w:val="19"/>
              </w:rPr>
              <w:tab/>
            </w:r>
            <w:r w:rsidR="005E16E2" w:rsidRPr="00FD53C7">
              <w:rPr>
                <w:rFonts w:ascii="Arial" w:hAnsi="Arial" w:cs="Arial"/>
                <w:sz w:val="19"/>
                <w:szCs w:val="19"/>
              </w:rPr>
              <w:t>Eltern</w:t>
            </w:r>
          </w:p>
        </w:tc>
        <w:tc>
          <w:tcPr>
            <w:tcW w:w="2943" w:type="dxa"/>
            <w:gridSpan w:val="2"/>
            <w:tcBorders>
              <w:left w:val="nil"/>
              <w:bottom w:val="single" w:sz="4" w:space="0" w:color="7F7F7F" w:themeColor="text1" w:themeTint="80"/>
            </w:tcBorders>
          </w:tcPr>
          <w:p w:rsidR="005E16E2" w:rsidRPr="00FD53C7" w:rsidRDefault="005E16E2" w:rsidP="00A7500E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E16E2" w:rsidRPr="00FD53C7" w:rsidTr="003225F5">
        <w:trPr>
          <w:trHeight w:val="1247"/>
        </w:trPr>
        <w:tc>
          <w:tcPr>
            <w:tcW w:w="1668" w:type="dxa"/>
          </w:tcPr>
          <w:p w:rsidR="005E16E2" w:rsidRPr="00C91EEB" w:rsidRDefault="005E16E2" w:rsidP="00A7500E">
            <w:pPr>
              <w:spacing w:before="120"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C91EEB">
              <w:rPr>
                <w:rFonts w:ascii="Arial" w:hAnsi="Arial" w:cs="Arial"/>
                <w:b/>
                <w:sz w:val="19"/>
                <w:szCs w:val="19"/>
              </w:rPr>
              <w:t>Stufe</w:t>
            </w:r>
          </w:p>
        </w:tc>
        <w:tc>
          <w:tcPr>
            <w:tcW w:w="2540" w:type="dxa"/>
            <w:gridSpan w:val="2"/>
          </w:tcPr>
          <w:p w:rsidR="005E16E2" w:rsidRPr="00FD53C7" w:rsidRDefault="00437DBB" w:rsidP="00814B0F">
            <w:pPr>
              <w:tabs>
                <w:tab w:val="left" w:pos="315"/>
              </w:tabs>
              <w:spacing w:before="120" w:after="120"/>
              <w:ind w:left="33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64686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0F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814B0F">
              <w:rPr>
                <w:rFonts w:ascii="Arial" w:hAnsi="Arial" w:cs="Arial"/>
                <w:sz w:val="19"/>
                <w:szCs w:val="19"/>
              </w:rPr>
              <w:tab/>
            </w:r>
            <w:r w:rsidR="005E16E2" w:rsidRPr="00FD53C7">
              <w:rPr>
                <w:rFonts w:ascii="Arial" w:hAnsi="Arial" w:cs="Arial"/>
                <w:sz w:val="19"/>
                <w:szCs w:val="19"/>
              </w:rPr>
              <w:t>Kindergarten</w:t>
            </w:r>
          </w:p>
          <w:p w:rsidR="005E16E2" w:rsidRPr="00FD53C7" w:rsidRDefault="00437DBB" w:rsidP="00814B0F">
            <w:pPr>
              <w:tabs>
                <w:tab w:val="left" w:pos="315"/>
              </w:tabs>
              <w:spacing w:before="120" w:after="120"/>
              <w:ind w:left="33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97502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0F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814B0F">
              <w:rPr>
                <w:rFonts w:ascii="Arial" w:hAnsi="Arial" w:cs="Arial"/>
                <w:sz w:val="19"/>
                <w:szCs w:val="19"/>
              </w:rPr>
              <w:tab/>
            </w:r>
            <w:r w:rsidR="005E16E2" w:rsidRPr="00FD53C7">
              <w:rPr>
                <w:rFonts w:ascii="Arial" w:hAnsi="Arial" w:cs="Arial"/>
                <w:sz w:val="19"/>
                <w:szCs w:val="19"/>
              </w:rPr>
              <w:t>Basisstufe</w:t>
            </w:r>
          </w:p>
          <w:p w:rsidR="005E16E2" w:rsidRPr="00FD53C7" w:rsidRDefault="005E16E2" w:rsidP="00814B0F">
            <w:pPr>
              <w:tabs>
                <w:tab w:val="left" w:pos="315"/>
              </w:tabs>
              <w:spacing w:before="120" w:after="120"/>
              <w:ind w:left="3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7" w:type="dxa"/>
            <w:gridSpan w:val="2"/>
            <w:tcBorders>
              <w:bottom w:val="single" w:sz="4" w:space="0" w:color="7F7F7F" w:themeColor="text1" w:themeTint="80"/>
              <w:right w:val="nil"/>
            </w:tcBorders>
          </w:tcPr>
          <w:p w:rsidR="005E16E2" w:rsidRPr="00FD53C7" w:rsidRDefault="00437DBB" w:rsidP="0048635E">
            <w:pPr>
              <w:tabs>
                <w:tab w:val="left" w:pos="328"/>
              </w:tabs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212206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3F6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6473F6">
              <w:rPr>
                <w:rFonts w:ascii="Arial" w:hAnsi="Arial" w:cs="Arial"/>
                <w:sz w:val="19"/>
                <w:szCs w:val="19"/>
              </w:rPr>
              <w:tab/>
            </w:r>
            <w:r w:rsidR="005E16E2" w:rsidRPr="00FD53C7">
              <w:rPr>
                <w:rFonts w:ascii="Arial" w:hAnsi="Arial" w:cs="Arial"/>
                <w:sz w:val="19"/>
                <w:szCs w:val="19"/>
              </w:rPr>
              <w:t>Unterstufe</w:t>
            </w:r>
          </w:p>
          <w:p w:rsidR="005E16E2" w:rsidRPr="00FD53C7" w:rsidRDefault="00437DBB" w:rsidP="006473F6">
            <w:pPr>
              <w:tabs>
                <w:tab w:val="left" w:pos="328"/>
              </w:tabs>
              <w:spacing w:before="120" w:after="120"/>
              <w:ind w:left="45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27175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3F6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6473F6">
              <w:rPr>
                <w:rFonts w:ascii="Arial" w:hAnsi="Arial" w:cs="Arial"/>
                <w:sz w:val="19"/>
                <w:szCs w:val="19"/>
              </w:rPr>
              <w:tab/>
            </w:r>
            <w:r w:rsidR="005E16E2" w:rsidRPr="00FD53C7">
              <w:rPr>
                <w:rFonts w:ascii="Arial" w:hAnsi="Arial" w:cs="Arial"/>
                <w:sz w:val="19"/>
                <w:szCs w:val="19"/>
              </w:rPr>
              <w:t>Mittelstufe</w:t>
            </w:r>
          </w:p>
          <w:p w:rsidR="005E16E2" w:rsidRPr="00FD53C7" w:rsidRDefault="00437DBB" w:rsidP="006473F6">
            <w:pPr>
              <w:tabs>
                <w:tab w:val="left" w:pos="328"/>
              </w:tabs>
              <w:spacing w:before="120" w:after="120"/>
              <w:ind w:left="45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26782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3F6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6473F6">
              <w:rPr>
                <w:rFonts w:ascii="Arial" w:hAnsi="Arial" w:cs="Arial"/>
                <w:sz w:val="19"/>
                <w:szCs w:val="19"/>
              </w:rPr>
              <w:tab/>
            </w:r>
            <w:r w:rsidR="005E16E2" w:rsidRPr="00FD53C7">
              <w:rPr>
                <w:rFonts w:ascii="Arial" w:hAnsi="Arial" w:cs="Arial"/>
                <w:sz w:val="19"/>
                <w:szCs w:val="19"/>
              </w:rPr>
              <w:t>Sekundarstufe</w:t>
            </w:r>
          </w:p>
        </w:tc>
        <w:tc>
          <w:tcPr>
            <w:tcW w:w="2943" w:type="dxa"/>
            <w:gridSpan w:val="2"/>
            <w:tcBorders>
              <w:left w:val="nil"/>
              <w:bottom w:val="single" w:sz="4" w:space="0" w:color="7F7F7F" w:themeColor="text1" w:themeTint="80"/>
            </w:tcBorders>
          </w:tcPr>
          <w:p w:rsidR="0048635E" w:rsidRDefault="005E16E2" w:rsidP="0048635E">
            <w:pPr>
              <w:tabs>
                <w:tab w:val="left" w:pos="328"/>
              </w:tabs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FD53C7">
              <w:rPr>
                <w:rFonts w:ascii="Arial" w:hAnsi="Arial" w:cs="Arial"/>
                <w:sz w:val="19"/>
                <w:szCs w:val="19"/>
              </w:rPr>
              <w:t>1.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9678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3F6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6473F6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FD53C7">
              <w:rPr>
                <w:rFonts w:ascii="Arial" w:hAnsi="Arial" w:cs="Arial"/>
                <w:sz w:val="19"/>
                <w:szCs w:val="19"/>
              </w:rPr>
              <w:t>2.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6075899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28A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☒</w:t>
                </w:r>
              </w:sdtContent>
            </w:sdt>
            <w:r w:rsidR="006473F6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FD53C7">
              <w:rPr>
                <w:rFonts w:ascii="Arial" w:hAnsi="Arial" w:cs="Arial"/>
                <w:sz w:val="19"/>
                <w:szCs w:val="19"/>
              </w:rPr>
              <w:t>3.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76784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3F6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6473F6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FD53C7">
              <w:rPr>
                <w:rFonts w:ascii="Arial" w:hAnsi="Arial" w:cs="Arial"/>
                <w:sz w:val="19"/>
                <w:szCs w:val="19"/>
              </w:rPr>
              <w:t>4.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37230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3F6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6473F6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FD53C7">
              <w:rPr>
                <w:rFonts w:ascii="Arial" w:hAnsi="Arial" w:cs="Arial"/>
                <w:sz w:val="19"/>
                <w:szCs w:val="19"/>
              </w:rPr>
              <w:t>5.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61343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3F6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6473F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8635E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6.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5811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35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  <w:p w:rsidR="0048635E" w:rsidRDefault="006473F6" w:rsidP="0048635E">
            <w:pPr>
              <w:tabs>
                <w:tab w:val="left" w:pos="328"/>
              </w:tabs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Klasse</w:t>
            </w:r>
            <w:r w:rsidR="005E16E2" w:rsidRPr="00FD53C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5E16E2" w:rsidRPr="00FD53C7" w:rsidRDefault="005E16E2" w:rsidP="0048635E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Niveau </w:t>
            </w:r>
            <w:r w:rsidR="003225F5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FD53C7">
              <w:rPr>
                <w:rFonts w:ascii="Arial" w:hAnsi="Arial" w:cs="Arial"/>
                <w:sz w:val="19"/>
                <w:szCs w:val="19"/>
              </w:rPr>
              <w:t>g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9477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8F5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FD53C7">
              <w:rPr>
                <w:rFonts w:ascii="Arial" w:hAnsi="Arial" w:cs="Arial"/>
                <w:sz w:val="19"/>
                <w:szCs w:val="19"/>
              </w:rPr>
              <w:t xml:space="preserve">    m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80998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3F6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D53C7">
              <w:rPr>
                <w:rFonts w:ascii="Arial" w:hAnsi="Arial" w:cs="Arial"/>
                <w:sz w:val="19"/>
                <w:szCs w:val="19"/>
              </w:rPr>
              <w:t xml:space="preserve">   e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57034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3F6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E9061C" w:rsidRPr="00FD53C7">
        <w:tc>
          <w:tcPr>
            <w:tcW w:w="1668" w:type="dxa"/>
          </w:tcPr>
          <w:p w:rsidR="00E9061C" w:rsidRPr="00C91EEB" w:rsidRDefault="00E9061C" w:rsidP="00A7500E">
            <w:pPr>
              <w:spacing w:before="120"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C91EEB">
              <w:rPr>
                <w:rFonts w:ascii="Arial" w:hAnsi="Arial" w:cs="Arial"/>
                <w:b/>
                <w:sz w:val="19"/>
                <w:szCs w:val="19"/>
              </w:rPr>
              <w:t>Status</w:t>
            </w:r>
          </w:p>
        </w:tc>
        <w:tc>
          <w:tcPr>
            <w:tcW w:w="2540" w:type="dxa"/>
            <w:gridSpan w:val="2"/>
          </w:tcPr>
          <w:p w:rsidR="00E9061C" w:rsidRPr="00FD53C7" w:rsidRDefault="00437DBB" w:rsidP="00814B0F">
            <w:pPr>
              <w:tabs>
                <w:tab w:val="left" w:pos="315"/>
              </w:tabs>
              <w:spacing w:before="120" w:after="120"/>
              <w:ind w:left="33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72041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3F6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6473F6">
              <w:rPr>
                <w:rFonts w:ascii="Arial" w:hAnsi="Arial" w:cs="Arial"/>
                <w:sz w:val="19"/>
                <w:szCs w:val="19"/>
              </w:rPr>
              <w:tab/>
            </w:r>
            <w:r w:rsidR="00E9061C">
              <w:rPr>
                <w:rFonts w:ascii="Arial" w:hAnsi="Arial" w:cs="Arial"/>
                <w:sz w:val="19"/>
                <w:szCs w:val="19"/>
              </w:rPr>
              <w:t>obligatorisch</w:t>
            </w:r>
          </w:p>
        </w:tc>
        <w:tc>
          <w:tcPr>
            <w:tcW w:w="2540" w:type="dxa"/>
            <w:gridSpan w:val="3"/>
            <w:tcBorders>
              <w:right w:val="single" w:sz="4" w:space="0" w:color="7F7F7F" w:themeColor="text1" w:themeTint="80"/>
            </w:tcBorders>
          </w:tcPr>
          <w:p w:rsidR="00E9061C" w:rsidRPr="00FD53C7" w:rsidRDefault="00437DBB" w:rsidP="00814B0F">
            <w:pPr>
              <w:tabs>
                <w:tab w:val="left" w:pos="328"/>
              </w:tabs>
              <w:spacing w:before="120" w:after="120"/>
              <w:ind w:left="45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18695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3F6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6473F6">
              <w:rPr>
                <w:rFonts w:ascii="Arial" w:hAnsi="Arial" w:cs="Arial"/>
                <w:sz w:val="19"/>
                <w:szCs w:val="19"/>
              </w:rPr>
              <w:tab/>
            </w:r>
            <w:r w:rsidR="005E6A77">
              <w:rPr>
                <w:rFonts w:ascii="Arial" w:hAnsi="Arial" w:cs="Arial"/>
                <w:sz w:val="19"/>
                <w:szCs w:val="19"/>
              </w:rPr>
              <w:t>alternativ-</w:t>
            </w:r>
            <w:r w:rsidR="00E9061C">
              <w:rPr>
                <w:rFonts w:ascii="Arial" w:hAnsi="Arial" w:cs="Arial"/>
                <w:sz w:val="19"/>
                <w:szCs w:val="19"/>
              </w:rPr>
              <w:t xml:space="preserve">obligatorisch </w:t>
            </w:r>
          </w:p>
        </w:tc>
        <w:tc>
          <w:tcPr>
            <w:tcW w:w="2540" w:type="dxa"/>
            <w:tcBorders>
              <w:left w:val="single" w:sz="4" w:space="0" w:color="7F7F7F" w:themeColor="text1" w:themeTint="80"/>
            </w:tcBorders>
          </w:tcPr>
          <w:p w:rsidR="00E9061C" w:rsidRPr="00FD53C7" w:rsidRDefault="00437DBB" w:rsidP="006473F6">
            <w:pPr>
              <w:tabs>
                <w:tab w:val="left" w:pos="348"/>
              </w:tabs>
              <w:spacing w:before="120"/>
              <w:ind w:left="56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58410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3F6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6473F6">
              <w:rPr>
                <w:rFonts w:ascii="Arial" w:hAnsi="Arial" w:cs="Arial"/>
                <w:sz w:val="19"/>
                <w:szCs w:val="19"/>
              </w:rPr>
              <w:tab/>
            </w:r>
            <w:r w:rsidR="00E9061C">
              <w:rPr>
                <w:rFonts w:ascii="Arial" w:hAnsi="Arial" w:cs="Arial"/>
                <w:sz w:val="19"/>
                <w:szCs w:val="19"/>
              </w:rPr>
              <w:t>empfohlen</w:t>
            </w:r>
          </w:p>
        </w:tc>
      </w:tr>
      <w:tr w:rsidR="005E16E2" w:rsidRPr="00FD53C7">
        <w:tc>
          <w:tcPr>
            <w:tcW w:w="1668" w:type="dxa"/>
          </w:tcPr>
          <w:p w:rsidR="005E16E2" w:rsidRPr="00C91EEB" w:rsidRDefault="005E16E2" w:rsidP="0044085B">
            <w:pPr>
              <w:spacing w:before="120"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C91EEB">
              <w:rPr>
                <w:rFonts w:ascii="Arial" w:hAnsi="Arial" w:cs="Arial"/>
                <w:b/>
                <w:sz w:val="19"/>
                <w:szCs w:val="19"/>
              </w:rPr>
              <w:t xml:space="preserve">Lehrwerk </w:t>
            </w:r>
          </w:p>
        </w:tc>
        <w:tc>
          <w:tcPr>
            <w:tcW w:w="2540" w:type="dxa"/>
            <w:gridSpan w:val="2"/>
          </w:tcPr>
          <w:p w:rsidR="005E16E2" w:rsidRPr="00FD53C7" w:rsidRDefault="00437DBB" w:rsidP="00814B0F">
            <w:pPr>
              <w:tabs>
                <w:tab w:val="left" w:pos="315"/>
              </w:tabs>
              <w:spacing w:before="120" w:after="120"/>
              <w:ind w:left="33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9229103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3AC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☒</w:t>
                </w:r>
              </w:sdtContent>
            </w:sdt>
            <w:r w:rsidR="000C78F5">
              <w:rPr>
                <w:rFonts w:ascii="Arial" w:hAnsi="Arial" w:cs="Arial"/>
                <w:sz w:val="19"/>
                <w:szCs w:val="19"/>
              </w:rPr>
              <w:tab/>
            </w:r>
            <w:r w:rsidR="005E16E2" w:rsidRPr="00FD53C7">
              <w:rPr>
                <w:rFonts w:ascii="Arial" w:hAnsi="Arial" w:cs="Arial"/>
                <w:sz w:val="19"/>
                <w:szCs w:val="19"/>
              </w:rPr>
              <w:t>Hauptlehrmittel</w:t>
            </w:r>
          </w:p>
          <w:p w:rsidR="005E16E2" w:rsidRPr="00FD53C7" w:rsidRDefault="00437DBB" w:rsidP="00814B0F">
            <w:pPr>
              <w:tabs>
                <w:tab w:val="left" w:pos="315"/>
              </w:tabs>
              <w:spacing w:before="120" w:after="120"/>
              <w:ind w:left="33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6086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8F5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78F5">
              <w:rPr>
                <w:rFonts w:ascii="Arial" w:hAnsi="Arial" w:cs="Arial"/>
                <w:sz w:val="19"/>
                <w:szCs w:val="19"/>
              </w:rPr>
              <w:tab/>
            </w:r>
            <w:r w:rsidR="005E16E2">
              <w:rPr>
                <w:rFonts w:ascii="Arial" w:hAnsi="Arial" w:cs="Arial"/>
                <w:sz w:val="19"/>
                <w:szCs w:val="19"/>
              </w:rPr>
              <w:t>Ergänzungslehrmittel</w:t>
            </w:r>
          </w:p>
          <w:p w:rsidR="005E16E2" w:rsidRDefault="00437DBB" w:rsidP="00814B0F">
            <w:pPr>
              <w:tabs>
                <w:tab w:val="left" w:pos="315"/>
              </w:tabs>
              <w:spacing w:before="120" w:after="120"/>
              <w:ind w:left="33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36327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8F5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78F5">
              <w:rPr>
                <w:rFonts w:ascii="Arial" w:hAnsi="Arial" w:cs="Arial"/>
                <w:sz w:val="19"/>
                <w:szCs w:val="19"/>
              </w:rPr>
              <w:tab/>
            </w:r>
            <w:r w:rsidR="005E16E2">
              <w:rPr>
                <w:rFonts w:ascii="Arial" w:hAnsi="Arial" w:cs="Arial"/>
                <w:sz w:val="19"/>
                <w:szCs w:val="19"/>
              </w:rPr>
              <w:t>Übungssammlung</w:t>
            </w:r>
          </w:p>
          <w:p w:rsidR="005E16E2" w:rsidRPr="00FD53C7" w:rsidRDefault="005E16E2" w:rsidP="00814B0F">
            <w:pPr>
              <w:tabs>
                <w:tab w:val="left" w:pos="315"/>
              </w:tabs>
              <w:spacing w:before="120" w:after="120"/>
              <w:ind w:left="3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40" w:type="dxa"/>
            <w:gridSpan w:val="3"/>
          </w:tcPr>
          <w:p w:rsidR="005E16E2" w:rsidRDefault="00437DBB" w:rsidP="00814B0F">
            <w:pPr>
              <w:tabs>
                <w:tab w:val="left" w:pos="328"/>
              </w:tabs>
              <w:spacing w:before="120" w:after="120"/>
              <w:ind w:left="45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77228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8F5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78F5">
              <w:rPr>
                <w:rFonts w:ascii="Arial" w:hAnsi="Arial" w:cs="Arial"/>
                <w:sz w:val="19"/>
                <w:szCs w:val="19"/>
              </w:rPr>
              <w:tab/>
            </w:r>
            <w:r w:rsidR="005E16E2">
              <w:rPr>
                <w:rFonts w:ascii="Arial" w:hAnsi="Arial" w:cs="Arial"/>
                <w:sz w:val="19"/>
                <w:szCs w:val="19"/>
              </w:rPr>
              <w:t>Arbeitsbuch/-heft</w:t>
            </w:r>
          </w:p>
          <w:p w:rsidR="005E16E2" w:rsidRDefault="00437DBB" w:rsidP="00814B0F">
            <w:pPr>
              <w:tabs>
                <w:tab w:val="left" w:pos="328"/>
              </w:tabs>
              <w:spacing w:before="120" w:after="120"/>
              <w:ind w:left="45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99130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8F5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78F5">
              <w:rPr>
                <w:rFonts w:ascii="Arial" w:hAnsi="Arial" w:cs="Arial"/>
                <w:sz w:val="19"/>
                <w:szCs w:val="19"/>
              </w:rPr>
              <w:tab/>
            </w:r>
            <w:r w:rsidR="005E16E2">
              <w:rPr>
                <w:rFonts w:ascii="Arial" w:hAnsi="Arial" w:cs="Arial"/>
                <w:sz w:val="19"/>
                <w:szCs w:val="19"/>
              </w:rPr>
              <w:t xml:space="preserve">Kopiervorlagen </w:t>
            </w:r>
          </w:p>
          <w:p w:rsidR="005E16E2" w:rsidRDefault="00437DBB" w:rsidP="00814B0F">
            <w:pPr>
              <w:tabs>
                <w:tab w:val="left" w:pos="328"/>
              </w:tabs>
              <w:spacing w:before="120" w:after="120"/>
              <w:ind w:left="45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29287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8F5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78F5">
              <w:rPr>
                <w:rFonts w:ascii="Arial" w:hAnsi="Arial" w:cs="Arial"/>
                <w:sz w:val="19"/>
                <w:szCs w:val="19"/>
              </w:rPr>
              <w:tab/>
            </w:r>
            <w:r w:rsidR="005E16E2">
              <w:rPr>
                <w:rFonts w:ascii="Arial" w:hAnsi="Arial" w:cs="Arial"/>
                <w:sz w:val="19"/>
                <w:szCs w:val="19"/>
              </w:rPr>
              <w:t>Bilderbuch</w:t>
            </w:r>
          </w:p>
          <w:p w:rsidR="005E16E2" w:rsidRDefault="00437DBB" w:rsidP="00814B0F">
            <w:pPr>
              <w:tabs>
                <w:tab w:val="left" w:pos="328"/>
              </w:tabs>
              <w:spacing w:before="120" w:after="120"/>
              <w:ind w:left="45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69199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8F5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78F5">
              <w:rPr>
                <w:rFonts w:ascii="Arial" w:hAnsi="Arial" w:cs="Arial"/>
                <w:sz w:val="19"/>
                <w:szCs w:val="19"/>
              </w:rPr>
              <w:tab/>
            </w:r>
            <w:r w:rsidR="005E16E2">
              <w:rPr>
                <w:rFonts w:ascii="Arial" w:hAnsi="Arial" w:cs="Arial"/>
                <w:sz w:val="19"/>
                <w:szCs w:val="19"/>
              </w:rPr>
              <w:t>Nachschlagewerk</w:t>
            </w:r>
          </w:p>
          <w:p w:rsidR="005E16E2" w:rsidRPr="00FD53C7" w:rsidRDefault="00437DBB" w:rsidP="00814B0F">
            <w:pPr>
              <w:tabs>
                <w:tab w:val="left" w:pos="328"/>
              </w:tabs>
              <w:spacing w:before="120" w:after="120"/>
              <w:ind w:left="45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214726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8F5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78F5">
              <w:rPr>
                <w:rFonts w:ascii="Arial" w:hAnsi="Arial" w:cs="Arial"/>
                <w:sz w:val="19"/>
                <w:szCs w:val="19"/>
              </w:rPr>
              <w:tab/>
            </w:r>
            <w:r w:rsidR="005E16E2">
              <w:rPr>
                <w:rFonts w:ascii="Arial" w:hAnsi="Arial" w:cs="Arial"/>
                <w:sz w:val="19"/>
                <w:szCs w:val="19"/>
              </w:rPr>
              <w:t>Ideenbuch</w:t>
            </w:r>
          </w:p>
        </w:tc>
        <w:tc>
          <w:tcPr>
            <w:tcW w:w="2540" w:type="dxa"/>
          </w:tcPr>
          <w:p w:rsidR="005E16E2" w:rsidRDefault="00437DBB" w:rsidP="006473F6">
            <w:pPr>
              <w:tabs>
                <w:tab w:val="left" w:pos="327"/>
              </w:tabs>
              <w:spacing w:before="120" w:after="120"/>
              <w:ind w:left="56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81085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3F6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6473F6">
              <w:rPr>
                <w:rFonts w:ascii="Arial" w:hAnsi="Arial" w:cs="Arial"/>
                <w:sz w:val="19"/>
                <w:szCs w:val="19"/>
              </w:rPr>
              <w:tab/>
            </w:r>
            <w:r w:rsidR="00B23D68">
              <w:rPr>
                <w:rFonts w:ascii="Arial" w:hAnsi="Arial" w:cs="Arial"/>
                <w:sz w:val="19"/>
                <w:szCs w:val="19"/>
              </w:rPr>
              <w:t>Begleitband für LP</w:t>
            </w:r>
          </w:p>
          <w:p w:rsidR="00B23D68" w:rsidRDefault="00437DBB" w:rsidP="006473F6">
            <w:pPr>
              <w:tabs>
                <w:tab w:val="left" w:pos="327"/>
              </w:tabs>
              <w:spacing w:before="120" w:after="120"/>
              <w:ind w:left="56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50933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3F6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6473F6">
              <w:rPr>
                <w:rFonts w:ascii="Arial" w:hAnsi="Arial" w:cs="Arial"/>
                <w:sz w:val="19"/>
                <w:szCs w:val="19"/>
              </w:rPr>
              <w:tab/>
            </w:r>
            <w:r w:rsidR="00B23D68">
              <w:rPr>
                <w:rFonts w:ascii="Arial" w:hAnsi="Arial" w:cs="Arial"/>
                <w:sz w:val="19"/>
                <w:szCs w:val="19"/>
              </w:rPr>
              <w:t>Lösungen</w:t>
            </w:r>
          </w:p>
          <w:p w:rsidR="005E16E2" w:rsidRDefault="00437DBB" w:rsidP="006473F6">
            <w:pPr>
              <w:tabs>
                <w:tab w:val="left" w:pos="327"/>
              </w:tabs>
              <w:spacing w:before="120" w:after="120"/>
              <w:ind w:left="56"/>
              <w:jc w:val="both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6605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3F6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6473F6">
              <w:rPr>
                <w:rFonts w:ascii="Arial" w:hAnsi="Arial" w:cs="Arial"/>
                <w:sz w:val="19"/>
                <w:szCs w:val="19"/>
              </w:rPr>
              <w:tab/>
            </w:r>
            <w:r w:rsidR="005E16E2">
              <w:rPr>
                <w:rFonts w:ascii="Arial" w:hAnsi="Arial" w:cs="Arial"/>
                <w:sz w:val="19"/>
                <w:szCs w:val="19"/>
              </w:rPr>
              <w:t>Lernkontrollen</w:t>
            </w:r>
          </w:p>
          <w:p w:rsidR="005E16E2" w:rsidRDefault="00437DBB" w:rsidP="006473F6">
            <w:pPr>
              <w:tabs>
                <w:tab w:val="left" w:pos="327"/>
              </w:tabs>
              <w:spacing w:before="120" w:after="120"/>
              <w:ind w:left="56"/>
              <w:jc w:val="both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21338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3F6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6473F6">
              <w:rPr>
                <w:rFonts w:ascii="Arial" w:hAnsi="Arial" w:cs="Arial"/>
                <w:sz w:val="19"/>
                <w:szCs w:val="19"/>
              </w:rPr>
              <w:tab/>
            </w:r>
            <w:r w:rsidR="005E16E2">
              <w:rPr>
                <w:rFonts w:ascii="Arial" w:hAnsi="Arial" w:cs="Arial"/>
                <w:sz w:val="19"/>
                <w:szCs w:val="19"/>
              </w:rPr>
              <w:t>Fachdidaktik</w:t>
            </w:r>
          </w:p>
          <w:p w:rsidR="005E16E2" w:rsidRDefault="00437DBB" w:rsidP="006473F6">
            <w:pPr>
              <w:tabs>
                <w:tab w:val="left" w:pos="327"/>
              </w:tabs>
              <w:spacing w:before="120" w:after="120"/>
              <w:ind w:left="56"/>
              <w:jc w:val="both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72606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3F6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6473F6">
              <w:rPr>
                <w:rFonts w:ascii="Arial" w:hAnsi="Arial" w:cs="Arial"/>
                <w:sz w:val="19"/>
                <w:szCs w:val="19"/>
              </w:rPr>
              <w:tab/>
            </w:r>
            <w:r w:rsidR="005E16E2">
              <w:rPr>
                <w:rFonts w:ascii="Arial" w:hAnsi="Arial" w:cs="Arial"/>
                <w:sz w:val="19"/>
                <w:szCs w:val="19"/>
              </w:rPr>
              <w:t>Unterrichtspraxis</w:t>
            </w:r>
          </w:p>
          <w:p w:rsidR="005E16E2" w:rsidRPr="00FD53C7" w:rsidRDefault="00437DBB" w:rsidP="006473F6">
            <w:pPr>
              <w:tabs>
                <w:tab w:val="left" w:pos="327"/>
              </w:tabs>
              <w:spacing w:before="120" w:after="120"/>
              <w:ind w:left="56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38216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3F6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6473F6">
              <w:rPr>
                <w:rFonts w:ascii="Arial" w:hAnsi="Arial" w:cs="Arial"/>
                <w:sz w:val="19"/>
                <w:szCs w:val="19"/>
              </w:rPr>
              <w:tab/>
            </w:r>
            <w:r w:rsidR="005E16E2">
              <w:rPr>
                <w:rFonts w:ascii="Arial" w:hAnsi="Arial" w:cs="Arial"/>
                <w:sz w:val="19"/>
                <w:szCs w:val="19"/>
              </w:rPr>
              <w:t>Unterrichtsmethoden</w:t>
            </w:r>
          </w:p>
        </w:tc>
      </w:tr>
      <w:tr w:rsidR="005E16E2" w:rsidRPr="00FD53C7" w:rsidTr="003225F5">
        <w:trPr>
          <w:trHeight w:val="1601"/>
        </w:trPr>
        <w:tc>
          <w:tcPr>
            <w:tcW w:w="1668" w:type="dxa"/>
          </w:tcPr>
          <w:p w:rsidR="005E16E2" w:rsidRPr="00C91EEB" w:rsidRDefault="005E16E2" w:rsidP="005E16E2">
            <w:pPr>
              <w:spacing w:before="120"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C91EEB">
              <w:rPr>
                <w:rFonts w:ascii="Arial" w:hAnsi="Arial" w:cs="Arial"/>
                <w:b/>
                <w:sz w:val="19"/>
                <w:szCs w:val="19"/>
              </w:rPr>
              <w:t>Lehrwerksteile</w:t>
            </w:r>
            <w:r w:rsidR="006212E4">
              <w:rPr>
                <w:rFonts w:ascii="Arial" w:hAnsi="Arial" w:cs="Arial"/>
                <w:b/>
                <w:sz w:val="19"/>
                <w:szCs w:val="19"/>
              </w:rPr>
              <w:t xml:space="preserve"> / Material</w:t>
            </w:r>
            <w:r w:rsidRPr="00C91EE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540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5E16E2" w:rsidRDefault="00437DBB" w:rsidP="006473F6">
            <w:pPr>
              <w:tabs>
                <w:tab w:val="left" w:pos="315"/>
              </w:tabs>
              <w:spacing w:before="120" w:after="120"/>
              <w:ind w:left="33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62419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3F6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6473F6">
              <w:rPr>
                <w:rFonts w:ascii="Arial" w:hAnsi="Arial" w:cs="Arial"/>
                <w:sz w:val="19"/>
                <w:szCs w:val="19"/>
              </w:rPr>
              <w:tab/>
            </w:r>
            <w:r w:rsidR="005E16E2">
              <w:rPr>
                <w:rFonts w:ascii="Arial" w:hAnsi="Arial" w:cs="Arial"/>
                <w:sz w:val="19"/>
                <w:szCs w:val="19"/>
              </w:rPr>
              <w:t>Buch</w:t>
            </w:r>
          </w:p>
          <w:p w:rsidR="005E16E2" w:rsidRDefault="00437DBB" w:rsidP="006473F6">
            <w:pPr>
              <w:tabs>
                <w:tab w:val="left" w:pos="315"/>
              </w:tabs>
              <w:spacing w:before="120" w:after="120"/>
              <w:ind w:left="33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34514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3F6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6473F6">
              <w:rPr>
                <w:rFonts w:ascii="Arial" w:hAnsi="Arial" w:cs="Arial"/>
                <w:sz w:val="19"/>
                <w:szCs w:val="19"/>
              </w:rPr>
              <w:tab/>
            </w:r>
            <w:r w:rsidR="005E16E2">
              <w:rPr>
                <w:rFonts w:ascii="Arial" w:hAnsi="Arial" w:cs="Arial"/>
                <w:sz w:val="19"/>
                <w:szCs w:val="19"/>
              </w:rPr>
              <w:t>Arbeitsheft/-buch</w:t>
            </w:r>
          </w:p>
          <w:p w:rsidR="005E16E2" w:rsidRDefault="00437DBB" w:rsidP="006473F6">
            <w:pPr>
              <w:tabs>
                <w:tab w:val="left" w:pos="315"/>
              </w:tabs>
              <w:spacing w:before="120" w:after="120"/>
              <w:ind w:left="33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02883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8F5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78F5">
              <w:rPr>
                <w:rFonts w:ascii="Arial" w:hAnsi="Arial" w:cs="Arial"/>
                <w:sz w:val="19"/>
                <w:szCs w:val="19"/>
              </w:rPr>
              <w:tab/>
            </w:r>
            <w:r w:rsidR="005E16E2">
              <w:rPr>
                <w:rFonts w:ascii="Arial" w:hAnsi="Arial" w:cs="Arial"/>
                <w:sz w:val="19"/>
                <w:szCs w:val="19"/>
              </w:rPr>
              <w:t>Ordner</w:t>
            </w:r>
          </w:p>
          <w:p w:rsidR="005E16E2" w:rsidRPr="00FD53C7" w:rsidRDefault="00437DBB" w:rsidP="006473F6">
            <w:pPr>
              <w:tabs>
                <w:tab w:val="left" w:pos="315"/>
              </w:tabs>
              <w:spacing w:before="120" w:after="120"/>
              <w:ind w:left="33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60980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8F5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78F5">
              <w:rPr>
                <w:rFonts w:ascii="Arial" w:hAnsi="Arial" w:cs="Arial"/>
                <w:sz w:val="19"/>
                <w:szCs w:val="19"/>
              </w:rPr>
              <w:tab/>
            </w:r>
            <w:r w:rsidR="005E16E2">
              <w:rPr>
                <w:rFonts w:ascii="Arial" w:hAnsi="Arial" w:cs="Arial"/>
                <w:sz w:val="19"/>
                <w:szCs w:val="19"/>
              </w:rPr>
              <w:t>Spiralheft</w:t>
            </w:r>
          </w:p>
        </w:tc>
        <w:tc>
          <w:tcPr>
            <w:tcW w:w="2540" w:type="dxa"/>
            <w:gridSpan w:val="3"/>
            <w:tcBorders>
              <w:bottom w:val="single" w:sz="4" w:space="0" w:color="7F7F7F" w:themeColor="text1" w:themeTint="80"/>
            </w:tcBorders>
          </w:tcPr>
          <w:p w:rsidR="00117B22" w:rsidRDefault="00437DBB" w:rsidP="00814B0F">
            <w:pPr>
              <w:tabs>
                <w:tab w:val="left" w:pos="328"/>
              </w:tabs>
              <w:spacing w:before="120" w:after="120"/>
              <w:ind w:left="45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69058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B7B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78F5">
              <w:rPr>
                <w:rFonts w:ascii="Arial" w:hAnsi="Arial" w:cs="Arial"/>
                <w:sz w:val="19"/>
                <w:szCs w:val="19"/>
              </w:rPr>
              <w:tab/>
            </w:r>
            <w:r w:rsidR="005E16E2">
              <w:rPr>
                <w:rFonts w:ascii="Arial" w:hAnsi="Arial" w:cs="Arial"/>
                <w:sz w:val="19"/>
                <w:szCs w:val="19"/>
              </w:rPr>
              <w:t>lose Blätter</w:t>
            </w:r>
          </w:p>
          <w:p w:rsidR="005E16E2" w:rsidRDefault="00437DBB" w:rsidP="00814B0F">
            <w:pPr>
              <w:tabs>
                <w:tab w:val="left" w:pos="328"/>
              </w:tabs>
              <w:spacing w:before="120" w:after="120"/>
              <w:ind w:left="45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59422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B7B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78F5">
              <w:rPr>
                <w:rFonts w:ascii="Arial" w:hAnsi="Arial" w:cs="Arial"/>
                <w:sz w:val="19"/>
                <w:szCs w:val="19"/>
              </w:rPr>
              <w:tab/>
            </w:r>
            <w:r w:rsidR="005E16E2">
              <w:rPr>
                <w:rFonts w:ascii="Arial" w:hAnsi="Arial" w:cs="Arial"/>
                <w:sz w:val="19"/>
                <w:szCs w:val="19"/>
              </w:rPr>
              <w:t>Folien</w:t>
            </w:r>
          </w:p>
          <w:p w:rsidR="005E16E2" w:rsidRDefault="00437DBB" w:rsidP="00814B0F">
            <w:pPr>
              <w:tabs>
                <w:tab w:val="left" w:pos="328"/>
              </w:tabs>
              <w:spacing w:before="120" w:after="120"/>
              <w:ind w:left="45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52774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B7B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78F5">
              <w:rPr>
                <w:rFonts w:ascii="Arial" w:hAnsi="Arial" w:cs="Arial"/>
                <w:sz w:val="19"/>
                <w:szCs w:val="19"/>
              </w:rPr>
              <w:tab/>
            </w:r>
            <w:r w:rsidR="005E16E2">
              <w:rPr>
                <w:rFonts w:ascii="Arial" w:hAnsi="Arial" w:cs="Arial"/>
                <w:sz w:val="19"/>
                <w:szCs w:val="19"/>
              </w:rPr>
              <w:t>Werkmaterial</w:t>
            </w:r>
          </w:p>
          <w:p w:rsidR="005E16E2" w:rsidRPr="00FD53C7" w:rsidRDefault="00437DBB" w:rsidP="00814B0F">
            <w:pPr>
              <w:tabs>
                <w:tab w:val="left" w:pos="328"/>
              </w:tabs>
              <w:spacing w:before="120" w:after="120"/>
              <w:ind w:left="45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30793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B7B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78F5">
              <w:rPr>
                <w:rFonts w:ascii="Arial" w:hAnsi="Arial" w:cs="Arial"/>
                <w:sz w:val="19"/>
                <w:szCs w:val="19"/>
              </w:rPr>
              <w:tab/>
            </w:r>
            <w:r w:rsidR="005E16E2">
              <w:rPr>
                <w:rFonts w:ascii="Arial" w:hAnsi="Arial" w:cs="Arial"/>
                <w:sz w:val="19"/>
                <w:szCs w:val="19"/>
              </w:rPr>
              <w:t xml:space="preserve">online </w:t>
            </w:r>
          </w:p>
        </w:tc>
        <w:tc>
          <w:tcPr>
            <w:tcW w:w="2540" w:type="dxa"/>
            <w:tcBorders>
              <w:bottom w:val="single" w:sz="4" w:space="0" w:color="7F7F7F" w:themeColor="text1" w:themeTint="80"/>
            </w:tcBorders>
          </w:tcPr>
          <w:p w:rsidR="005E16E2" w:rsidRDefault="00437DBB" w:rsidP="006473F6">
            <w:pPr>
              <w:tabs>
                <w:tab w:val="left" w:pos="327"/>
              </w:tabs>
              <w:spacing w:before="120" w:after="120"/>
              <w:ind w:left="56"/>
              <w:jc w:val="both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856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35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78F5">
              <w:rPr>
                <w:rFonts w:ascii="Arial" w:hAnsi="Arial" w:cs="Arial"/>
                <w:sz w:val="19"/>
                <w:szCs w:val="19"/>
              </w:rPr>
              <w:tab/>
            </w:r>
            <w:r w:rsidR="0048635E">
              <w:rPr>
                <w:rFonts w:ascii="Arial" w:hAnsi="Arial" w:cs="Arial"/>
                <w:sz w:val="19"/>
                <w:szCs w:val="19"/>
              </w:rPr>
              <w:t>CD</w:t>
            </w:r>
          </w:p>
          <w:p w:rsidR="005E16E2" w:rsidRPr="00FD53C7" w:rsidRDefault="00437DBB" w:rsidP="006473F6">
            <w:pPr>
              <w:tabs>
                <w:tab w:val="left" w:pos="327"/>
              </w:tabs>
              <w:spacing w:before="120" w:after="120"/>
              <w:ind w:left="56"/>
              <w:jc w:val="both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56716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B7B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78F5">
              <w:rPr>
                <w:rFonts w:ascii="Arial" w:hAnsi="Arial" w:cs="Arial"/>
                <w:sz w:val="19"/>
                <w:szCs w:val="19"/>
              </w:rPr>
              <w:tab/>
            </w:r>
            <w:r w:rsidR="0048635E">
              <w:rPr>
                <w:rFonts w:ascii="Arial" w:hAnsi="Arial" w:cs="Arial"/>
                <w:sz w:val="19"/>
                <w:szCs w:val="19"/>
              </w:rPr>
              <w:t>DV</w:t>
            </w:r>
            <w:r w:rsidR="005E16E2">
              <w:rPr>
                <w:rFonts w:ascii="Arial" w:hAnsi="Arial" w:cs="Arial"/>
                <w:sz w:val="19"/>
                <w:szCs w:val="19"/>
              </w:rPr>
              <w:t>D</w:t>
            </w:r>
          </w:p>
        </w:tc>
      </w:tr>
      <w:tr w:rsidR="0048534F" w:rsidRPr="00FD53C7" w:rsidTr="006212E4">
        <w:trPr>
          <w:trHeight w:val="2062"/>
        </w:trPr>
        <w:tc>
          <w:tcPr>
            <w:tcW w:w="1668" w:type="dxa"/>
          </w:tcPr>
          <w:p w:rsidR="0048534F" w:rsidRDefault="0048534F" w:rsidP="005E16E2">
            <w:pPr>
              <w:spacing w:before="120"/>
              <w:rPr>
                <w:rFonts w:ascii="Arial" w:hAnsi="Arial" w:cs="Arial"/>
                <w:b/>
                <w:sz w:val="19"/>
                <w:szCs w:val="19"/>
              </w:rPr>
            </w:pPr>
            <w:r w:rsidRPr="00C91EEB">
              <w:rPr>
                <w:rFonts w:ascii="Arial" w:hAnsi="Arial" w:cs="Arial"/>
                <w:b/>
                <w:sz w:val="19"/>
                <w:szCs w:val="19"/>
              </w:rPr>
              <w:t xml:space="preserve">Kosten </w:t>
            </w:r>
          </w:p>
          <w:p w:rsidR="005B7871" w:rsidRDefault="005B7871" w:rsidP="005E16E2">
            <w:pPr>
              <w:spacing w:before="12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5B7871" w:rsidRDefault="005B7871" w:rsidP="005B787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B7871">
              <w:rPr>
                <w:rFonts w:ascii="Arial" w:hAnsi="Arial" w:cs="Arial"/>
                <w:b/>
                <w:sz w:val="16"/>
                <w:szCs w:val="16"/>
              </w:rPr>
              <w:t xml:space="preserve">Mehrwegmaterial </w:t>
            </w:r>
            <w:r w:rsidR="00066AED">
              <w:rPr>
                <w:rFonts w:ascii="Arial" w:hAnsi="Arial" w:cs="Arial"/>
                <w:sz w:val="16"/>
                <w:szCs w:val="16"/>
              </w:rPr>
              <w:t>muss ca. nach 4 bis 6 Jahren ers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066AED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zt werden</w:t>
            </w:r>
          </w:p>
          <w:p w:rsidR="005B7871" w:rsidRDefault="005B7871" w:rsidP="005B787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:rsidR="005B7871" w:rsidRPr="005B7871" w:rsidRDefault="005B7871" w:rsidP="005B787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Einwegmaterial </w:t>
            </w:r>
            <w:r w:rsidRPr="005B7871">
              <w:rPr>
                <w:rFonts w:ascii="Arial" w:hAnsi="Arial" w:cs="Arial"/>
                <w:sz w:val="16"/>
                <w:szCs w:val="16"/>
              </w:rPr>
              <w:t xml:space="preserve">muss </w:t>
            </w:r>
            <w:r>
              <w:rPr>
                <w:rFonts w:ascii="Arial" w:hAnsi="Arial" w:cs="Arial"/>
                <w:sz w:val="16"/>
                <w:szCs w:val="16"/>
              </w:rPr>
              <w:t xml:space="preserve">jedes Jahr angeschafft werden. </w:t>
            </w:r>
          </w:p>
        </w:tc>
        <w:tc>
          <w:tcPr>
            <w:tcW w:w="1842" w:type="dxa"/>
            <w:tcBorders>
              <w:right w:val="nil"/>
            </w:tcBorders>
          </w:tcPr>
          <w:p w:rsidR="0048534F" w:rsidRPr="006212E4" w:rsidRDefault="0048534F" w:rsidP="00814B0F">
            <w:pPr>
              <w:tabs>
                <w:tab w:val="left" w:pos="315"/>
              </w:tabs>
              <w:spacing w:before="120" w:after="120"/>
              <w:ind w:left="33"/>
              <w:rPr>
                <w:rFonts w:ascii="Arial" w:hAnsi="Arial" w:cs="Arial"/>
                <w:b/>
                <w:sz w:val="19"/>
                <w:szCs w:val="19"/>
              </w:rPr>
            </w:pPr>
            <w:r w:rsidRPr="006212E4">
              <w:rPr>
                <w:rFonts w:ascii="Arial" w:hAnsi="Arial" w:cs="Arial"/>
                <w:b/>
                <w:sz w:val="19"/>
                <w:szCs w:val="19"/>
              </w:rPr>
              <w:t xml:space="preserve">Lehrwerksteile </w:t>
            </w:r>
          </w:p>
          <w:sdt>
            <w:sdtPr>
              <w:rPr>
                <w:rFonts w:ascii="Arial" w:hAnsi="Arial" w:cs="Arial"/>
                <w:sz w:val="19"/>
                <w:szCs w:val="19"/>
              </w:rPr>
              <w:id w:val="128299299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8534F" w:rsidRDefault="000C78F5" w:rsidP="000C78F5">
                <w:pPr>
                  <w:tabs>
                    <w:tab w:val="left" w:pos="315"/>
                  </w:tabs>
                  <w:spacing w:before="120" w:after="120"/>
                  <w:rPr>
                    <w:rFonts w:ascii="Arial" w:hAnsi="Arial" w:cs="Arial"/>
                    <w:sz w:val="19"/>
                    <w:szCs w:val="19"/>
                  </w:rPr>
                </w:pPr>
                <w:r w:rsidRPr="00B43245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0C78F5" w:rsidRDefault="000C78F5" w:rsidP="00814B0F">
            <w:pPr>
              <w:tabs>
                <w:tab w:val="left" w:pos="315"/>
              </w:tabs>
              <w:spacing w:before="120" w:after="120"/>
              <w:ind w:left="33"/>
              <w:rPr>
                <w:rFonts w:ascii="Arial" w:hAnsi="Arial" w:cs="Arial"/>
                <w:sz w:val="19"/>
                <w:szCs w:val="19"/>
              </w:rPr>
            </w:pPr>
          </w:p>
          <w:p w:rsidR="0048534F" w:rsidRDefault="0048534F" w:rsidP="00814B0F">
            <w:pPr>
              <w:tabs>
                <w:tab w:val="left" w:pos="315"/>
              </w:tabs>
              <w:spacing w:before="120" w:after="120"/>
              <w:ind w:left="33"/>
              <w:rPr>
                <w:rFonts w:ascii="Arial" w:hAnsi="Arial" w:cs="Arial"/>
                <w:sz w:val="19"/>
                <w:szCs w:val="19"/>
              </w:rPr>
            </w:pPr>
          </w:p>
          <w:p w:rsidR="0048534F" w:rsidRDefault="0048534F" w:rsidP="00814B0F">
            <w:pPr>
              <w:tabs>
                <w:tab w:val="left" w:pos="315"/>
              </w:tabs>
              <w:spacing w:before="120" w:after="120"/>
              <w:ind w:left="3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7F7F7F" w:themeColor="text1" w:themeTint="80"/>
            </w:tcBorders>
          </w:tcPr>
          <w:p w:rsidR="0048534F" w:rsidRPr="006212E4" w:rsidRDefault="0048534F" w:rsidP="00814B0F">
            <w:pPr>
              <w:tabs>
                <w:tab w:val="left" w:pos="328"/>
              </w:tabs>
              <w:spacing w:before="120" w:after="120"/>
              <w:ind w:left="45"/>
              <w:rPr>
                <w:rFonts w:ascii="Arial" w:hAnsi="Arial" w:cs="Arial"/>
                <w:b/>
                <w:sz w:val="19"/>
                <w:szCs w:val="19"/>
              </w:rPr>
            </w:pPr>
            <w:r w:rsidRPr="006212E4">
              <w:rPr>
                <w:rFonts w:ascii="Arial" w:hAnsi="Arial" w:cs="Arial"/>
                <w:b/>
                <w:sz w:val="19"/>
                <w:szCs w:val="19"/>
              </w:rPr>
              <w:t>ISBN</w:t>
            </w:r>
          </w:p>
          <w:sdt>
            <w:sdtPr>
              <w:rPr>
                <w:rFonts w:ascii="Arial" w:hAnsi="Arial" w:cs="Arial"/>
                <w:sz w:val="19"/>
                <w:szCs w:val="19"/>
              </w:rPr>
              <w:id w:val="-111575514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5B7871" w:rsidRDefault="000C78F5" w:rsidP="00814B0F">
                <w:pPr>
                  <w:tabs>
                    <w:tab w:val="left" w:pos="328"/>
                  </w:tabs>
                  <w:spacing w:before="120" w:after="120"/>
                  <w:ind w:left="45"/>
                  <w:rPr>
                    <w:rFonts w:ascii="Arial" w:hAnsi="Arial" w:cs="Arial"/>
                    <w:sz w:val="19"/>
                    <w:szCs w:val="19"/>
                  </w:rPr>
                </w:pPr>
                <w:r w:rsidRPr="00B43245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48534F" w:rsidRPr="00FD53C7" w:rsidRDefault="0048534F" w:rsidP="00814B0F">
            <w:pPr>
              <w:tabs>
                <w:tab w:val="left" w:pos="328"/>
              </w:tabs>
              <w:spacing w:before="120" w:after="120"/>
              <w:ind w:left="45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93" w:type="dxa"/>
            <w:gridSpan w:val="3"/>
            <w:tcBorders>
              <w:left w:val="single" w:sz="4" w:space="0" w:color="7F7F7F" w:themeColor="text1" w:themeTint="80"/>
            </w:tcBorders>
          </w:tcPr>
          <w:p w:rsidR="0048534F" w:rsidRPr="006212E4" w:rsidRDefault="0048534F" w:rsidP="00814B0F">
            <w:pPr>
              <w:tabs>
                <w:tab w:val="left" w:pos="328"/>
              </w:tabs>
              <w:spacing w:before="120" w:after="120"/>
              <w:ind w:left="45"/>
              <w:rPr>
                <w:rFonts w:ascii="Arial" w:hAnsi="Arial" w:cs="Arial"/>
                <w:b/>
                <w:sz w:val="19"/>
                <w:szCs w:val="19"/>
              </w:rPr>
            </w:pPr>
            <w:r w:rsidRPr="006212E4">
              <w:rPr>
                <w:rFonts w:ascii="Arial" w:hAnsi="Arial" w:cs="Arial"/>
                <w:b/>
                <w:sz w:val="19"/>
                <w:szCs w:val="19"/>
              </w:rPr>
              <w:t xml:space="preserve">Preis in Fr. </w:t>
            </w:r>
          </w:p>
          <w:sdt>
            <w:sdtPr>
              <w:rPr>
                <w:rFonts w:ascii="Arial" w:hAnsi="Arial" w:cs="Arial"/>
                <w:sz w:val="19"/>
                <w:szCs w:val="19"/>
              </w:rPr>
              <w:id w:val="164261635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5B7871" w:rsidRDefault="000C78F5" w:rsidP="00814B0F">
                <w:pPr>
                  <w:tabs>
                    <w:tab w:val="left" w:pos="328"/>
                  </w:tabs>
                  <w:spacing w:before="120" w:after="120"/>
                  <w:ind w:left="45"/>
                  <w:rPr>
                    <w:rFonts w:ascii="Arial" w:hAnsi="Arial" w:cs="Arial"/>
                    <w:sz w:val="19"/>
                    <w:szCs w:val="19"/>
                  </w:rPr>
                </w:pPr>
                <w:r w:rsidRPr="00B43245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94C71" w:rsidRDefault="00B94C71" w:rsidP="00814B0F">
            <w:pPr>
              <w:tabs>
                <w:tab w:val="left" w:pos="328"/>
              </w:tabs>
              <w:spacing w:before="120" w:after="120"/>
              <w:ind w:left="45" w:hanging="993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94C71" w:rsidRDefault="00B94C71" w:rsidP="00814B0F">
            <w:pPr>
              <w:tabs>
                <w:tab w:val="left" w:pos="328"/>
              </w:tabs>
              <w:spacing w:before="120" w:after="120"/>
              <w:ind w:left="45" w:hanging="993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94C71" w:rsidRDefault="00B94C71" w:rsidP="00814B0F">
            <w:pPr>
              <w:tabs>
                <w:tab w:val="left" w:pos="328"/>
              </w:tabs>
              <w:spacing w:before="120" w:after="120"/>
              <w:ind w:left="45" w:hanging="993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94C71" w:rsidRDefault="00B94C71" w:rsidP="00814B0F">
            <w:pPr>
              <w:tabs>
                <w:tab w:val="left" w:pos="328"/>
              </w:tabs>
              <w:spacing w:before="120" w:after="120"/>
              <w:ind w:left="45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48534F" w:rsidRPr="00066AED" w:rsidRDefault="005B7871" w:rsidP="00814B0F">
            <w:pPr>
              <w:tabs>
                <w:tab w:val="left" w:pos="328"/>
              </w:tabs>
              <w:spacing w:before="120" w:after="120"/>
              <w:ind w:left="45" w:hanging="993"/>
              <w:rPr>
                <w:rFonts w:ascii="Arial" w:hAnsi="Arial" w:cs="Arial"/>
                <w:sz w:val="19"/>
                <w:szCs w:val="19"/>
              </w:rPr>
            </w:pPr>
            <w:r w:rsidRPr="006212E4">
              <w:rPr>
                <w:rFonts w:ascii="Arial" w:hAnsi="Arial" w:cs="Arial"/>
                <w:b/>
                <w:sz w:val="19"/>
                <w:szCs w:val="19"/>
              </w:rPr>
              <w:t xml:space="preserve">Total </w:t>
            </w:r>
          </w:p>
        </w:tc>
      </w:tr>
    </w:tbl>
    <w:p w:rsidR="00925716" w:rsidRPr="00117B22" w:rsidRDefault="00925716">
      <w:pPr>
        <w:rPr>
          <w:rFonts w:ascii="Arial" w:hAnsi="Arial" w:cs="Arial"/>
          <w:sz w:val="22"/>
          <w:szCs w:val="22"/>
        </w:rPr>
      </w:pPr>
    </w:p>
    <w:p w:rsidR="00D34D94" w:rsidRPr="00117B22" w:rsidRDefault="00D34D94" w:rsidP="004335FF">
      <w:pPr>
        <w:spacing w:after="60"/>
        <w:rPr>
          <w:rFonts w:ascii="Arial" w:hAnsi="Arial" w:cs="Arial"/>
          <w:b/>
          <w:sz w:val="22"/>
          <w:szCs w:val="22"/>
        </w:rPr>
      </w:pPr>
      <w:r w:rsidRPr="00117B22">
        <w:rPr>
          <w:rFonts w:ascii="Arial" w:hAnsi="Arial" w:cs="Arial"/>
          <w:b/>
          <w:sz w:val="22"/>
          <w:szCs w:val="22"/>
        </w:rPr>
        <w:t>Beurteilung des Lehrwerks (Kurzbeschreibung)</w:t>
      </w:r>
      <w:r w:rsidR="00FD53C7" w:rsidRPr="00117B22">
        <w:rPr>
          <w:rFonts w:ascii="Arial" w:hAnsi="Arial" w:cs="Arial"/>
          <w:b/>
          <w:sz w:val="22"/>
          <w:szCs w:val="22"/>
        </w:rPr>
        <w:t xml:space="preserve"> </w:t>
      </w:r>
      <w:r w:rsidR="003B0EE7" w:rsidRPr="00117B22">
        <w:rPr>
          <w:rFonts w:ascii="Arial" w:hAnsi="Arial" w:cs="Arial"/>
          <w:b/>
          <w:sz w:val="22"/>
          <w:szCs w:val="22"/>
        </w:rPr>
        <w:t>und</w:t>
      </w:r>
      <w:r w:rsidR="00FD53C7" w:rsidRPr="00117B22">
        <w:rPr>
          <w:rFonts w:ascii="Arial" w:hAnsi="Arial" w:cs="Arial"/>
          <w:b/>
          <w:sz w:val="22"/>
          <w:szCs w:val="22"/>
        </w:rPr>
        <w:t xml:space="preserve"> Beilage </w:t>
      </w:r>
      <w:r w:rsidR="007B22AB" w:rsidRPr="00117B22">
        <w:rPr>
          <w:rFonts w:ascii="Arial" w:hAnsi="Arial" w:cs="Arial"/>
          <w:b/>
          <w:sz w:val="22"/>
          <w:szCs w:val="22"/>
        </w:rPr>
        <w:t xml:space="preserve">Lehrmittelevaluation </w:t>
      </w:r>
    </w:p>
    <w:sdt>
      <w:sdtPr>
        <w:rPr>
          <w:rFonts w:ascii="Arial" w:hAnsi="Arial" w:cs="Arial"/>
          <w:sz w:val="22"/>
          <w:szCs w:val="22"/>
        </w:rPr>
        <w:id w:val="1965998387"/>
        <w:placeholder>
          <w:docPart w:val="DefaultPlaceholder_1082065158"/>
        </w:placeholder>
        <w:showingPlcHdr/>
        <w:text/>
      </w:sdtPr>
      <w:sdtEndPr/>
      <w:sdtContent>
        <w:p w:rsidR="004335FF" w:rsidRDefault="000C78F5" w:rsidP="000E3423">
          <w:pPr>
            <w:pBdr>
              <w:top w:val="single" w:sz="4" w:space="1" w:color="7F7F7F" w:themeColor="text1" w:themeTint="80"/>
              <w:left w:val="single" w:sz="4" w:space="4" w:color="7F7F7F" w:themeColor="text1" w:themeTint="80"/>
              <w:bottom w:val="single" w:sz="4" w:space="1" w:color="7F7F7F" w:themeColor="text1" w:themeTint="80"/>
              <w:right w:val="single" w:sz="4" w:space="4" w:color="7F7F7F" w:themeColor="text1" w:themeTint="80"/>
            </w:pBdr>
            <w:rPr>
              <w:rFonts w:ascii="Arial" w:hAnsi="Arial" w:cs="Arial"/>
              <w:sz w:val="22"/>
              <w:szCs w:val="22"/>
            </w:rPr>
          </w:pPr>
          <w:r w:rsidRPr="00B43245">
            <w:rPr>
              <w:rStyle w:val="Platzhaltertext"/>
            </w:rPr>
            <w:t>Klicken Sie hier, um Text einzugeben.</w:t>
          </w:r>
        </w:p>
      </w:sdtContent>
    </w:sdt>
    <w:p w:rsidR="000E3423" w:rsidRDefault="000E3423" w:rsidP="000E3423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ascii="Arial" w:hAnsi="Arial" w:cs="Arial"/>
          <w:sz w:val="22"/>
          <w:szCs w:val="22"/>
        </w:rPr>
      </w:pPr>
    </w:p>
    <w:p w:rsidR="00925716" w:rsidRDefault="00925716">
      <w:pPr>
        <w:rPr>
          <w:rFonts w:ascii="Arial" w:hAnsi="Arial" w:cs="Arial"/>
          <w:sz w:val="22"/>
          <w:szCs w:val="22"/>
        </w:rPr>
      </w:pPr>
    </w:p>
    <w:p w:rsidR="00D34D94" w:rsidRPr="00B23528" w:rsidRDefault="00D34D94" w:rsidP="004335FF">
      <w:pPr>
        <w:spacing w:after="60"/>
        <w:rPr>
          <w:rFonts w:ascii="Arial" w:hAnsi="Arial" w:cs="Arial"/>
          <w:b/>
          <w:sz w:val="22"/>
          <w:szCs w:val="19"/>
        </w:rPr>
      </w:pPr>
      <w:r w:rsidRPr="00B23528">
        <w:rPr>
          <w:rFonts w:ascii="Arial" w:hAnsi="Arial" w:cs="Arial"/>
          <w:b/>
          <w:sz w:val="22"/>
          <w:szCs w:val="19"/>
        </w:rPr>
        <w:t xml:space="preserve">Antrag </w:t>
      </w:r>
      <w:r w:rsidR="00C91EEB" w:rsidRPr="00B23528">
        <w:rPr>
          <w:rFonts w:ascii="Arial" w:hAnsi="Arial" w:cs="Arial"/>
          <w:b/>
          <w:sz w:val="22"/>
          <w:szCs w:val="19"/>
        </w:rPr>
        <w:t xml:space="preserve">mit Begründung </w:t>
      </w:r>
    </w:p>
    <w:sdt>
      <w:sdtPr>
        <w:rPr>
          <w:rFonts w:ascii="Arial" w:hAnsi="Arial" w:cs="Arial"/>
          <w:sz w:val="22"/>
          <w:szCs w:val="19"/>
        </w:rPr>
        <w:id w:val="1625191030"/>
        <w:placeholder>
          <w:docPart w:val="DefaultPlaceholder_1082065158"/>
        </w:placeholder>
        <w:showingPlcHdr/>
        <w:text/>
      </w:sdtPr>
      <w:sdtEndPr/>
      <w:sdtContent>
        <w:p w:rsidR="0010006A" w:rsidRPr="00B23528" w:rsidRDefault="000C78F5" w:rsidP="00C963E9">
          <w:pPr>
            <w:pBdr>
              <w:top w:val="single" w:sz="4" w:space="1" w:color="7F7F7F" w:themeColor="text1" w:themeTint="80"/>
              <w:left w:val="single" w:sz="4" w:space="4" w:color="7F7F7F" w:themeColor="text1" w:themeTint="80"/>
              <w:bottom w:val="single" w:sz="4" w:space="1" w:color="7F7F7F" w:themeColor="text1" w:themeTint="80"/>
              <w:right w:val="single" w:sz="4" w:space="4" w:color="7F7F7F" w:themeColor="text1" w:themeTint="80"/>
            </w:pBdr>
            <w:rPr>
              <w:rFonts w:ascii="Arial" w:hAnsi="Arial" w:cs="Arial"/>
              <w:sz w:val="22"/>
              <w:szCs w:val="19"/>
            </w:rPr>
          </w:pPr>
          <w:r w:rsidRPr="00B43245">
            <w:rPr>
              <w:rStyle w:val="Platzhaltertext"/>
            </w:rPr>
            <w:t>Klicken Sie hier, um Text einzugeben.</w:t>
          </w:r>
        </w:p>
      </w:sdtContent>
    </w:sdt>
    <w:p w:rsidR="00066AED" w:rsidRPr="004335FF" w:rsidRDefault="00066AED" w:rsidP="00C963E9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ascii="Arial" w:hAnsi="Arial" w:cs="Arial"/>
          <w:sz w:val="19"/>
          <w:szCs w:val="19"/>
        </w:rPr>
      </w:pPr>
    </w:p>
    <w:sectPr w:rsidR="00066AED" w:rsidRPr="004335FF" w:rsidSect="009E1053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DBB" w:rsidRDefault="00437DBB" w:rsidP="00D34D94">
      <w:r>
        <w:separator/>
      </w:r>
    </w:p>
  </w:endnote>
  <w:endnote w:type="continuationSeparator" w:id="0">
    <w:p w:rsidR="00437DBB" w:rsidRDefault="00437DBB" w:rsidP="00D3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DBB" w:rsidRDefault="00437DBB" w:rsidP="00D34D94">
      <w:r>
        <w:separator/>
      </w:r>
    </w:p>
  </w:footnote>
  <w:footnote w:type="continuationSeparator" w:id="0">
    <w:p w:rsidR="00437DBB" w:rsidRDefault="00437DBB" w:rsidP="00D34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D5F"/>
    <w:multiLevelType w:val="multilevel"/>
    <w:tmpl w:val="B1BE604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5D26B2F"/>
    <w:multiLevelType w:val="hybridMultilevel"/>
    <w:tmpl w:val="8B803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42C88"/>
    <w:multiLevelType w:val="hybridMultilevel"/>
    <w:tmpl w:val="487E6F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94"/>
    <w:rsid w:val="000319D8"/>
    <w:rsid w:val="00061C01"/>
    <w:rsid w:val="00066AED"/>
    <w:rsid w:val="000845C5"/>
    <w:rsid w:val="000C78F5"/>
    <w:rsid w:val="000E3423"/>
    <w:rsid w:val="0010006A"/>
    <w:rsid w:val="00117B22"/>
    <w:rsid w:val="00130854"/>
    <w:rsid w:val="001D58FE"/>
    <w:rsid w:val="001F0928"/>
    <w:rsid w:val="002220F6"/>
    <w:rsid w:val="00246CA9"/>
    <w:rsid w:val="003225F5"/>
    <w:rsid w:val="003637AD"/>
    <w:rsid w:val="003B0EE7"/>
    <w:rsid w:val="003D1D8C"/>
    <w:rsid w:val="00415519"/>
    <w:rsid w:val="004335FF"/>
    <w:rsid w:val="0043762D"/>
    <w:rsid w:val="00437DBB"/>
    <w:rsid w:val="0044085B"/>
    <w:rsid w:val="0048534F"/>
    <w:rsid w:val="0048635E"/>
    <w:rsid w:val="00493BB4"/>
    <w:rsid w:val="004C3547"/>
    <w:rsid w:val="00512768"/>
    <w:rsid w:val="0051452A"/>
    <w:rsid w:val="005B7871"/>
    <w:rsid w:val="005E16E2"/>
    <w:rsid w:val="005E6A77"/>
    <w:rsid w:val="006212E4"/>
    <w:rsid w:val="006473F6"/>
    <w:rsid w:val="006973FA"/>
    <w:rsid w:val="006A4E85"/>
    <w:rsid w:val="006B1984"/>
    <w:rsid w:val="006E79A3"/>
    <w:rsid w:val="006F339C"/>
    <w:rsid w:val="006F44BE"/>
    <w:rsid w:val="007B22AB"/>
    <w:rsid w:val="007D1CA9"/>
    <w:rsid w:val="00814B0F"/>
    <w:rsid w:val="00846490"/>
    <w:rsid w:val="00883A78"/>
    <w:rsid w:val="00884ECE"/>
    <w:rsid w:val="008A687A"/>
    <w:rsid w:val="008E6670"/>
    <w:rsid w:val="0092373A"/>
    <w:rsid w:val="00925716"/>
    <w:rsid w:val="009478BB"/>
    <w:rsid w:val="00990B7B"/>
    <w:rsid w:val="0099533C"/>
    <w:rsid w:val="009A728A"/>
    <w:rsid w:val="009E1053"/>
    <w:rsid w:val="00A07F3C"/>
    <w:rsid w:val="00A173AC"/>
    <w:rsid w:val="00A17D55"/>
    <w:rsid w:val="00A7500E"/>
    <w:rsid w:val="00A8338E"/>
    <w:rsid w:val="00B23528"/>
    <w:rsid w:val="00B23D68"/>
    <w:rsid w:val="00B308B8"/>
    <w:rsid w:val="00B94C71"/>
    <w:rsid w:val="00BA4E6C"/>
    <w:rsid w:val="00BB66A4"/>
    <w:rsid w:val="00BF5B9A"/>
    <w:rsid w:val="00C333BF"/>
    <w:rsid w:val="00C64B08"/>
    <w:rsid w:val="00C91EEB"/>
    <w:rsid w:val="00C963E9"/>
    <w:rsid w:val="00CA4326"/>
    <w:rsid w:val="00D06BDB"/>
    <w:rsid w:val="00D13E45"/>
    <w:rsid w:val="00D263D4"/>
    <w:rsid w:val="00D3257A"/>
    <w:rsid w:val="00D34D94"/>
    <w:rsid w:val="00D7319A"/>
    <w:rsid w:val="00DC1409"/>
    <w:rsid w:val="00DC40CA"/>
    <w:rsid w:val="00DF3183"/>
    <w:rsid w:val="00DF6D12"/>
    <w:rsid w:val="00E42C71"/>
    <w:rsid w:val="00E9061C"/>
    <w:rsid w:val="00EA7B17"/>
    <w:rsid w:val="00EB277E"/>
    <w:rsid w:val="00EC3477"/>
    <w:rsid w:val="00EE3E46"/>
    <w:rsid w:val="00EF5CF3"/>
    <w:rsid w:val="00F17852"/>
    <w:rsid w:val="00F7574E"/>
    <w:rsid w:val="00FD5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Standard">
    <w:name w:val="Normal"/>
    <w:qFormat/>
    <w:rsid w:val="0092373A"/>
    <w:rPr>
      <w:lang w:eastAsia="de-DE"/>
    </w:rPr>
  </w:style>
  <w:style w:type="paragraph" w:styleId="berschrift1">
    <w:name w:val="heading 1"/>
    <w:aliases w:val="Überschrift1"/>
    <w:basedOn w:val="Textkrper"/>
    <w:next w:val="Standard"/>
    <w:qFormat/>
    <w:rsid w:val="0099533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D1CA9"/>
    <w:pPr>
      <w:spacing w:after="120"/>
    </w:pPr>
    <w:rPr>
      <w:rFonts w:ascii="Arial" w:hAnsi="Arial"/>
      <w:sz w:val="20"/>
    </w:rPr>
  </w:style>
  <w:style w:type="paragraph" w:styleId="Kopfzeile">
    <w:name w:val="header"/>
    <w:basedOn w:val="Standard"/>
    <w:link w:val="KopfzeileZchn"/>
    <w:rsid w:val="00D34D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34D94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D34D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34D94"/>
    <w:rPr>
      <w:sz w:val="24"/>
      <w:szCs w:val="24"/>
      <w:lang w:eastAsia="de-DE"/>
    </w:rPr>
  </w:style>
  <w:style w:type="table" w:styleId="Tabellenraster">
    <w:name w:val="Table Grid"/>
    <w:basedOn w:val="NormaleTabelle"/>
    <w:rsid w:val="00A75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4085B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F09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F0928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semiHidden/>
    <w:rsid w:val="00814B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Standard">
    <w:name w:val="Normal"/>
    <w:qFormat/>
    <w:rsid w:val="0092373A"/>
    <w:rPr>
      <w:lang w:eastAsia="de-DE"/>
    </w:rPr>
  </w:style>
  <w:style w:type="paragraph" w:styleId="berschrift1">
    <w:name w:val="heading 1"/>
    <w:aliases w:val="Überschrift1"/>
    <w:basedOn w:val="Textkrper"/>
    <w:next w:val="Standard"/>
    <w:qFormat/>
    <w:rsid w:val="0099533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D1CA9"/>
    <w:pPr>
      <w:spacing w:after="120"/>
    </w:pPr>
    <w:rPr>
      <w:rFonts w:ascii="Arial" w:hAnsi="Arial"/>
      <w:sz w:val="20"/>
    </w:rPr>
  </w:style>
  <w:style w:type="paragraph" w:styleId="Kopfzeile">
    <w:name w:val="header"/>
    <w:basedOn w:val="Standard"/>
    <w:link w:val="KopfzeileZchn"/>
    <w:rsid w:val="00D34D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34D94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D34D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34D94"/>
    <w:rPr>
      <w:sz w:val="24"/>
      <w:szCs w:val="24"/>
      <w:lang w:eastAsia="de-DE"/>
    </w:rPr>
  </w:style>
  <w:style w:type="table" w:styleId="Tabellenraster">
    <w:name w:val="Table Grid"/>
    <w:basedOn w:val="NormaleTabelle"/>
    <w:rsid w:val="00A75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4085B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F09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F0928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semiHidden/>
    <w:rsid w:val="00814B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F3AD3-0B3C-4B89-8847-5FD731ED70BE}"/>
      </w:docPartPr>
      <w:docPartBody>
        <w:p w:rsidR="00A31855" w:rsidRDefault="00B44EC7">
          <w:r w:rsidRPr="00B432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11EBE4574146D08E0F870C9161A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24BF8-AA8E-4DA5-94AE-F45F1EE2D47B}"/>
      </w:docPartPr>
      <w:docPartBody>
        <w:p w:rsidR="00D033DF" w:rsidRDefault="00D033DF" w:rsidP="00D033DF">
          <w:pPr>
            <w:pStyle w:val="7411EBE4574146D08E0F870C9161AB6B"/>
          </w:pPr>
          <w:r w:rsidRPr="00B432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F1762D013B4D10B08BB35F192E6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E9CC3-68C4-4D1C-9886-71661DEFFE6C}"/>
      </w:docPartPr>
      <w:docPartBody>
        <w:p w:rsidR="00D033DF" w:rsidRDefault="00D033DF" w:rsidP="00D033DF">
          <w:pPr>
            <w:pStyle w:val="4AF1762D013B4D10B08BB35F192E6540"/>
          </w:pPr>
          <w:r w:rsidRPr="00B432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C94D4180174EE5A97BCB846B377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39A57-219C-49A0-B130-B27AAA70AC7C}"/>
      </w:docPartPr>
      <w:docPartBody>
        <w:p w:rsidR="00D033DF" w:rsidRDefault="00D033DF" w:rsidP="00D033DF">
          <w:pPr>
            <w:pStyle w:val="1DC94D4180174EE5A97BCB846B377F0E"/>
          </w:pPr>
          <w:r w:rsidRPr="00B432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6E241166D3446FAE2A6B04D3272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CE238-055C-4F5E-97F7-45B339832CCF}"/>
      </w:docPartPr>
      <w:docPartBody>
        <w:p w:rsidR="00D033DF" w:rsidRDefault="00D033DF" w:rsidP="00D033DF">
          <w:pPr>
            <w:pStyle w:val="006E241166D3446FAE2A6B04D3272B73"/>
          </w:pPr>
          <w:r w:rsidRPr="00B432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D6D7610809473AB0F7BA3AE4101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53600-8278-49D7-BC16-D760E9ED5729}"/>
      </w:docPartPr>
      <w:docPartBody>
        <w:p w:rsidR="00D033DF" w:rsidRDefault="00D033DF" w:rsidP="00D033DF">
          <w:pPr>
            <w:pStyle w:val="60D6D7610809473AB0F7BA3AE4101D09"/>
          </w:pPr>
          <w:r w:rsidRPr="00B432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765DB72A9640BF977523F648CFB2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7C336-2B24-4571-AA0A-51394DB6C28A}"/>
      </w:docPartPr>
      <w:docPartBody>
        <w:p w:rsidR="00D033DF" w:rsidRDefault="00D033DF" w:rsidP="00D033DF">
          <w:pPr>
            <w:pStyle w:val="00765DB72A9640BF977523F648CFB23D"/>
          </w:pPr>
          <w:r w:rsidRPr="00B4324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C7"/>
    <w:rsid w:val="00532604"/>
    <w:rsid w:val="008C1660"/>
    <w:rsid w:val="00A31855"/>
    <w:rsid w:val="00B25BB4"/>
    <w:rsid w:val="00B44EC7"/>
    <w:rsid w:val="00D0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semiHidden/>
    <w:rsid w:val="00D033DF"/>
    <w:rPr>
      <w:color w:val="808080"/>
    </w:rPr>
  </w:style>
  <w:style w:type="paragraph" w:customStyle="1" w:styleId="980BEA5D4DD14D658B53F0895BB93B2C">
    <w:name w:val="980BEA5D4DD14D658B53F0895BB93B2C"/>
    <w:rsid w:val="00D033DF"/>
  </w:style>
  <w:style w:type="paragraph" w:customStyle="1" w:styleId="F13E051FD6BD4F9E954B1E50A08B0C6B">
    <w:name w:val="F13E051FD6BD4F9E954B1E50A08B0C6B"/>
    <w:rsid w:val="00D033DF"/>
  </w:style>
  <w:style w:type="paragraph" w:customStyle="1" w:styleId="08157D5CB9C24FDF9B152D7E48CBEC33">
    <w:name w:val="08157D5CB9C24FDF9B152D7E48CBEC33"/>
    <w:rsid w:val="00D033DF"/>
  </w:style>
  <w:style w:type="paragraph" w:customStyle="1" w:styleId="E9AC8D883B564B66864CA94E5643CA2D">
    <w:name w:val="E9AC8D883B564B66864CA94E5643CA2D"/>
    <w:rsid w:val="00D033DF"/>
  </w:style>
  <w:style w:type="paragraph" w:customStyle="1" w:styleId="D130A3705BC44BB99C0954349ECE7E76">
    <w:name w:val="D130A3705BC44BB99C0954349ECE7E76"/>
    <w:rsid w:val="00D033DF"/>
  </w:style>
  <w:style w:type="paragraph" w:customStyle="1" w:styleId="9DBA44E57FFC437CB1FB058EF62E1F5B">
    <w:name w:val="9DBA44E57FFC437CB1FB058EF62E1F5B"/>
    <w:rsid w:val="00D033DF"/>
  </w:style>
  <w:style w:type="paragraph" w:customStyle="1" w:styleId="08B23E5E0D7843C9AF115E6150915611">
    <w:name w:val="08B23E5E0D7843C9AF115E6150915611"/>
    <w:rsid w:val="00D033DF"/>
  </w:style>
  <w:style w:type="paragraph" w:customStyle="1" w:styleId="E60B2C670DF8494A913E523194B76549">
    <w:name w:val="E60B2C670DF8494A913E523194B76549"/>
    <w:rsid w:val="00D033DF"/>
  </w:style>
  <w:style w:type="paragraph" w:customStyle="1" w:styleId="F770E9367E5948DEA458CB088E1C48EC">
    <w:name w:val="F770E9367E5948DEA458CB088E1C48EC"/>
    <w:rsid w:val="00D033DF"/>
  </w:style>
  <w:style w:type="paragraph" w:customStyle="1" w:styleId="16D7B0D58A1F450F9CF19966F3F8792D">
    <w:name w:val="16D7B0D58A1F450F9CF19966F3F8792D"/>
    <w:rsid w:val="00D033DF"/>
  </w:style>
  <w:style w:type="paragraph" w:customStyle="1" w:styleId="D6DCA6E5791B40958CBC9E14FAADE9A0">
    <w:name w:val="D6DCA6E5791B40958CBC9E14FAADE9A0"/>
    <w:rsid w:val="00D033DF"/>
  </w:style>
  <w:style w:type="paragraph" w:customStyle="1" w:styleId="3813011AB99F4592A0F611F59185F26B">
    <w:name w:val="3813011AB99F4592A0F611F59185F26B"/>
    <w:rsid w:val="00D033DF"/>
  </w:style>
  <w:style w:type="paragraph" w:customStyle="1" w:styleId="DB7FF56CC55E4BF8A8BA0C1DE25DD512">
    <w:name w:val="DB7FF56CC55E4BF8A8BA0C1DE25DD512"/>
    <w:rsid w:val="00D033DF"/>
  </w:style>
  <w:style w:type="paragraph" w:customStyle="1" w:styleId="DE5CC2F501624365BCA4910CA875C40E">
    <w:name w:val="DE5CC2F501624365BCA4910CA875C40E"/>
    <w:rsid w:val="00D033DF"/>
  </w:style>
  <w:style w:type="paragraph" w:customStyle="1" w:styleId="E7523C5175FF45A0A3376578C6AA856F">
    <w:name w:val="E7523C5175FF45A0A3376578C6AA856F"/>
    <w:rsid w:val="00D033DF"/>
  </w:style>
  <w:style w:type="paragraph" w:customStyle="1" w:styleId="67BAB6A0EF184F8E9962B2DF9A21A916">
    <w:name w:val="67BAB6A0EF184F8E9962B2DF9A21A916"/>
    <w:rsid w:val="00D033DF"/>
  </w:style>
  <w:style w:type="paragraph" w:customStyle="1" w:styleId="D741F9F68D024908AE4BCF504416A12B">
    <w:name w:val="D741F9F68D024908AE4BCF504416A12B"/>
    <w:rsid w:val="00D033DF"/>
  </w:style>
  <w:style w:type="paragraph" w:customStyle="1" w:styleId="285F1C0D240940D8ADF1B88A22CD2E4D">
    <w:name w:val="285F1C0D240940D8ADF1B88A22CD2E4D"/>
    <w:rsid w:val="00D033DF"/>
  </w:style>
  <w:style w:type="paragraph" w:customStyle="1" w:styleId="5A4184196565470B8D1D91DFE51C843B">
    <w:name w:val="5A4184196565470B8D1D91DFE51C843B"/>
    <w:rsid w:val="00D033DF"/>
  </w:style>
  <w:style w:type="paragraph" w:customStyle="1" w:styleId="7411EBE4574146D08E0F870C9161AB6B">
    <w:name w:val="7411EBE4574146D08E0F870C9161AB6B"/>
    <w:rsid w:val="00D033DF"/>
  </w:style>
  <w:style w:type="paragraph" w:customStyle="1" w:styleId="94DE9E284FCE4D6C8D90990FC66C07E9">
    <w:name w:val="94DE9E284FCE4D6C8D90990FC66C07E9"/>
    <w:rsid w:val="00D033DF"/>
  </w:style>
  <w:style w:type="paragraph" w:customStyle="1" w:styleId="32E2F41F928B48499DEA3F46EA059571">
    <w:name w:val="32E2F41F928B48499DEA3F46EA059571"/>
    <w:rsid w:val="00D033DF"/>
  </w:style>
  <w:style w:type="paragraph" w:customStyle="1" w:styleId="D95F20E6BAD04458B047E66996E7557A">
    <w:name w:val="D95F20E6BAD04458B047E66996E7557A"/>
    <w:rsid w:val="00D033DF"/>
  </w:style>
  <w:style w:type="paragraph" w:customStyle="1" w:styleId="1ACC2E1660A44C4D82A69EAE99A66FBC">
    <w:name w:val="1ACC2E1660A44C4D82A69EAE99A66FBC"/>
    <w:rsid w:val="00D033DF"/>
  </w:style>
  <w:style w:type="paragraph" w:customStyle="1" w:styleId="8F4CE28D9EB34A1CA428F28683AD4481">
    <w:name w:val="8F4CE28D9EB34A1CA428F28683AD4481"/>
    <w:rsid w:val="00D033DF"/>
  </w:style>
  <w:style w:type="paragraph" w:customStyle="1" w:styleId="4AF1762D013B4D10B08BB35F192E6540">
    <w:name w:val="4AF1762D013B4D10B08BB35F192E6540"/>
    <w:rsid w:val="00D033DF"/>
  </w:style>
  <w:style w:type="paragraph" w:customStyle="1" w:styleId="CD0E45CA650E49C0BFA4B5E8FFB5C0BB">
    <w:name w:val="CD0E45CA650E49C0BFA4B5E8FFB5C0BB"/>
    <w:rsid w:val="00D033DF"/>
  </w:style>
  <w:style w:type="paragraph" w:customStyle="1" w:styleId="7C24453994644F8D8E8DEF7A28633297">
    <w:name w:val="7C24453994644F8D8E8DEF7A28633297"/>
    <w:rsid w:val="00D033DF"/>
  </w:style>
  <w:style w:type="paragraph" w:customStyle="1" w:styleId="D22FB60AD7624B08B5EA841AD0369B48">
    <w:name w:val="D22FB60AD7624B08B5EA841AD0369B48"/>
    <w:rsid w:val="00D033DF"/>
  </w:style>
  <w:style w:type="paragraph" w:customStyle="1" w:styleId="0BCB618334984505B1F40063615A6AD3">
    <w:name w:val="0BCB618334984505B1F40063615A6AD3"/>
    <w:rsid w:val="00D033DF"/>
  </w:style>
  <w:style w:type="paragraph" w:customStyle="1" w:styleId="ED2C39D7AA3D46A9A06F2C4531183DE7">
    <w:name w:val="ED2C39D7AA3D46A9A06F2C4531183DE7"/>
    <w:rsid w:val="00D033DF"/>
  </w:style>
  <w:style w:type="paragraph" w:customStyle="1" w:styleId="B4BC8A0DD54749449F1960E303B4579E">
    <w:name w:val="B4BC8A0DD54749449F1960E303B4579E"/>
    <w:rsid w:val="00D033DF"/>
  </w:style>
  <w:style w:type="paragraph" w:customStyle="1" w:styleId="288E5D84926B4A02B7718F3B1D2939A3">
    <w:name w:val="288E5D84926B4A02B7718F3B1D2939A3"/>
    <w:rsid w:val="00D033DF"/>
  </w:style>
  <w:style w:type="paragraph" w:customStyle="1" w:styleId="1DC94D4180174EE5A97BCB846B377F0E">
    <w:name w:val="1DC94D4180174EE5A97BCB846B377F0E"/>
    <w:rsid w:val="00D033DF"/>
  </w:style>
  <w:style w:type="paragraph" w:customStyle="1" w:styleId="006E241166D3446FAE2A6B04D3272B73">
    <w:name w:val="006E241166D3446FAE2A6B04D3272B73"/>
    <w:rsid w:val="00D033DF"/>
  </w:style>
  <w:style w:type="paragraph" w:customStyle="1" w:styleId="C17E44ACC556475592D058E2380AE672">
    <w:name w:val="C17E44ACC556475592D058E2380AE672"/>
    <w:rsid w:val="00D033DF"/>
  </w:style>
  <w:style w:type="paragraph" w:customStyle="1" w:styleId="B941526103AA464D91CD29BF81113E07">
    <w:name w:val="B941526103AA464D91CD29BF81113E07"/>
    <w:rsid w:val="00D033DF"/>
  </w:style>
  <w:style w:type="paragraph" w:customStyle="1" w:styleId="2D0D6D182FFE42BFB77370B607907335">
    <w:name w:val="2D0D6D182FFE42BFB77370B607907335"/>
    <w:rsid w:val="00D033DF"/>
  </w:style>
  <w:style w:type="paragraph" w:customStyle="1" w:styleId="7ADB70A19A744F4486673C0041E61E6C">
    <w:name w:val="7ADB70A19A744F4486673C0041E61E6C"/>
    <w:rsid w:val="00D033DF"/>
  </w:style>
  <w:style w:type="paragraph" w:customStyle="1" w:styleId="5E9B8FE61B8E4E36B9C129EC535A928E">
    <w:name w:val="5E9B8FE61B8E4E36B9C129EC535A928E"/>
    <w:rsid w:val="00D033DF"/>
  </w:style>
  <w:style w:type="paragraph" w:customStyle="1" w:styleId="50E88234CF3846ADBF6310E376A2C75B">
    <w:name w:val="50E88234CF3846ADBF6310E376A2C75B"/>
    <w:rsid w:val="00D033DF"/>
  </w:style>
  <w:style w:type="paragraph" w:customStyle="1" w:styleId="60D6D7610809473AB0F7BA3AE4101D09">
    <w:name w:val="60D6D7610809473AB0F7BA3AE4101D09"/>
    <w:rsid w:val="00D033DF"/>
  </w:style>
  <w:style w:type="paragraph" w:customStyle="1" w:styleId="4FAEFEFF0F91419DB5C454E7B51AC5C8">
    <w:name w:val="4FAEFEFF0F91419DB5C454E7B51AC5C8"/>
    <w:rsid w:val="00D033DF"/>
  </w:style>
  <w:style w:type="paragraph" w:customStyle="1" w:styleId="00765DB72A9640BF977523F648CFB23D">
    <w:name w:val="00765DB72A9640BF977523F648CFB23D"/>
    <w:rsid w:val="00D033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semiHidden/>
    <w:rsid w:val="00D033DF"/>
    <w:rPr>
      <w:color w:val="808080"/>
    </w:rPr>
  </w:style>
  <w:style w:type="paragraph" w:customStyle="1" w:styleId="980BEA5D4DD14D658B53F0895BB93B2C">
    <w:name w:val="980BEA5D4DD14D658B53F0895BB93B2C"/>
    <w:rsid w:val="00D033DF"/>
  </w:style>
  <w:style w:type="paragraph" w:customStyle="1" w:styleId="F13E051FD6BD4F9E954B1E50A08B0C6B">
    <w:name w:val="F13E051FD6BD4F9E954B1E50A08B0C6B"/>
    <w:rsid w:val="00D033DF"/>
  </w:style>
  <w:style w:type="paragraph" w:customStyle="1" w:styleId="08157D5CB9C24FDF9B152D7E48CBEC33">
    <w:name w:val="08157D5CB9C24FDF9B152D7E48CBEC33"/>
    <w:rsid w:val="00D033DF"/>
  </w:style>
  <w:style w:type="paragraph" w:customStyle="1" w:styleId="E9AC8D883B564B66864CA94E5643CA2D">
    <w:name w:val="E9AC8D883B564B66864CA94E5643CA2D"/>
    <w:rsid w:val="00D033DF"/>
  </w:style>
  <w:style w:type="paragraph" w:customStyle="1" w:styleId="D130A3705BC44BB99C0954349ECE7E76">
    <w:name w:val="D130A3705BC44BB99C0954349ECE7E76"/>
    <w:rsid w:val="00D033DF"/>
  </w:style>
  <w:style w:type="paragraph" w:customStyle="1" w:styleId="9DBA44E57FFC437CB1FB058EF62E1F5B">
    <w:name w:val="9DBA44E57FFC437CB1FB058EF62E1F5B"/>
    <w:rsid w:val="00D033DF"/>
  </w:style>
  <w:style w:type="paragraph" w:customStyle="1" w:styleId="08B23E5E0D7843C9AF115E6150915611">
    <w:name w:val="08B23E5E0D7843C9AF115E6150915611"/>
    <w:rsid w:val="00D033DF"/>
  </w:style>
  <w:style w:type="paragraph" w:customStyle="1" w:styleId="E60B2C670DF8494A913E523194B76549">
    <w:name w:val="E60B2C670DF8494A913E523194B76549"/>
    <w:rsid w:val="00D033DF"/>
  </w:style>
  <w:style w:type="paragraph" w:customStyle="1" w:styleId="F770E9367E5948DEA458CB088E1C48EC">
    <w:name w:val="F770E9367E5948DEA458CB088E1C48EC"/>
    <w:rsid w:val="00D033DF"/>
  </w:style>
  <w:style w:type="paragraph" w:customStyle="1" w:styleId="16D7B0D58A1F450F9CF19966F3F8792D">
    <w:name w:val="16D7B0D58A1F450F9CF19966F3F8792D"/>
    <w:rsid w:val="00D033DF"/>
  </w:style>
  <w:style w:type="paragraph" w:customStyle="1" w:styleId="D6DCA6E5791B40958CBC9E14FAADE9A0">
    <w:name w:val="D6DCA6E5791B40958CBC9E14FAADE9A0"/>
    <w:rsid w:val="00D033DF"/>
  </w:style>
  <w:style w:type="paragraph" w:customStyle="1" w:styleId="3813011AB99F4592A0F611F59185F26B">
    <w:name w:val="3813011AB99F4592A0F611F59185F26B"/>
    <w:rsid w:val="00D033DF"/>
  </w:style>
  <w:style w:type="paragraph" w:customStyle="1" w:styleId="DB7FF56CC55E4BF8A8BA0C1DE25DD512">
    <w:name w:val="DB7FF56CC55E4BF8A8BA0C1DE25DD512"/>
    <w:rsid w:val="00D033DF"/>
  </w:style>
  <w:style w:type="paragraph" w:customStyle="1" w:styleId="DE5CC2F501624365BCA4910CA875C40E">
    <w:name w:val="DE5CC2F501624365BCA4910CA875C40E"/>
    <w:rsid w:val="00D033DF"/>
  </w:style>
  <w:style w:type="paragraph" w:customStyle="1" w:styleId="E7523C5175FF45A0A3376578C6AA856F">
    <w:name w:val="E7523C5175FF45A0A3376578C6AA856F"/>
    <w:rsid w:val="00D033DF"/>
  </w:style>
  <w:style w:type="paragraph" w:customStyle="1" w:styleId="67BAB6A0EF184F8E9962B2DF9A21A916">
    <w:name w:val="67BAB6A0EF184F8E9962B2DF9A21A916"/>
    <w:rsid w:val="00D033DF"/>
  </w:style>
  <w:style w:type="paragraph" w:customStyle="1" w:styleId="D741F9F68D024908AE4BCF504416A12B">
    <w:name w:val="D741F9F68D024908AE4BCF504416A12B"/>
    <w:rsid w:val="00D033DF"/>
  </w:style>
  <w:style w:type="paragraph" w:customStyle="1" w:styleId="285F1C0D240940D8ADF1B88A22CD2E4D">
    <w:name w:val="285F1C0D240940D8ADF1B88A22CD2E4D"/>
    <w:rsid w:val="00D033DF"/>
  </w:style>
  <w:style w:type="paragraph" w:customStyle="1" w:styleId="5A4184196565470B8D1D91DFE51C843B">
    <w:name w:val="5A4184196565470B8D1D91DFE51C843B"/>
    <w:rsid w:val="00D033DF"/>
  </w:style>
  <w:style w:type="paragraph" w:customStyle="1" w:styleId="7411EBE4574146D08E0F870C9161AB6B">
    <w:name w:val="7411EBE4574146D08E0F870C9161AB6B"/>
    <w:rsid w:val="00D033DF"/>
  </w:style>
  <w:style w:type="paragraph" w:customStyle="1" w:styleId="94DE9E284FCE4D6C8D90990FC66C07E9">
    <w:name w:val="94DE9E284FCE4D6C8D90990FC66C07E9"/>
    <w:rsid w:val="00D033DF"/>
  </w:style>
  <w:style w:type="paragraph" w:customStyle="1" w:styleId="32E2F41F928B48499DEA3F46EA059571">
    <w:name w:val="32E2F41F928B48499DEA3F46EA059571"/>
    <w:rsid w:val="00D033DF"/>
  </w:style>
  <w:style w:type="paragraph" w:customStyle="1" w:styleId="D95F20E6BAD04458B047E66996E7557A">
    <w:name w:val="D95F20E6BAD04458B047E66996E7557A"/>
    <w:rsid w:val="00D033DF"/>
  </w:style>
  <w:style w:type="paragraph" w:customStyle="1" w:styleId="1ACC2E1660A44C4D82A69EAE99A66FBC">
    <w:name w:val="1ACC2E1660A44C4D82A69EAE99A66FBC"/>
    <w:rsid w:val="00D033DF"/>
  </w:style>
  <w:style w:type="paragraph" w:customStyle="1" w:styleId="8F4CE28D9EB34A1CA428F28683AD4481">
    <w:name w:val="8F4CE28D9EB34A1CA428F28683AD4481"/>
    <w:rsid w:val="00D033DF"/>
  </w:style>
  <w:style w:type="paragraph" w:customStyle="1" w:styleId="4AF1762D013B4D10B08BB35F192E6540">
    <w:name w:val="4AF1762D013B4D10B08BB35F192E6540"/>
    <w:rsid w:val="00D033DF"/>
  </w:style>
  <w:style w:type="paragraph" w:customStyle="1" w:styleId="CD0E45CA650E49C0BFA4B5E8FFB5C0BB">
    <w:name w:val="CD0E45CA650E49C0BFA4B5E8FFB5C0BB"/>
    <w:rsid w:val="00D033DF"/>
  </w:style>
  <w:style w:type="paragraph" w:customStyle="1" w:styleId="7C24453994644F8D8E8DEF7A28633297">
    <w:name w:val="7C24453994644F8D8E8DEF7A28633297"/>
    <w:rsid w:val="00D033DF"/>
  </w:style>
  <w:style w:type="paragraph" w:customStyle="1" w:styleId="D22FB60AD7624B08B5EA841AD0369B48">
    <w:name w:val="D22FB60AD7624B08B5EA841AD0369B48"/>
    <w:rsid w:val="00D033DF"/>
  </w:style>
  <w:style w:type="paragraph" w:customStyle="1" w:styleId="0BCB618334984505B1F40063615A6AD3">
    <w:name w:val="0BCB618334984505B1F40063615A6AD3"/>
    <w:rsid w:val="00D033DF"/>
  </w:style>
  <w:style w:type="paragraph" w:customStyle="1" w:styleId="ED2C39D7AA3D46A9A06F2C4531183DE7">
    <w:name w:val="ED2C39D7AA3D46A9A06F2C4531183DE7"/>
    <w:rsid w:val="00D033DF"/>
  </w:style>
  <w:style w:type="paragraph" w:customStyle="1" w:styleId="B4BC8A0DD54749449F1960E303B4579E">
    <w:name w:val="B4BC8A0DD54749449F1960E303B4579E"/>
    <w:rsid w:val="00D033DF"/>
  </w:style>
  <w:style w:type="paragraph" w:customStyle="1" w:styleId="288E5D84926B4A02B7718F3B1D2939A3">
    <w:name w:val="288E5D84926B4A02B7718F3B1D2939A3"/>
    <w:rsid w:val="00D033DF"/>
  </w:style>
  <w:style w:type="paragraph" w:customStyle="1" w:styleId="1DC94D4180174EE5A97BCB846B377F0E">
    <w:name w:val="1DC94D4180174EE5A97BCB846B377F0E"/>
    <w:rsid w:val="00D033DF"/>
  </w:style>
  <w:style w:type="paragraph" w:customStyle="1" w:styleId="006E241166D3446FAE2A6B04D3272B73">
    <w:name w:val="006E241166D3446FAE2A6B04D3272B73"/>
    <w:rsid w:val="00D033DF"/>
  </w:style>
  <w:style w:type="paragraph" w:customStyle="1" w:styleId="C17E44ACC556475592D058E2380AE672">
    <w:name w:val="C17E44ACC556475592D058E2380AE672"/>
    <w:rsid w:val="00D033DF"/>
  </w:style>
  <w:style w:type="paragraph" w:customStyle="1" w:styleId="B941526103AA464D91CD29BF81113E07">
    <w:name w:val="B941526103AA464D91CD29BF81113E07"/>
    <w:rsid w:val="00D033DF"/>
  </w:style>
  <w:style w:type="paragraph" w:customStyle="1" w:styleId="2D0D6D182FFE42BFB77370B607907335">
    <w:name w:val="2D0D6D182FFE42BFB77370B607907335"/>
    <w:rsid w:val="00D033DF"/>
  </w:style>
  <w:style w:type="paragraph" w:customStyle="1" w:styleId="7ADB70A19A744F4486673C0041E61E6C">
    <w:name w:val="7ADB70A19A744F4486673C0041E61E6C"/>
    <w:rsid w:val="00D033DF"/>
  </w:style>
  <w:style w:type="paragraph" w:customStyle="1" w:styleId="5E9B8FE61B8E4E36B9C129EC535A928E">
    <w:name w:val="5E9B8FE61B8E4E36B9C129EC535A928E"/>
    <w:rsid w:val="00D033DF"/>
  </w:style>
  <w:style w:type="paragraph" w:customStyle="1" w:styleId="50E88234CF3846ADBF6310E376A2C75B">
    <w:name w:val="50E88234CF3846ADBF6310E376A2C75B"/>
    <w:rsid w:val="00D033DF"/>
  </w:style>
  <w:style w:type="paragraph" w:customStyle="1" w:styleId="60D6D7610809473AB0F7BA3AE4101D09">
    <w:name w:val="60D6D7610809473AB0F7BA3AE4101D09"/>
    <w:rsid w:val="00D033DF"/>
  </w:style>
  <w:style w:type="paragraph" w:customStyle="1" w:styleId="4FAEFEFF0F91419DB5C454E7B51AC5C8">
    <w:name w:val="4FAEFEFF0F91419DB5C454E7B51AC5C8"/>
    <w:rsid w:val="00D033DF"/>
  </w:style>
  <w:style w:type="paragraph" w:customStyle="1" w:styleId="00765DB72A9640BF977523F648CFB23D">
    <w:name w:val="00765DB72A9640BF977523F648CFB23D"/>
    <w:rsid w:val="00D033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CC43-D359-4F2D-9A74-F4DB113C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6E9C258.dotm</Template>
  <TotalTime>0</TotalTime>
  <Pages>1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AR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Germann Esther</dc:creator>
  <cp:lastModifiedBy>Chiozza Stefan</cp:lastModifiedBy>
  <cp:revision>4</cp:revision>
  <cp:lastPrinted>2016-12-06T10:23:00Z</cp:lastPrinted>
  <dcterms:created xsi:type="dcterms:W3CDTF">2016-12-06T12:53:00Z</dcterms:created>
  <dcterms:modified xsi:type="dcterms:W3CDTF">2016-12-15T09:58:00Z</dcterms:modified>
</cp:coreProperties>
</file>