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8E" w:rsidRDefault="00C82279" w:rsidP="0078448E">
      <w:pPr>
        <w:pStyle w:val="berschrift1"/>
        <w:spacing w:line="268" w:lineRule="exact"/>
        <w:ind w:left="3600"/>
        <w:rPr>
          <w:color w:val="231F20"/>
          <w:spacing w:val="1"/>
          <w:sz w:val="23"/>
          <w:szCs w:val="23"/>
          <w:lang w:val="de-CH"/>
        </w:rPr>
      </w:pPr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DDF51A" wp14:editId="1C10BAA1">
                <wp:simplePos x="0" y="0"/>
                <wp:positionH relativeFrom="column">
                  <wp:posOffset>618</wp:posOffset>
                </wp:positionH>
                <wp:positionV relativeFrom="paragraph">
                  <wp:posOffset>-269240</wp:posOffset>
                </wp:positionV>
                <wp:extent cx="6448442" cy="590550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42" cy="590550"/>
                          <a:chOff x="130158" y="0"/>
                          <a:chExt cx="6448442" cy="590550"/>
                        </a:xfrm>
                      </wpg:grpSpPr>
                      <pic:pic xmlns:pic="http://schemas.openxmlformats.org/drawingml/2006/picture">
                        <pic:nvPicPr>
                          <pic:cNvPr id="917" name="Grafik 9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2616200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130158" y="6350"/>
                            <a:ext cx="3832242" cy="584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82279" w:rsidRPr="00CA4110" w:rsidRDefault="00C82279" w:rsidP="00C82279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</w:pPr>
                              <w:r w:rsidRPr="00CA4110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 xml:space="preserve">Beurteilungsgespräch </w:t>
                              </w:r>
                              <w:r w:rsidR="00B52380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>Schule</w:t>
                              </w:r>
                            </w:p>
                            <w:p w:rsidR="00C82279" w:rsidRDefault="00C82279" w:rsidP="00B5238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Austausch zu Beobachtungen und Einschätzungen</w:t>
                              </w:r>
                            </w:p>
                            <w:p w:rsidR="00C82279" w:rsidRPr="00F67E04" w:rsidRDefault="00C82279" w:rsidP="00B5238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relevanten Lebens- und Lernbereichen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" o:spid="_x0000_s1026" style="position:absolute;left:0;text-align:left;margin-left:.05pt;margin-top:-21.2pt;width:507.75pt;height:46.5pt;z-index:251663360;mso-width-relative:margin" coordorigin="1301" coordsize="6448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17" o:spid="_x0000_s1027" type="#_x0000_t75" style="position:absolute;left:39624;width:26162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QULCAAAA3AAAAA8AAABkcnMvZG93bnJldi54bWxEj0GLwjAUhO8L/ofwBG9rqgftVqPIwoKH&#10;Xqx62NujeTbF5qU2Ueu/N4LgcZiZb5jlureNuFHna8cKJuMEBHHpdM2VgsP+7zsF4QOyxsYxKXiQ&#10;h/Vq8LXETLs77+hWhEpECPsMFZgQ2kxKXxqy6MeuJY7eyXUWQ5RdJXWH9wi3jZwmyUxarDkuGGzp&#10;11B5Lq5Wwb88kQlFfvH58Zj2uybNk3mq1GjYbxYgAvXhE363t1rBz2QOrzPxCM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kFCwgAAANw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1301;top:63;width:38323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C82279" w:rsidRPr="00CA4110" w:rsidRDefault="00C82279" w:rsidP="00C82279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color w:val="B00000"/>
                          </w:rPr>
                        </w:pPr>
                        <w:proofErr w:type="spellStart"/>
                        <w:r w:rsidRPr="00CA4110">
                          <w:rPr>
                            <w:rFonts w:ascii="Arial" w:hAnsi="Arial" w:cs="Arial"/>
                            <w:b/>
                            <w:color w:val="B00000"/>
                          </w:rPr>
                          <w:t>Beurteilungsgespräch</w:t>
                        </w:r>
                        <w:proofErr w:type="spellEnd"/>
                        <w:r w:rsidRPr="00CA4110">
                          <w:rPr>
                            <w:rFonts w:ascii="Arial" w:hAnsi="Arial" w:cs="Arial"/>
                            <w:b/>
                            <w:color w:val="B00000"/>
                          </w:rPr>
                          <w:t xml:space="preserve"> </w:t>
                        </w:r>
                        <w:proofErr w:type="spellStart"/>
                        <w:r w:rsidR="00B52380">
                          <w:rPr>
                            <w:rFonts w:ascii="Arial" w:hAnsi="Arial" w:cs="Arial"/>
                            <w:b/>
                            <w:color w:val="B00000"/>
                          </w:rPr>
                          <w:t>Schule</w:t>
                        </w:r>
                        <w:proofErr w:type="spellEnd"/>
                      </w:p>
                      <w:p w:rsidR="00C82279" w:rsidRDefault="00C82279" w:rsidP="00B52380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Austausch zu Beobachtungen und Einschätzungen</w:t>
                        </w:r>
                      </w:p>
                      <w:p w:rsidR="00C82279" w:rsidRPr="00F67E04" w:rsidRDefault="00C82279" w:rsidP="00B5238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relevanten Lebens- und Lernbereichen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48E" w:rsidRDefault="00C82279" w:rsidP="0078448E">
      <w:pPr>
        <w:pStyle w:val="berschrift1"/>
        <w:spacing w:line="268" w:lineRule="exact"/>
        <w:ind w:left="3600"/>
        <w:rPr>
          <w:color w:val="231F20"/>
          <w:spacing w:val="1"/>
          <w:sz w:val="23"/>
          <w:szCs w:val="23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8ADD" wp14:editId="7C7F0BF6">
                <wp:simplePos x="0" y="0"/>
                <wp:positionH relativeFrom="column">
                  <wp:posOffset>105410</wp:posOffset>
                </wp:positionH>
                <wp:positionV relativeFrom="paragraph">
                  <wp:posOffset>125095</wp:posOffset>
                </wp:positionV>
                <wp:extent cx="3448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9.85pt" to="2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" strokecolor="#b00000" strokeweight="1pt"/>
            </w:pict>
          </mc:Fallback>
        </mc:AlternateContent>
      </w:r>
    </w:p>
    <w:p w:rsidR="00730278" w:rsidRPr="0067013C" w:rsidRDefault="00730278" w:rsidP="007F4923">
      <w:pPr>
        <w:spacing w:line="40" w:lineRule="atLeast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</w:p>
    <w:p w:rsidR="00730278" w:rsidRPr="00F46D60" w:rsidRDefault="007D4849" w:rsidP="00B52380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0"/>
      <w:r w:rsidR="00B52380">
        <w:rPr>
          <w:color w:val="231F20"/>
          <w:spacing w:val="1"/>
          <w:sz w:val="19"/>
          <w:szCs w:val="19"/>
          <w:lang w:val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F46D60" w:rsidRDefault="007D4849" w:rsidP="00B52380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z w:val="19"/>
          <w:szCs w:val="19"/>
          <w:lang w:val="de-CH"/>
        </w:rPr>
        <w:t>Klassenlehrperson</w:t>
      </w:r>
      <w:r w:rsidR="00310D7F">
        <w:rPr>
          <w:color w:val="231F20"/>
          <w:sz w:val="19"/>
          <w:szCs w:val="19"/>
          <w:lang w:val="de-CH"/>
        </w:rPr>
        <w:t>(</w:t>
      </w:r>
      <w:r w:rsidRPr="00F46D60">
        <w:rPr>
          <w:color w:val="231F20"/>
          <w:sz w:val="19"/>
          <w:szCs w:val="19"/>
          <w:lang w:val="de-CH"/>
        </w:rPr>
        <w:t>en</w:t>
      </w:r>
      <w:r w:rsidR="00F056F4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B52380">
        <w:rPr>
          <w:color w:val="231F20"/>
          <w:spacing w:val="1"/>
          <w:sz w:val="19"/>
          <w:szCs w:val="19"/>
          <w:lang w:val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28C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B528C">
        <w:rPr>
          <w:color w:val="231F20"/>
          <w:spacing w:val="1"/>
          <w:sz w:val="19"/>
          <w:szCs w:val="19"/>
          <w:lang w:val="de-CH"/>
        </w:rPr>
      </w:r>
      <w:r w:rsidR="008B528C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B528C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6B0E04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F97EA2B" wp14:editId="01FF6358">
                <wp:extent cx="6451200" cy="7200"/>
                <wp:effectExtent l="0" t="0" r="6985" b="12065"/>
                <wp:docPr id="904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7200"/>
                          <a:chOff x="0" y="0"/>
                          <a:chExt cx="10215" cy="10"/>
                        </a:xfrm>
                      </wpg:grpSpPr>
                      <wpg:grpSp>
                        <wpg:cNvPr id="905" name="Group 9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5" cy="2"/>
                            <a:chOff x="5" y="5"/>
                            <a:chExt cx="10205" cy="2"/>
                          </a:xfrm>
                        </wpg:grpSpPr>
                        <wps:wsp>
                          <wps:cNvPr id="906" name="Freeform 9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5"/>
                                <a:gd name="T2" fmla="+- 0 10210 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0" o:spid="_x0000_s1026" style="width:507.95pt;height:.5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">
                <v:group id="Group 921" o:spid="_x0000_s1027" style="position:absolute;left:5;top:5;width:10205;height:2" coordorigin="5,5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22" o:spid="_x0000_s1028" style="position:absolute;left:5;top:5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jDsQA&#10;AADcAAAADwAAAGRycy9kb3ducmV2LnhtbESPQWsCMRSE7wX/Q3hCbzWpFKlboxS1IPTkWgq9PTbP&#10;zermZdm86vrvm0Khx2FmvmEWqyG06kJ9aiJbeJwYUMRVdA3XFj4Obw/PoJIgO2wjk4UbJVgtR3cL&#10;LFy88p4updQqQzgVaMGLdIXWqfIUME1iR5y9Y+wDSpZ9rV2P1wwPrZ4aM9MBG84LHjtae6rO5Xew&#10;IHKc74dt2bjNV/fpn4wPp3dv7f14eH0BJTTIf/ivvXMW5mYG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ow7EAAAA3AAAAA8AAAAAAAAAAAAAAAAAmAIAAGRycy9k&#10;b3ducmV2LnhtbFBLBQYAAAAABAAEAPUAAACJAwAAAAA=&#10;" path="m,l10205,e" filled="f" strokecolor="#231f20" strokeweight=".5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F450E8" w:rsidRPr="00144013" w:rsidRDefault="00F450E8" w:rsidP="00F450E8">
      <w:pPr>
        <w:pStyle w:val="Textkrper"/>
        <w:spacing w:before="91"/>
        <w:ind w:left="0"/>
        <w:rPr>
          <w:rFonts w:cs="Arial"/>
          <w:b/>
          <w:sz w:val="19"/>
          <w:szCs w:val="19"/>
          <w:lang w:val="de-CH"/>
        </w:rPr>
      </w:pPr>
      <w:r w:rsidRPr="00144013">
        <w:rPr>
          <w:b/>
          <w:color w:val="231F20"/>
          <w:w w:val="105"/>
          <w:sz w:val="19"/>
          <w:szCs w:val="19"/>
          <w:lang w:val="de-CH"/>
        </w:rPr>
        <w:t>Wichtige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Informationen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>
        <w:rPr>
          <w:b/>
          <w:color w:val="231F20"/>
          <w:w w:val="105"/>
          <w:sz w:val="19"/>
          <w:szCs w:val="19"/>
          <w:lang w:val="de-CH"/>
        </w:rPr>
        <w:t>zur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Einschätzung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der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aktuellen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Situation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u</w:t>
      </w:r>
      <w:r>
        <w:rPr>
          <w:b/>
          <w:color w:val="231F20"/>
          <w:spacing w:val="-6"/>
          <w:w w:val="105"/>
          <w:sz w:val="19"/>
          <w:szCs w:val="19"/>
          <w:lang w:val="de-CH"/>
        </w:rPr>
        <w:t>.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Befindlichkeit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>
        <w:rPr>
          <w:b/>
          <w:color w:val="231F20"/>
          <w:w w:val="105"/>
          <w:sz w:val="19"/>
          <w:szCs w:val="19"/>
          <w:lang w:val="de-CH"/>
        </w:rPr>
        <w:t>der Schülerin/des Schülers:</w:t>
      </w:r>
    </w:p>
    <w:p w:rsidR="00F450E8" w:rsidRDefault="008B528C" w:rsidP="00F450E8">
      <w:pPr>
        <w:spacing w:line="200" w:lineRule="exact"/>
        <w:rPr>
          <w:rFonts w:ascii="Arial" w:eastAsia="Arial" w:hAnsi="Arial" w:cs="Arial"/>
          <w:sz w:val="10"/>
          <w:szCs w:val="10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2"/>
    </w:p>
    <w:p w:rsidR="00F450E8" w:rsidRDefault="00F450E8">
      <w:pPr>
        <w:rPr>
          <w:rFonts w:ascii="Arial" w:eastAsia="Arial" w:hAnsi="Arial" w:cs="Arial"/>
          <w:sz w:val="10"/>
          <w:szCs w:val="10"/>
          <w:lang w:val="de-CH"/>
        </w:rPr>
      </w:pPr>
    </w:p>
    <w:p w:rsidR="00F450E8" w:rsidRDefault="00F450E8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0001CE" w:rsidRDefault="000001CE">
      <w:pPr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12"/>
        <w:gridCol w:w="5670"/>
        <w:gridCol w:w="3402"/>
      </w:tblGrid>
      <w:tr w:rsidR="009F0E76" w:rsidTr="000001CE">
        <w:trPr>
          <w:trHeight w:val="1134"/>
        </w:trPr>
        <w:tc>
          <w:tcPr>
            <w:tcW w:w="435" w:type="dxa"/>
          </w:tcPr>
          <w:p w:rsidR="009F0E76" w:rsidRPr="00C52963" w:rsidRDefault="00C52963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</w:p>
        </w:tc>
        <w:tc>
          <w:tcPr>
            <w:tcW w:w="812" w:type="dxa"/>
          </w:tcPr>
          <w:p w:rsidR="00A1537A" w:rsidRPr="00A1537A" w:rsidRDefault="00A1537A" w:rsidP="00A1537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F0E76" w:rsidRPr="000001CE" w:rsidRDefault="000001CE" w:rsidP="000001CE">
            <w:pPr>
              <w:spacing w:before="80" w:line="264" w:lineRule="auto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zuhören, zuschauen,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a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ufmerksam sein; sich Dinge merken; Lösungen finden und umsetzen; planen; üben</w:t>
            </w:r>
          </w:p>
        </w:tc>
        <w:tc>
          <w:tcPr>
            <w:tcW w:w="3402" w:type="dxa"/>
          </w:tcPr>
          <w:p w:rsidR="009F0E76" w:rsidRPr="000001CE" w:rsidRDefault="008B528C" w:rsidP="00F450E8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</w:p>
        </w:tc>
      </w:tr>
      <w:tr w:rsidR="00F056F4" w:rsidTr="001A14DC">
        <w:trPr>
          <w:trHeight w:val="1134"/>
        </w:trPr>
        <w:tc>
          <w:tcPr>
            <w:tcW w:w="435" w:type="dxa"/>
          </w:tcPr>
          <w:p w:rsidR="00F056F4" w:rsidRPr="00C52963" w:rsidRDefault="00F056F4" w:rsidP="001A14D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F056F4" w:rsidRDefault="00F056F4" w:rsidP="001A14D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056F4" w:rsidRPr="00F46D60" w:rsidRDefault="00F056F4" w:rsidP="001A14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F056F4" w:rsidRPr="000B5E93" w:rsidRDefault="00F056F4" w:rsidP="001A14DC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zählen, addieren, subtrahieren; Rechnungen in Sätzen verstehen und lösen; den Rechenstoff, der in der Klasse durchgenommen wird, verstehen und beherrschen</w:t>
            </w:r>
          </w:p>
        </w:tc>
        <w:tc>
          <w:tcPr>
            <w:tcW w:w="3402" w:type="dxa"/>
          </w:tcPr>
          <w:p w:rsidR="00F056F4" w:rsidRPr="002F3D80" w:rsidRDefault="008B528C" w:rsidP="001A14DC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0001C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="00F46D60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(Erst- und Zweitsprache)</w:t>
            </w:r>
          </w:p>
          <w:p w:rsidR="00C52963" w:rsidRPr="00003798" w:rsidRDefault="000001CE" w:rsidP="00F46D6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lautgetreu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nachsprechen; den Sinn von Wör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tern u</w:t>
            </w:r>
            <w:r w:rsid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Symbolen verstehen; korrekte Sätze b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ilden; einen altersent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sprechenden Wortschatz aufbauen; Sprache dem Sinn entspr</w:t>
            </w:r>
            <w:r w:rsid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modulieren </w:t>
            </w:r>
          </w:p>
        </w:tc>
        <w:tc>
          <w:tcPr>
            <w:tcW w:w="3402" w:type="dxa"/>
          </w:tcPr>
          <w:p w:rsidR="00C52963" w:rsidRPr="002F3D80" w:rsidRDefault="008B528C" w:rsidP="00F450E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F46D60" w:rsidRDefault="00C52963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C52963" w:rsidRPr="00003798" w:rsidRDefault="00F46D60" w:rsidP="00003798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lesen; laut vorlesen; verstehen, was gelesen wird; korrekt und leserlich schreiben</w:t>
            </w:r>
          </w:p>
        </w:tc>
        <w:tc>
          <w:tcPr>
            <w:tcW w:w="3402" w:type="dxa"/>
          </w:tcPr>
          <w:p w:rsidR="00C52963" w:rsidRPr="002F3D80" w:rsidRDefault="008B528C" w:rsidP="00F450E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C52963" w:rsidRPr="000B5E93" w:rsidRDefault="00144013" w:rsidP="002F3D8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aufgetragene Aufgaben selbständig erledigen; in der Gruppe eine Aufgabe lösen; Verantwortung übernehmen; sich in eine Aufgabe vertiefen; Freude </w:t>
            </w:r>
            <w:r w:rsidR="002F3D80">
              <w:rPr>
                <w:rFonts w:ascii="Arial" w:eastAsia="Arial" w:hAnsi="Arial" w:cs="Arial"/>
                <w:sz w:val="19"/>
                <w:szCs w:val="19"/>
                <w:lang w:val="de-CH"/>
              </w:rPr>
              <w:t>und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Frust regulieren</w:t>
            </w:r>
          </w:p>
        </w:tc>
        <w:tc>
          <w:tcPr>
            <w:tcW w:w="3402" w:type="dxa"/>
          </w:tcPr>
          <w:p w:rsidR="00C52963" w:rsidRPr="002F3D80" w:rsidRDefault="008B528C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C52963" w:rsidRPr="000B5E9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verstehen, was andere sagen und meinen; ausdrücken, was sie/er ausdrücken will; anderen Menschen Dinge erklären; Gespräche und Diskussionen führen</w:t>
            </w:r>
          </w:p>
        </w:tc>
        <w:tc>
          <w:tcPr>
            <w:tcW w:w="3402" w:type="dxa"/>
          </w:tcPr>
          <w:p w:rsidR="00C52963" w:rsidRPr="002F3D80" w:rsidRDefault="008B528C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C52963" w:rsidRPr="000B5E93" w:rsidRDefault="00144013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Bewegungsabläufe planen, koordinieren und nachahmen (z.B. im Sport); feinmotorische Bewegungen planen, koordinieren und nachahmen (z.B. beim Basteln)</w:t>
            </w:r>
          </w:p>
        </w:tc>
        <w:tc>
          <w:tcPr>
            <w:tcW w:w="3402" w:type="dxa"/>
          </w:tcPr>
          <w:p w:rsidR="00C52963" w:rsidRPr="002F3D80" w:rsidRDefault="008B528C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C52963" w:rsidRPr="000B5E93" w:rsidRDefault="00144013" w:rsidP="008506C8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 die Körperpflege, die Gesundheit und die Ernährung achten; gefährliche Situationen einschätzen und sich schützen; mit Medien angemessen umgehen</w:t>
            </w:r>
          </w:p>
        </w:tc>
        <w:tc>
          <w:tcPr>
            <w:tcW w:w="3402" w:type="dxa"/>
          </w:tcPr>
          <w:p w:rsidR="00C52963" w:rsidRPr="002F3D80" w:rsidRDefault="008B528C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Default="00C52963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C52963" w:rsidRPr="000B5E93" w:rsidRDefault="00144013" w:rsidP="00310D7F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mit anderen Menschen Kontakt aufnehmen; Achtung, Wärme, Toleranz entgegenbringen u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annehmen; Nähe 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/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Distanz 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r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egeln; mit Kritik umgehen; Freunde finden u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nd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Freundschaften pflegen</w:t>
            </w:r>
          </w:p>
        </w:tc>
        <w:tc>
          <w:tcPr>
            <w:tcW w:w="3402" w:type="dxa"/>
          </w:tcPr>
          <w:p w:rsidR="00C52963" w:rsidRPr="002F3D80" w:rsidRDefault="008B528C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C52963" w:rsidTr="000001CE">
        <w:trPr>
          <w:trHeight w:val="1134"/>
        </w:trPr>
        <w:tc>
          <w:tcPr>
            <w:tcW w:w="435" w:type="dxa"/>
          </w:tcPr>
          <w:p w:rsidR="00C52963" w:rsidRPr="00C52963" w:rsidRDefault="00C52963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8B528C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C52963" w:rsidRPr="00A1537A" w:rsidRDefault="00C52963" w:rsidP="00BD2CC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C52963" w:rsidRPr="00144013" w:rsidRDefault="00C5296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C52963" w:rsidRPr="005F4293" w:rsidRDefault="00144013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am gemeinschaftlichen Leben (Familie, Kameraden, Vereinigungen, ...) teilnehmen; selbst gewählte Lieblings</w:t>
            </w:r>
            <w:r w:rsidR="00310D7F">
              <w:rPr>
                <w:rFonts w:ascii="Arial" w:eastAsia="Arial" w:hAnsi="Arial" w:cs="Arial"/>
                <w:sz w:val="19"/>
                <w:szCs w:val="19"/>
                <w:lang w:val="de-CH"/>
              </w:rPr>
              <w:t>-</w:t>
            </w:r>
            <w:r w:rsidR="00C52963"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aktivitäten und Hobbys pflegen; sich erholen</w:t>
            </w:r>
          </w:p>
        </w:tc>
        <w:tc>
          <w:tcPr>
            <w:tcW w:w="3402" w:type="dxa"/>
          </w:tcPr>
          <w:p w:rsidR="00C52963" w:rsidRPr="002F3D80" w:rsidRDefault="008B528C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bookmarkStart w:id="18" w:name="_GoBack"/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bookmarkEnd w:id="1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</w:tbl>
    <w:p w:rsidR="00C82279" w:rsidRPr="008C0731" w:rsidRDefault="00C82279" w:rsidP="00F450E8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sectPr w:rsidR="00C82279" w:rsidRPr="008C0731" w:rsidSect="00F450E8">
      <w:footerReference w:type="default" r:id="rId11"/>
      <w:footerReference w:type="first" r:id="rId12"/>
      <w:type w:val="continuous"/>
      <w:pgSz w:w="11910" w:h="16840"/>
      <w:pgMar w:top="794" w:right="340" w:bottom="1038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6" w:rsidRDefault="00B740E5">
      <w:r>
        <w:separator/>
      </w:r>
    </w:p>
  </w:endnote>
  <w:endnote w:type="continuationSeparator" w:id="0">
    <w:p w:rsidR="00751D36" w:rsidRDefault="00B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78" w:rsidRDefault="00CF1829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5496" behindDoc="1" locked="0" layoutInCell="1" allowOverlap="1" wp14:anchorId="530DB158" wp14:editId="4F5959F4">
              <wp:simplePos x="0" y="0"/>
              <wp:positionH relativeFrom="page">
                <wp:posOffset>5724525</wp:posOffset>
              </wp:positionH>
              <wp:positionV relativeFrom="page">
                <wp:posOffset>10009505</wp:posOffset>
              </wp:positionV>
              <wp:extent cx="1458000" cy="108000"/>
              <wp:effectExtent l="0" t="0" r="8890" b="635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29" w:rsidRDefault="000B4D9E" w:rsidP="00CF1829">
                          <w:pPr>
                            <w:spacing w:before="4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F056F4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3"/>
                              <w:szCs w:val="13"/>
                            </w:rPr>
                            <w:t>2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end"/>
                          </w:r>
                          <w:r w:rsidR="00CF1829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75pt;margin-top:788.15pt;width:114.8pt;height:8.5pt;z-index:-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" filled="f" stroked="f">
              <v:textbox inset="0,0,0,0">
                <w:txbxContent>
                  <w:p w:rsidR="00CF1829" w:rsidRDefault="000B4D9E" w:rsidP="00CF1829">
                    <w:pPr>
                      <w:spacing w:before="4"/>
                      <w:ind w:left="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Seite 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begin"/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instrText xml:space="preserve"> PAGE   \* MERGEFORMAT </w:instrTex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separate"/>
                    </w:r>
                    <w:r w:rsidR="00F056F4">
                      <w:rPr>
                        <w:rFonts w:ascii="Arial" w:eastAsia="Arial" w:hAnsi="Arial" w:cs="Arial"/>
                        <w:noProof/>
                        <w:color w:val="231F20"/>
                        <w:sz w:val="13"/>
                        <w:szCs w:val="13"/>
                      </w:rPr>
                      <w:t>2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end"/>
                    </w:r>
                    <w:r w:rsidR="00CF1829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31DCCF71" wp14:editId="7F0EE7CE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023200" cy="108000"/>
              <wp:effectExtent l="0" t="0" r="152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6854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Depart</w:t>
                          </w:r>
                          <w:r w:rsidR="00E65F7D"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ement 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6.7pt;margin-top:788.15pt;width:159.3pt;height:8.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" filled="f" stroked="f">
              <v:textbox inset="0,0,0,0">
                <w:txbxContent>
                  <w:p w:rsidR="00730278" w:rsidRDefault="006854E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>Depart</w:t>
                    </w:r>
                    <w:r w:rsidR="00E65F7D">
                      <w:rPr>
                        <w:rFonts w:ascii="Arial" w:hAnsi="Arial"/>
                        <w:color w:val="231F20"/>
                        <w:sz w:val="13"/>
                      </w:rPr>
                      <w:t>ement Bildung und 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79DFCE28" wp14:editId="19F4CC32">
              <wp:simplePos x="0" y="0"/>
              <wp:positionH relativeFrom="page">
                <wp:posOffset>3240405</wp:posOffset>
              </wp:positionH>
              <wp:positionV relativeFrom="page">
                <wp:posOffset>10009505</wp:posOffset>
              </wp:positionV>
              <wp:extent cx="1234800" cy="108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B740E5" w:rsidP="005F429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Verstehen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 w:rsidR="006B0E04"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Planen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55.15pt;margin-top:788.15pt;width:97.25pt;height:8.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" filled="f" stroked="f">
              <v:textbox inset="0,0,0,0">
                <w:txbxContent>
                  <w:p w:rsidR="00730278" w:rsidRDefault="00B740E5" w:rsidP="005F429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Verstehen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 w:rsidR="006B0E04"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Planen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5F4A50C9" wp14:editId="410A18D2">
              <wp:simplePos x="0" y="0"/>
              <wp:positionH relativeFrom="page">
                <wp:posOffset>5292725</wp:posOffset>
              </wp:positionH>
              <wp:positionV relativeFrom="page">
                <wp:posOffset>10009505</wp:posOffset>
              </wp:positionV>
              <wp:extent cx="525600" cy="10800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752B3E" w:rsidP="009258C6">
                          <w:pPr>
                            <w:spacing w:before="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3"/>
                            </w:rPr>
                            <w:t>Primarstufe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16.75pt;margin-top:788.15pt;width:41.4pt;height:8.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" filled="f" stroked="f">
              <v:textbox inset="0,0,0,0">
                <w:txbxContent>
                  <w:p w:rsidR="00730278" w:rsidRDefault="00752B3E" w:rsidP="009258C6">
                    <w:pPr>
                      <w:spacing w:before="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3"/>
                      </w:rPr>
                      <w:t>Primarstufe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B0" w:rsidRDefault="001C5CB0">
    <w:pPr>
      <w:pStyle w:val="Fuzeile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        </w:t>
    </w:r>
    <w:r w:rsidRPr="00AD43E1">
      <w:rPr>
        <w:color w:val="A6A6A6" w:themeColor="background1" w:themeShade="A6"/>
        <w:sz w:val="18"/>
        <w:szCs w:val="18"/>
      </w:rPr>
      <w:t>Departement Bildung und Kultur │ Amt für Volksschule und Sport │ Abteilung Volksschule      Regi</w:t>
    </w:r>
    <w:r w:rsidR="00F450E8">
      <w:rPr>
        <w:color w:val="A6A6A6" w:themeColor="background1" w:themeShade="A6"/>
        <w:sz w:val="18"/>
        <w:szCs w:val="18"/>
      </w:rPr>
      <w:t>erungsgebäude      9102 Herisau</w:t>
    </w:r>
  </w:p>
  <w:p w:rsidR="00F450E8" w:rsidRDefault="00F450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6" w:rsidRDefault="00B740E5">
      <w:r>
        <w:separator/>
      </w:r>
    </w:p>
  </w:footnote>
  <w:footnote w:type="continuationSeparator" w:id="0">
    <w:p w:rsidR="00751D36" w:rsidRDefault="00B7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w9w96RckY+FTGr0PSaB4hsoq40I=" w:salt="kXUBl5REPtnc50N6iHN0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8"/>
    <w:rsid w:val="000001CE"/>
    <w:rsid w:val="00003798"/>
    <w:rsid w:val="00017CFA"/>
    <w:rsid w:val="00060464"/>
    <w:rsid w:val="000B4D9E"/>
    <w:rsid w:val="000B5E93"/>
    <w:rsid w:val="00144013"/>
    <w:rsid w:val="00193065"/>
    <w:rsid w:val="001C5CB0"/>
    <w:rsid w:val="001F33E2"/>
    <w:rsid w:val="00252E8C"/>
    <w:rsid w:val="002733DC"/>
    <w:rsid w:val="002B3DE7"/>
    <w:rsid w:val="002F3D80"/>
    <w:rsid w:val="00310D7F"/>
    <w:rsid w:val="00394040"/>
    <w:rsid w:val="0042198E"/>
    <w:rsid w:val="00485E50"/>
    <w:rsid w:val="004F6F53"/>
    <w:rsid w:val="0057028E"/>
    <w:rsid w:val="0059089D"/>
    <w:rsid w:val="005A77CC"/>
    <w:rsid w:val="005F4293"/>
    <w:rsid w:val="00650EC2"/>
    <w:rsid w:val="006534FD"/>
    <w:rsid w:val="0066356F"/>
    <w:rsid w:val="0067013C"/>
    <w:rsid w:val="006854EC"/>
    <w:rsid w:val="006B0E04"/>
    <w:rsid w:val="006C0662"/>
    <w:rsid w:val="00710761"/>
    <w:rsid w:val="00725D29"/>
    <w:rsid w:val="00730278"/>
    <w:rsid w:val="00736EF8"/>
    <w:rsid w:val="00751D36"/>
    <w:rsid w:val="00752B3E"/>
    <w:rsid w:val="00767DE7"/>
    <w:rsid w:val="0078448E"/>
    <w:rsid w:val="00792767"/>
    <w:rsid w:val="007D4849"/>
    <w:rsid w:val="007F4923"/>
    <w:rsid w:val="008506C8"/>
    <w:rsid w:val="00896B8B"/>
    <w:rsid w:val="008B528C"/>
    <w:rsid w:val="008C0731"/>
    <w:rsid w:val="009258C6"/>
    <w:rsid w:val="00926FBA"/>
    <w:rsid w:val="009532CF"/>
    <w:rsid w:val="00961C6E"/>
    <w:rsid w:val="00962BAF"/>
    <w:rsid w:val="009F0E76"/>
    <w:rsid w:val="00A034BA"/>
    <w:rsid w:val="00A1537A"/>
    <w:rsid w:val="00AD11E5"/>
    <w:rsid w:val="00B16687"/>
    <w:rsid w:val="00B52380"/>
    <w:rsid w:val="00B5639E"/>
    <w:rsid w:val="00B740E5"/>
    <w:rsid w:val="00B74B78"/>
    <w:rsid w:val="00B85528"/>
    <w:rsid w:val="00BD2CCA"/>
    <w:rsid w:val="00BE2E9B"/>
    <w:rsid w:val="00C26FA7"/>
    <w:rsid w:val="00C52963"/>
    <w:rsid w:val="00C81F07"/>
    <w:rsid w:val="00C82279"/>
    <w:rsid w:val="00CC4D2F"/>
    <w:rsid w:val="00CF1829"/>
    <w:rsid w:val="00D6321A"/>
    <w:rsid w:val="00D80C9F"/>
    <w:rsid w:val="00DA7994"/>
    <w:rsid w:val="00E65F7D"/>
    <w:rsid w:val="00E86FF9"/>
    <w:rsid w:val="00EF2A30"/>
    <w:rsid w:val="00F056F4"/>
    <w:rsid w:val="00F41AF4"/>
    <w:rsid w:val="00F450E8"/>
    <w:rsid w:val="00F46D60"/>
    <w:rsid w:val="00FA61E7"/>
    <w:rsid w:val="00FA70F4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3B49-169F-492C-A815-308FD2B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41C73F82.dotm</Template>
  <TotalTime>0</TotalTime>
  <Pages>1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Spirjak Lynn</cp:lastModifiedBy>
  <cp:revision>11</cp:revision>
  <cp:lastPrinted>2018-01-25T13:02:00Z</cp:lastPrinted>
  <dcterms:created xsi:type="dcterms:W3CDTF">2017-10-11T15:46:00Z</dcterms:created>
  <dcterms:modified xsi:type="dcterms:W3CDTF">2018-03-23T08:12:00Z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