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134"/>
        <w:gridCol w:w="992"/>
        <w:gridCol w:w="1701"/>
        <w:gridCol w:w="850"/>
        <w:gridCol w:w="994"/>
        <w:gridCol w:w="709"/>
        <w:gridCol w:w="2692"/>
      </w:tblGrid>
      <w:tr w:rsidR="00FC728A" w:rsidRPr="00DE11DC" w14:paraId="65A77F03" w14:textId="77777777" w:rsidTr="00220563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5660A947" w14:textId="77777777" w:rsidR="00FC728A" w:rsidRPr="00DE11DC" w:rsidRDefault="004C7526" w:rsidP="008B3164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E11DC">
              <w:rPr>
                <w:rFonts w:ascii="Arial" w:hAnsi="Arial" w:cs="Arial"/>
                <w:noProof/>
                <w:sz w:val="19"/>
                <w:szCs w:val="19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9A2F59" wp14:editId="69E11BC4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-101600</wp:posOffset>
                      </wp:positionV>
                      <wp:extent cx="1244600" cy="41465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41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766350" w14:textId="77777777" w:rsidR="00791616" w:rsidRDefault="00791616" w:rsidP="00FC728A">
                                  <w:pPr>
                                    <w:tabs>
                                      <w:tab w:val="right" w:leader="dot" w:pos="6804"/>
                                      <w:tab w:val="left" w:pos="6946"/>
                                      <w:tab w:val="left" w:pos="7655"/>
                                      <w:tab w:val="right" w:leader="dot" w:pos="8505"/>
                                      <w:tab w:val="left" w:pos="8647"/>
                                      <w:tab w:val="right" w:leader="dot" w:pos="12049"/>
                                      <w:tab w:val="left" w:pos="12191"/>
                                      <w:tab w:val="right" w:leader="dot" w:pos="14742"/>
                                    </w:tabs>
                                    <w:rPr>
                                      <w:rFonts w:ascii="Arial" w:hAnsi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2"/>
                                    </w:rPr>
                                    <w:t>Förderplan</w:t>
                                  </w:r>
                                </w:p>
                                <w:p w14:paraId="70CCEBB8" w14:textId="77777777" w:rsidR="00791616" w:rsidRDefault="00791616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8pt;margin-top:-8pt;width:98pt;height:3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" filled="f" stroked="f">
                      <v:textbox inset=",7.2pt,,7.2pt">
                        <w:txbxContent>
                          <w:p w14:paraId="78766350" w14:textId="77777777" w:rsidR="00791616" w:rsidRDefault="00791616" w:rsidP="00FC728A">
                            <w:pPr>
                              <w:tabs>
                                <w:tab w:val="right" w:leader="dot" w:pos="6804"/>
                                <w:tab w:val="left" w:pos="6946"/>
                                <w:tab w:val="left" w:pos="7655"/>
                                <w:tab w:val="right" w:leader="dot" w:pos="8505"/>
                                <w:tab w:val="left" w:pos="8647"/>
                                <w:tab w:val="right" w:leader="dot" w:pos="12049"/>
                                <w:tab w:val="left" w:pos="12191"/>
                                <w:tab w:val="right" w:leader="dot" w:pos="14742"/>
                              </w:tabs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Förderplan</w:t>
                            </w:r>
                          </w:p>
                          <w:p w14:paraId="70CCEBB8" w14:textId="77777777" w:rsidR="00791616" w:rsidRDefault="00791616"/>
                        </w:txbxContent>
                      </v:textbox>
                    </v:shape>
                  </w:pict>
                </mc:Fallback>
              </mc:AlternateContent>
            </w:r>
            <w:r w:rsidR="00FC728A" w:rsidRPr="00DE11DC">
              <w:rPr>
                <w:rFonts w:ascii="Arial" w:hAnsi="Arial" w:cs="Arial"/>
                <w:sz w:val="19"/>
                <w:szCs w:val="19"/>
              </w:rPr>
              <w:t>für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FF8E" w14:textId="7448D22A" w:rsidR="00FC728A" w:rsidRPr="00DE11DC" w:rsidRDefault="00DE11DC" w:rsidP="008B3164">
            <w:pPr>
              <w:tabs>
                <w:tab w:val="right" w:leader="dot" w:pos="14742"/>
              </w:tabs>
              <w:spacing w:before="40" w:after="4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AC09B" w14:textId="1658CBB9" w:rsidR="00FC728A" w:rsidRPr="00DE11DC" w:rsidRDefault="00A73C68" w:rsidP="008B3164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FC728A" w:rsidRPr="00DE11DC">
              <w:rPr>
                <w:rFonts w:ascii="Arial" w:hAnsi="Arial" w:cs="Arial"/>
                <w:sz w:val="19"/>
                <w:szCs w:val="19"/>
              </w:rPr>
              <w:t>Klasse: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C1DE" w14:textId="3033367E" w:rsidR="00FC728A" w:rsidRPr="00DE11DC" w:rsidRDefault="00DE11DC" w:rsidP="008B3164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2708" w14:textId="678C2397" w:rsidR="00FC728A" w:rsidRPr="00DE11DC" w:rsidRDefault="00A73C68" w:rsidP="008B3164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FC728A" w:rsidRPr="00DE11DC">
              <w:rPr>
                <w:rFonts w:ascii="Arial" w:hAnsi="Arial" w:cs="Arial"/>
                <w:sz w:val="19"/>
                <w:szCs w:val="19"/>
              </w:rPr>
              <w:t>Zeitraum vom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3F64" w14:textId="403FC24B" w:rsidR="00FC728A" w:rsidRPr="00DE11DC" w:rsidRDefault="00DE11DC" w:rsidP="008B3164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9EDE" w14:textId="063E3838" w:rsidR="00FC728A" w:rsidRPr="00DE11DC" w:rsidRDefault="00A73C68" w:rsidP="008B3164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FC728A" w:rsidRPr="00DE11DC">
              <w:rPr>
                <w:rFonts w:ascii="Arial" w:hAnsi="Arial" w:cs="Arial"/>
                <w:sz w:val="19"/>
                <w:szCs w:val="19"/>
              </w:rPr>
              <w:t>bis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85B0" w14:textId="7F14422B" w:rsidR="00FC728A" w:rsidRPr="00DE11DC" w:rsidRDefault="00DE11DC" w:rsidP="008B3164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220563" w:rsidRPr="00DE11DC" w14:paraId="1E64EBCE" w14:textId="77777777" w:rsidTr="00AD2834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65C07A44" w14:textId="69858CDF" w:rsidR="00220563" w:rsidRPr="00DE11DC" w:rsidRDefault="00220563" w:rsidP="008B3164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noProof/>
                <w:sz w:val="19"/>
                <w:szCs w:val="19"/>
                <w:lang w:eastAsia="de-DE"/>
              </w:rPr>
            </w:pPr>
            <w:r w:rsidRPr="00DE11DC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 xml:space="preserve">ausgefüllt von </w:t>
            </w:r>
            <w:r w:rsidR="00A73C68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br/>
            </w:r>
            <w:r w:rsidRPr="00DE11DC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(Name/n, Kürzel)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973B" w14:textId="44E22DC3" w:rsidR="00220563" w:rsidRPr="00DE11DC" w:rsidRDefault="00DE11DC" w:rsidP="008B3164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C8AEC" w14:textId="1BFF6016" w:rsidR="00220563" w:rsidRPr="00DE11DC" w:rsidRDefault="00A73C68" w:rsidP="008B3164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20563" w:rsidRPr="00DE11DC">
              <w:rPr>
                <w:rFonts w:ascii="Arial" w:hAnsi="Arial" w:cs="Arial"/>
                <w:sz w:val="19"/>
                <w:szCs w:val="19"/>
              </w:rPr>
              <w:t>Schule: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6D6D" w14:textId="0ACC3982" w:rsidR="00220563" w:rsidRPr="00DE11DC" w:rsidRDefault="00DE11DC" w:rsidP="008B3164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</w:p>
        </w:tc>
      </w:tr>
    </w:tbl>
    <w:p w14:paraId="20B70565" w14:textId="77777777" w:rsidR="00FC728A" w:rsidRPr="00DE11DC" w:rsidRDefault="00FC728A" w:rsidP="008B3164">
      <w:pPr>
        <w:tabs>
          <w:tab w:val="right" w:leader="dot" w:pos="6804"/>
          <w:tab w:val="left" w:pos="6946"/>
          <w:tab w:val="left" w:pos="7655"/>
          <w:tab w:val="right" w:leader="dot" w:pos="8505"/>
          <w:tab w:val="left" w:pos="8647"/>
          <w:tab w:val="right" w:leader="dot" w:pos="12049"/>
          <w:tab w:val="left" w:pos="12191"/>
          <w:tab w:val="right" w:leader="dot" w:pos="14742"/>
        </w:tabs>
        <w:spacing w:before="40" w:after="40"/>
        <w:rPr>
          <w:rFonts w:ascii="Arial" w:hAnsi="Arial" w:cs="Arial"/>
          <w:b/>
          <w:sz w:val="19"/>
          <w:szCs w:val="19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9889"/>
        <w:gridCol w:w="5245"/>
      </w:tblGrid>
      <w:tr w:rsidR="0080280D" w:rsidRPr="00DE11DC" w14:paraId="7F1A6880" w14:textId="77777777" w:rsidTr="00DE11DC"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</w:tcPr>
          <w:p w14:paraId="2856B914" w14:textId="2F15F81F" w:rsidR="0080280D" w:rsidRPr="00DE11DC" w:rsidRDefault="0080280D" w:rsidP="00DE11DC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noProof/>
                <w:sz w:val="19"/>
                <w:szCs w:val="19"/>
                <w:lang w:eastAsia="de-DE"/>
              </w:rPr>
            </w:pPr>
            <w:r w:rsidRPr="00DE11DC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 xml:space="preserve">Übergeordnete </w:t>
            </w:r>
            <w:r w:rsidR="004656C1" w:rsidRPr="00DE11DC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>Ziele</w:t>
            </w:r>
            <w:r w:rsidR="00DE11DC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 xml:space="preserve">                                                                                 </w:t>
            </w:r>
            <w:r w:rsidR="00A73C68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 xml:space="preserve"> </w:t>
            </w:r>
            <w:r w:rsidRPr="00DE11DC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vereinbart am Standortgespräch vom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EF63" w14:textId="511EE6AF" w:rsidR="0080280D" w:rsidRPr="00DE11DC" w:rsidRDefault="00DE11DC" w:rsidP="00DB6ED6">
            <w:pPr>
              <w:tabs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bookmarkStart w:id="7" w:name="_GoBack"/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bookmarkEnd w:id="7"/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</w:p>
        </w:tc>
      </w:tr>
      <w:tr w:rsidR="0080280D" w:rsidRPr="00DE11DC" w14:paraId="78191A3F" w14:textId="77777777" w:rsidTr="00DE11DC">
        <w:trPr>
          <w:trHeight w:val="245"/>
        </w:trPr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A252" w14:textId="72A94790" w:rsidR="00531E2B" w:rsidRPr="00DE11DC" w:rsidRDefault="00DE11DC" w:rsidP="007300AD">
            <w:pPr>
              <w:tabs>
                <w:tab w:val="right" w:leader="dot" w:pos="14742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</w:p>
        </w:tc>
      </w:tr>
    </w:tbl>
    <w:p w14:paraId="7610E9D4" w14:textId="118FE262" w:rsidR="0080280D" w:rsidRPr="00DE11DC" w:rsidRDefault="0080280D" w:rsidP="0080280D">
      <w:pPr>
        <w:tabs>
          <w:tab w:val="right" w:leader="dot" w:pos="6804"/>
          <w:tab w:val="left" w:pos="6946"/>
          <w:tab w:val="left" w:pos="7655"/>
          <w:tab w:val="right" w:leader="dot" w:pos="8505"/>
          <w:tab w:val="left" w:pos="8647"/>
          <w:tab w:val="right" w:leader="dot" w:pos="12049"/>
          <w:tab w:val="left" w:pos="12191"/>
          <w:tab w:val="right" w:leader="dot" w:pos="14742"/>
        </w:tabs>
        <w:spacing w:before="40" w:after="40"/>
        <w:rPr>
          <w:rFonts w:ascii="Arial" w:hAnsi="Arial" w:cs="Arial"/>
          <w:b/>
          <w:sz w:val="19"/>
          <w:szCs w:val="19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12616"/>
      </w:tblGrid>
      <w:tr w:rsidR="0080280D" w:rsidRPr="00DE11DC" w14:paraId="43B83ABF" w14:textId="77777777" w:rsidTr="00D41CA4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10BA9057" w14:textId="77777777" w:rsidR="004F2432" w:rsidRPr="00DE11DC" w:rsidRDefault="00156232" w:rsidP="007300AD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</w:pPr>
            <w:r w:rsidRPr="00DE11DC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>Stärken</w:t>
            </w:r>
          </w:p>
          <w:p w14:paraId="164DD8C4" w14:textId="77777777" w:rsidR="004F2432" w:rsidRPr="00DE11DC" w:rsidRDefault="0080280D" w:rsidP="007300AD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</w:pPr>
            <w:r w:rsidRPr="00DE11DC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>Ressourcen</w:t>
            </w:r>
          </w:p>
          <w:p w14:paraId="01E76F78" w14:textId="5053B145" w:rsidR="0080280D" w:rsidRPr="00DE11DC" w:rsidRDefault="004F2432" w:rsidP="007300AD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rPr>
                <w:rFonts w:ascii="Arial" w:hAnsi="Arial" w:cs="Arial"/>
                <w:noProof/>
                <w:sz w:val="19"/>
                <w:szCs w:val="19"/>
                <w:lang w:eastAsia="de-DE"/>
              </w:rPr>
            </w:pPr>
            <w:r w:rsidRPr="00DE11DC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>Interessen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ECC1" w14:textId="31CA37C9" w:rsidR="00306B5F" w:rsidRPr="00DE11DC" w:rsidRDefault="00DE11DC" w:rsidP="00531E2B">
            <w:pPr>
              <w:tabs>
                <w:tab w:val="right" w:leader="dot" w:pos="14742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</w:p>
          <w:p w14:paraId="2BFA7DC8" w14:textId="2DFB7988" w:rsidR="00531E2B" w:rsidRPr="00DE11DC" w:rsidRDefault="00531E2B" w:rsidP="00531E2B">
            <w:pPr>
              <w:tabs>
                <w:tab w:val="right" w:leader="dot" w:pos="14742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DB28A1B" w14:textId="2C66A2E9" w:rsidR="003A6343" w:rsidRPr="00DE11DC" w:rsidRDefault="003A6343" w:rsidP="00747A70">
      <w:pPr>
        <w:rPr>
          <w:rFonts w:ascii="Arial" w:hAnsi="Arial" w:cs="Arial"/>
          <w:sz w:val="19"/>
          <w:szCs w:val="19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12616"/>
      </w:tblGrid>
      <w:tr w:rsidR="00E90F27" w:rsidRPr="00DE11DC" w14:paraId="63302909" w14:textId="77777777" w:rsidTr="00D41CA4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5A2124D2" w14:textId="6A17F00A" w:rsidR="00E90F27" w:rsidRPr="00DE11DC" w:rsidRDefault="00C643A9" w:rsidP="00D71D8F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noProof/>
                <w:sz w:val="19"/>
                <w:szCs w:val="19"/>
                <w:lang w:eastAsia="de-DE"/>
              </w:rPr>
            </w:pPr>
            <w:r w:rsidRPr="00DE11DC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>Rahmenbedingungen</w:t>
            </w:r>
            <w:r w:rsidRPr="00DE11DC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br/>
            </w:r>
            <w:r w:rsidRPr="00DE11DC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(z.B. Klasse, Räumlich</w:t>
            </w:r>
            <w:r w:rsidR="004F2432" w:rsidRPr="00DE11DC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softHyphen/>
            </w:r>
            <w:r w:rsidRPr="00DE11DC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keiten, Therapien</w:t>
            </w:r>
            <w:r w:rsidR="004F2432" w:rsidRPr="00DE11DC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, Stundenplan, ...)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086C" w14:textId="29EED063" w:rsidR="00306B5F" w:rsidRPr="00DE11DC" w:rsidRDefault="00DE11DC" w:rsidP="00531E2B">
            <w:pPr>
              <w:spacing w:before="60" w:after="60" w:line="26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</w:p>
          <w:p w14:paraId="575E9969" w14:textId="2D858A92" w:rsidR="00531E2B" w:rsidRPr="00DE11DC" w:rsidRDefault="00531E2B" w:rsidP="00531E2B">
            <w:pPr>
              <w:spacing w:before="60" w:after="60" w:line="26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939E8F" w14:textId="26D9343E" w:rsidR="00E90F27" w:rsidRPr="00DE11DC" w:rsidRDefault="00E90F27" w:rsidP="00747A70">
      <w:pPr>
        <w:rPr>
          <w:rFonts w:ascii="Arial" w:hAnsi="Arial" w:cs="Arial"/>
          <w:sz w:val="19"/>
          <w:szCs w:val="19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977"/>
        <w:gridCol w:w="4536"/>
        <w:gridCol w:w="4678"/>
      </w:tblGrid>
      <w:tr w:rsidR="002B2377" w:rsidRPr="00DE11DC" w14:paraId="475665F9" w14:textId="77777777" w:rsidTr="004158EC">
        <w:trPr>
          <w:tblHeader/>
        </w:trPr>
        <w:tc>
          <w:tcPr>
            <w:tcW w:w="2943" w:type="dxa"/>
            <w:shd w:val="clear" w:color="auto" w:fill="A6A6A6" w:themeFill="background1" w:themeFillShade="A6"/>
          </w:tcPr>
          <w:p w14:paraId="1568E3AF" w14:textId="1CE8CB59" w:rsidR="002B2377" w:rsidRPr="00DE11DC" w:rsidRDefault="004158EC" w:rsidP="009B749D">
            <w:pPr>
              <w:rPr>
                <w:rFonts w:ascii="Arial" w:hAnsi="Arial" w:cs="Arial"/>
                <w:sz w:val="19"/>
                <w:szCs w:val="19"/>
              </w:rPr>
            </w:pPr>
            <w:r w:rsidRPr="00DE11DC">
              <w:rPr>
                <w:rFonts w:ascii="Arial" w:hAnsi="Arial" w:cs="Arial"/>
                <w:b/>
                <w:sz w:val="19"/>
                <w:szCs w:val="19"/>
              </w:rPr>
              <w:t>Ausgangsbeobachtung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73F37B0D" w14:textId="62304E24" w:rsidR="002B2377" w:rsidRPr="00DE11DC" w:rsidRDefault="004158EC" w:rsidP="009A1D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E11DC">
              <w:rPr>
                <w:rFonts w:ascii="Arial" w:hAnsi="Arial" w:cs="Arial"/>
                <w:b/>
                <w:sz w:val="19"/>
                <w:szCs w:val="19"/>
              </w:rPr>
              <w:t>Ziel</w:t>
            </w:r>
            <w:r w:rsidR="009B749D" w:rsidRPr="00DE11DC">
              <w:rPr>
                <w:rFonts w:ascii="Arial" w:hAnsi="Arial" w:cs="Arial"/>
                <w:b/>
                <w:sz w:val="19"/>
                <w:szCs w:val="19"/>
              </w:rPr>
              <w:t>zustand</w:t>
            </w:r>
            <w:r w:rsidR="009A1DFF" w:rsidRPr="00DE11D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A1DFF" w:rsidRPr="00DE11DC">
              <w:rPr>
                <w:rFonts w:ascii="Arial" w:hAnsi="Arial" w:cs="Arial"/>
                <w:sz w:val="19"/>
                <w:szCs w:val="19"/>
              </w:rPr>
              <w:t>(k</w:t>
            </w:r>
            <w:r w:rsidR="00791616" w:rsidRPr="00DE11DC">
              <w:rPr>
                <w:rFonts w:ascii="Arial" w:hAnsi="Arial" w:cs="Arial"/>
                <w:sz w:val="19"/>
                <w:szCs w:val="19"/>
              </w:rPr>
              <w:t>onkretisiertes Ziel,</w:t>
            </w:r>
            <w:r w:rsidR="009B749D" w:rsidRPr="00DE11DC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9A1DFF" w:rsidRPr="00DE11DC">
              <w:rPr>
                <w:rFonts w:ascii="Arial" w:hAnsi="Arial" w:cs="Arial"/>
                <w:sz w:val="19"/>
                <w:szCs w:val="19"/>
              </w:rPr>
              <w:t>das</w:t>
            </w:r>
            <w:r w:rsidR="009B749D" w:rsidRPr="00DE11DC">
              <w:rPr>
                <w:rFonts w:ascii="Arial" w:hAnsi="Arial" w:cs="Arial"/>
                <w:sz w:val="19"/>
                <w:szCs w:val="19"/>
              </w:rPr>
              <w:t xml:space="preserve"> wir erreichen </w:t>
            </w:r>
            <w:r w:rsidR="009A1DFF" w:rsidRPr="00DE11DC">
              <w:rPr>
                <w:rFonts w:ascii="Arial" w:hAnsi="Arial" w:cs="Arial"/>
                <w:sz w:val="19"/>
                <w:szCs w:val="19"/>
              </w:rPr>
              <w:t>möchten)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5EC490B1" w14:textId="77777777" w:rsidR="002B2377" w:rsidRPr="00DE11DC" w:rsidRDefault="002B2377" w:rsidP="002B2377">
            <w:pPr>
              <w:rPr>
                <w:rFonts w:ascii="Arial" w:hAnsi="Arial" w:cs="Arial"/>
                <w:sz w:val="19"/>
                <w:szCs w:val="19"/>
              </w:rPr>
            </w:pPr>
            <w:r w:rsidRPr="00DE11DC">
              <w:rPr>
                <w:rFonts w:ascii="Arial" w:hAnsi="Arial" w:cs="Arial"/>
                <w:b/>
                <w:sz w:val="19"/>
                <w:szCs w:val="19"/>
              </w:rPr>
              <w:t>Unterstützende Bedingungen</w:t>
            </w:r>
            <w:r w:rsidRPr="00DE11DC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DE11DC">
              <w:rPr>
                <w:rFonts w:ascii="Arial" w:hAnsi="Arial" w:cs="Arial"/>
                <w:sz w:val="19"/>
                <w:szCs w:val="19"/>
              </w:rPr>
              <w:t>Lernumgebung, Methoden, Materialien, ...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14:paraId="35EFB097" w14:textId="0D87A471" w:rsidR="002B2377" w:rsidRPr="00DE11DC" w:rsidRDefault="002B2377">
            <w:pPr>
              <w:rPr>
                <w:rFonts w:ascii="Arial" w:hAnsi="Arial" w:cs="Arial"/>
                <w:sz w:val="19"/>
                <w:szCs w:val="19"/>
              </w:rPr>
            </w:pPr>
            <w:r w:rsidRPr="00DE11DC">
              <w:rPr>
                <w:rFonts w:ascii="Arial" w:hAnsi="Arial" w:cs="Arial"/>
                <w:b/>
                <w:sz w:val="19"/>
                <w:szCs w:val="19"/>
              </w:rPr>
              <w:t>Beobachtungen / Einschätzung der Zielerreichung</w:t>
            </w:r>
            <w:r w:rsidR="006B5484" w:rsidRPr="00DE11D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B5484" w:rsidRPr="00DE11DC">
              <w:rPr>
                <w:rFonts w:ascii="Arial" w:hAnsi="Arial" w:cs="Arial"/>
                <w:sz w:val="19"/>
                <w:szCs w:val="19"/>
              </w:rPr>
              <w:br/>
            </w:r>
            <w:r w:rsidRPr="00DE11DC">
              <w:rPr>
                <w:rFonts w:ascii="Arial" w:hAnsi="Arial" w:cs="Arial"/>
                <w:sz w:val="19"/>
                <w:szCs w:val="19"/>
              </w:rPr>
              <w:t>(Datum</w:t>
            </w:r>
            <w:r w:rsidR="006B5484" w:rsidRPr="00DE11DC">
              <w:rPr>
                <w:rFonts w:ascii="Arial" w:hAnsi="Arial" w:cs="Arial"/>
                <w:sz w:val="19"/>
                <w:szCs w:val="19"/>
              </w:rPr>
              <w:t>, Kürzel</w:t>
            </w:r>
            <w:r w:rsidRPr="00DE11DC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4158EC" w:rsidRPr="00DE11DC" w14:paraId="5B500AA3" w14:textId="77777777" w:rsidTr="004158EC">
        <w:tc>
          <w:tcPr>
            <w:tcW w:w="15134" w:type="dxa"/>
            <w:gridSpan w:val="4"/>
            <w:shd w:val="clear" w:color="auto" w:fill="D9D9D9" w:themeFill="background1" w:themeFillShade="D9"/>
          </w:tcPr>
          <w:p w14:paraId="78CFE9FA" w14:textId="00A77197" w:rsidR="004158EC" w:rsidRPr="00DE11DC" w:rsidRDefault="004158EC" w:rsidP="009A1DFF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E11DC">
              <w:rPr>
                <w:rFonts w:ascii="Arial" w:hAnsi="Arial" w:cs="Arial"/>
                <w:i/>
                <w:sz w:val="19"/>
                <w:szCs w:val="19"/>
              </w:rPr>
              <w:t>Allgemeines Lernen</w:t>
            </w:r>
          </w:p>
        </w:tc>
      </w:tr>
      <w:tr w:rsidR="00C6674C" w:rsidRPr="00DE11DC" w14:paraId="71826DCB" w14:textId="77777777" w:rsidTr="004158EC">
        <w:tc>
          <w:tcPr>
            <w:tcW w:w="2943" w:type="dxa"/>
          </w:tcPr>
          <w:p w14:paraId="16EDAD86" w14:textId="009D84BC" w:rsidR="00C6674C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2977" w:type="dxa"/>
          </w:tcPr>
          <w:p w14:paraId="41184DDA" w14:textId="502D63C3" w:rsidR="009A1DFF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4536" w:type="dxa"/>
          </w:tcPr>
          <w:p w14:paraId="2072512D" w14:textId="29A748A7" w:rsidR="00C6674C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4678" w:type="dxa"/>
          </w:tcPr>
          <w:p w14:paraId="51FCFCFE" w14:textId="72D05086" w:rsidR="00C6674C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4"/>
          </w:p>
        </w:tc>
      </w:tr>
      <w:tr w:rsidR="004158EC" w:rsidRPr="00DE11DC" w14:paraId="0DD13FC8" w14:textId="77777777" w:rsidTr="004158EC">
        <w:tc>
          <w:tcPr>
            <w:tcW w:w="15134" w:type="dxa"/>
            <w:gridSpan w:val="4"/>
            <w:shd w:val="clear" w:color="auto" w:fill="D9D9D9" w:themeFill="background1" w:themeFillShade="D9"/>
          </w:tcPr>
          <w:p w14:paraId="37A3466B" w14:textId="68CF3E00" w:rsidR="004158EC" w:rsidRPr="00DE11DC" w:rsidRDefault="004158EC" w:rsidP="009A1DFF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E11DC">
              <w:rPr>
                <w:rFonts w:ascii="Arial" w:hAnsi="Arial" w:cs="Arial"/>
                <w:i/>
                <w:sz w:val="19"/>
                <w:szCs w:val="19"/>
              </w:rPr>
              <w:t>Spracherwerb und Begriffsbildung</w:t>
            </w:r>
          </w:p>
        </w:tc>
      </w:tr>
      <w:tr w:rsidR="002B2377" w:rsidRPr="00DE11DC" w14:paraId="058BE772" w14:textId="77777777" w:rsidTr="004158EC">
        <w:tc>
          <w:tcPr>
            <w:tcW w:w="2943" w:type="dxa"/>
          </w:tcPr>
          <w:p w14:paraId="33BAF690" w14:textId="350A6C57" w:rsidR="00236CFF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2977" w:type="dxa"/>
          </w:tcPr>
          <w:p w14:paraId="2691C8DB" w14:textId="2ADD7691" w:rsidR="00042FA9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4536" w:type="dxa"/>
          </w:tcPr>
          <w:p w14:paraId="41D34B88" w14:textId="6C99649E" w:rsidR="002B2377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4678" w:type="dxa"/>
          </w:tcPr>
          <w:p w14:paraId="62056F4E" w14:textId="23781F38" w:rsidR="002B2377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8"/>
          </w:p>
        </w:tc>
      </w:tr>
      <w:tr w:rsidR="009A1DFF" w:rsidRPr="00DE11DC" w14:paraId="0E494C63" w14:textId="77777777" w:rsidTr="00FB733B">
        <w:tc>
          <w:tcPr>
            <w:tcW w:w="15134" w:type="dxa"/>
            <w:gridSpan w:val="4"/>
            <w:shd w:val="clear" w:color="auto" w:fill="D9D9D9" w:themeFill="background1" w:themeFillShade="D9"/>
          </w:tcPr>
          <w:p w14:paraId="631741EF" w14:textId="77777777" w:rsidR="009A1DFF" w:rsidRPr="00DE11DC" w:rsidRDefault="009A1DFF" w:rsidP="009A1DFF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E11DC">
              <w:rPr>
                <w:rFonts w:ascii="Arial" w:hAnsi="Arial" w:cs="Arial"/>
                <w:i/>
                <w:sz w:val="19"/>
                <w:szCs w:val="19"/>
              </w:rPr>
              <w:t>Lesen und Schreiben</w:t>
            </w:r>
          </w:p>
        </w:tc>
      </w:tr>
      <w:tr w:rsidR="009A1DFF" w:rsidRPr="00DE11DC" w14:paraId="188A9C7F" w14:textId="77777777" w:rsidTr="00FB733B">
        <w:tc>
          <w:tcPr>
            <w:tcW w:w="2943" w:type="dxa"/>
          </w:tcPr>
          <w:p w14:paraId="2D042E49" w14:textId="07A17D3B" w:rsidR="009A1DFF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2977" w:type="dxa"/>
          </w:tcPr>
          <w:p w14:paraId="14706277" w14:textId="1B67DD6A" w:rsidR="009A1DFF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4536" w:type="dxa"/>
          </w:tcPr>
          <w:p w14:paraId="367E2EB2" w14:textId="51640C72" w:rsidR="009A1DFF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4678" w:type="dxa"/>
          </w:tcPr>
          <w:p w14:paraId="21D236BC" w14:textId="56345FA8" w:rsidR="009A1DFF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2"/>
          </w:p>
        </w:tc>
      </w:tr>
      <w:tr w:rsidR="009A1DFF" w:rsidRPr="00DE11DC" w14:paraId="7839CEF4" w14:textId="77777777" w:rsidTr="00FB733B">
        <w:tc>
          <w:tcPr>
            <w:tcW w:w="15134" w:type="dxa"/>
            <w:gridSpan w:val="4"/>
            <w:shd w:val="clear" w:color="auto" w:fill="D9D9D9" w:themeFill="background1" w:themeFillShade="D9"/>
          </w:tcPr>
          <w:p w14:paraId="4F4DD6E4" w14:textId="77777777" w:rsidR="009A1DFF" w:rsidRPr="00DE11DC" w:rsidRDefault="009A1DFF" w:rsidP="009A1DFF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E11DC">
              <w:rPr>
                <w:rFonts w:ascii="Arial" w:hAnsi="Arial" w:cs="Arial"/>
                <w:i/>
                <w:sz w:val="19"/>
                <w:szCs w:val="19"/>
              </w:rPr>
              <w:t>Mathematisches Lernen</w:t>
            </w:r>
          </w:p>
        </w:tc>
      </w:tr>
      <w:tr w:rsidR="009A1DFF" w:rsidRPr="00DE11DC" w14:paraId="39203E60" w14:textId="77777777" w:rsidTr="00FB733B">
        <w:tc>
          <w:tcPr>
            <w:tcW w:w="2943" w:type="dxa"/>
          </w:tcPr>
          <w:p w14:paraId="5CC55695" w14:textId="712F45FC" w:rsidR="009A1DFF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2977" w:type="dxa"/>
          </w:tcPr>
          <w:p w14:paraId="19977A5B" w14:textId="05274B7E" w:rsidR="009A1DFF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4536" w:type="dxa"/>
          </w:tcPr>
          <w:p w14:paraId="633DC1EF" w14:textId="22B9F23C" w:rsidR="009A1DFF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4678" w:type="dxa"/>
          </w:tcPr>
          <w:p w14:paraId="5345D599" w14:textId="74AE15F0" w:rsidR="009A1DFF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6"/>
          </w:p>
        </w:tc>
      </w:tr>
      <w:tr w:rsidR="004158EC" w:rsidRPr="00DE11DC" w14:paraId="7F1FB605" w14:textId="77777777" w:rsidTr="00791616">
        <w:tc>
          <w:tcPr>
            <w:tcW w:w="15134" w:type="dxa"/>
            <w:gridSpan w:val="4"/>
            <w:shd w:val="clear" w:color="auto" w:fill="D9D9D9" w:themeFill="background1" w:themeFillShade="D9"/>
          </w:tcPr>
          <w:p w14:paraId="0A33C52B" w14:textId="7A8B91AF" w:rsidR="004158EC" w:rsidRPr="00DE11DC" w:rsidRDefault="004158EC" w:rsidP="009A1DFF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E11DC">
              <w:rPr>
                <w:rFonts w:ascii="Arial" w:hAnsi="Arial" w:cs="Arial"/>
                <w:i/>
                <w:sz w:val="19"/>
                <w:szCs w:val="19"/>
              </w:rPr>
              <w:t>Umgang mit Anforderungen</w:t>
            </w:r>
          </w:p>
        </w:tc>
      </w:tr>
      <w:tr w:rsidR="00C6674C" w:rsidRPr="00DE11DC" w14:paraId="2E7F10DB" w14:textId="77777777" w:rsidTr="004158EC">
        <w:tc>
          <w:tcPr>
            <w:tcW w:w="2943" w:type="dxa"/>
          </w:tcPr>
          <w:p w14:paraId="2C83391F" w14:textId="49F2BFFD" w:rsidR="00042FA9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2977" w:type="dxa"/>
          </w:tcPr>
          <w:p w14:paraId="640C5EFF" w14:textId="7E278F50" w:rsidR="00C6674C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8"/>
          </w:p>
        </w:tc>
        <w:tc>
          <w:tcPr>
            <w:tcW w:w="4536" w:type="dxa"/>
          </w:tcPr>
          <w:p w14:paraId="49A53E91" w14:textId="666DBCF6" w:rsidR="00C6674C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9"/>
          </w:p>
        </w:tc>
        <w:tc>
          <w:tcPr>
            <w:tcW w:w="4678" w:type="dxa"/>
          </w:tcPr>
          <w:p w14:paraId="635E2A06" w14:textId="472313D7" w:rsidR="00C6674C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0"/>
          </w:p>
        </w:tc>
      </w:tr>
      <w:tr w:rsidR="004158EC" w:rsidRPr="00DE11DC" w14:paraId="257F9203" w14:textId="77777777" w:rsidTr="00791616">
        <w:tc>
          <w:tcPr>
            <w:tcW w:w="15134" w:type="dxa"/>
            <w:gridSpan w:val="4"/>
            <w:shd w:val="clear" w:color="auto" w:fill="D9D9D9" w:themeFill="background1" w:themeFillShade="D9"/>
          </w:tcPr>
          <w:p w14:paraId="5DFBF1FE" w14:textId="763AFA63" w:rsidR="004158EC" w:rsidRPr="00DE11DC" w:rsidRDefault="004158EC" w:rsidP="009A1DFF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E11DC">
              <w:rPr>
                <w:rFonts w:ascii="Arial" w:hAnsi="Arial" w:cs="Arial"/>
                <w:i/>
                <w:sz w:val="19"/>
                <w:szCs w:val="19"/>
              </w:rPr>
              <w:t>Kommunikation</w:t>
            </w:r>
          </w:p>
        </w:tc>
      </w:tr>
      <w:tr w:rsidR="00C6674C" w:rsidRPr="00DE11DC" w14:paraId="24417546" w14:textId="77777777" w:rsidTr="004158EC">
        <w:tc>
          <w:tcPr>
            <w:tcW w:w="2943" w:type="dxa"/>
          </w:tcPr>
          <w:p w14:paraId="013BBA28" w14:textId="4E03FAF7" w:rsidR="00042FA9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1"/>
          </w:p>
        </w:tc>
        <w:tc>
          <w:tcPr>
            <w:tcW w:w="2977" w:type="dxa"/>
          </w:tcPr>
          <w:p w14:paraId="6B6135D8" w14:textId="671ED48F" w:rsidR="00042FA9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2"/>
          </w:p>
        </w:tc>
        <w:tc>
          <w:tcPr>
            <w:tcW w:w="4536" w:type="dxa"/>
          </w:tcPr>
          <w:p w14:paraId="0B5B8AD9" w14:textId="165518E5" w:rsidR="00C6674C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3"/>
          </w:p>
        </w:tc>
        <w:tc>
          <w:tcPr>
            <w:tcW w:w="4678" w:type="dxa"/>
          </w:tcPr>
          <w:p w14:paraId="51EA4AB9" w14:textId="5868FBE8" w:rsidR="00C6674C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4"/>
          </w:p>
        </w:tc>
      </w:tr>
      <w:tr w:rsidR="004158EC" w:rsidRPr="00DE11DC" w14:paraId="093E1263" w14:textId="77777777" w:rsidTr="00791616">
        <w:tc>
          <w:tcPr>
            <w:tcW w:w="15134" w:type="dxa"/>
            <w:gridSpan w:val="4"/>
            <w:shd w:val="clear" w:color="auto" w:fill="D9D9D9" w:themeFill="background1" w:themeFillShade="D9"/>
          </w:tcPr>
          <w:p w14:paraId="3CF47520" w14:textId="0E18C09D" w:rsidR="004158EC" w:rsidRPr="00DE11DC" w:rsidRDefault="004158EC" w:rsidP="009A1DFF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E11DC">
              <w:rPr>
                <w:rFonts w:ascii="Arial" w:hAnsi="Arial" w:cs="Arial"/>
                <w:i/>
                <w:sz w:val="19"/>
                <w:szCs w:val="19"/>
              </w:rPr>
              <w:t>Bewegung und Mobilität</w:t>
            </w:r>
          </w:p>
        </w:tc>
      </w:tr>
      <w:tr w:rsidR="00C6674C" w:rsidRPr="00DE11DC" w14:paraId="7347C9B4" w14:textId="77777777" w:rsidTr="004158EC">
        <w:tc>
          <w:tcPr>
            <w:tcW w:w="2943" w:type="dxa"/>
          </w:tcPr>
          <w:p w14:paraId="7E3CBEA4" w14:textId="100D516E" w:rsidR="00C6674C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5"/>
          </w:p>
        </w:tc>
        <w:tc>
          <w:tcPr>
            <w:tcW w:w="2977" w:type="dxa"/>
          </w:tcPr>
          <w:p w14:paraId="7B6A8CF7" w14:textId="3DA921DB" w:rsidR="00C6674C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6"/>
          </w:p>
        </w:tc>
        <w:tc>
          <w:tcPr>
            <w:tcW w:w="4536" w:type="dxa"/>
          </w:tcPr>
          <w:p w14:paraId="41AED571" w14:textId="4FAA5E50" w:rsidR="00C6674C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7"/>
          </w:p>
        </w:tc>
        <w:tc>
          <w:tcPr>
            <w:tcW w:w="4678" w:type="dxa"/>
          </w:tcPr>
          <w:p w14:paraId="6B3F37AD" w14:textId="331DA8D3" w:rsidR="009A1DFF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8"/>
          </w:p>
        </w:tc>
      </w:tr>
      <w:tr w:rsidR="004158EC" w:rsidRPr="00DE11DC" w14:paraId="52409F3A" w14:textId="77777777" w:rsidTr="00791616">
        <w:tc>
          <w:tcPr>
            <w:tcW w:w="15134" w:type="dxa"/>
            <w:gridSpan w:val="4"/>
            <w:shd w:val="clear" w:color="auto" w:fill="D9D9D9" w:themeFill="background1" w:themeFillShade="D9"/>
          </w:tcPr>
          <w:p w14:paraId="0004C685" w14:textId="1FAD7873" w:rsidR="004158EC" w:rsidRPr="00DE11DC" w:rsidRDefault="004158EC" w:rsidP="009A1DFF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E11DC">
              <w:rPr>
                <w:rFonts w:ascii="Arial" w:hAnsi="Arial" w:cs="Arial"/>
                <w:i/>
                <w:sz w:val="19"/>
                <w:szCs w:val="19"/>
              </w:rPr>
              <w:t>Für sich selbst sorgen</w:t>
            </w:r>
          </w:p>
        </w:tc>
      </w:tr>
      <w:tr w:rsidR="00C6674C" w:rsidRPr="00DE11DC" w14:paraId="24BDA025" w14:textId="77777777" w:rsidTr="004158EC">
        <w:tc>
          <w:tcPr>
            <w:tcW w:w="2943" w:type="dxa"/>
          </w:tcPr>
          <w:p w14:paraId="5CEE922D" w14:textId="008F5195" w:rsidR="00C6674C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9"/>
          </w:p>
        </w:tc>
        <w:tc>
          <w:tcPr>
            <w:tcW w:w="2977" w:type="dxa"/>
          </w:tcPr>
          <w:p w14:paraId="476ABD63" w14:textId="79DA3954" w:rsidR="00C6674C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0"/>
          </w:p>
        </w:tc>
        <w:tc>
          <w:tcPr>
            <w:tcW w:w="4536" w:type="dxa"/>
          </w:tcPr>
          <w:p w14:paraId="64F04E2A" w14:textId="6FAEDD92" w:rsidR="00C6674C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1"/>
          </w:p>
        </w:tc>
        <w:tc>
          <w:tcPr>
            <w:tcW w:w="4678" w:type="dxa"/>
          </w:tcPr>
          <w:p w14:paraId="71F37ADF" w14:textId="66169B5B" w:rsidR="00C6674C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2"/>
          </w:p>
        </w:tc>
      </w:tr>
      <w:tr w:rsidR="004158EC" w:rsidRPr="00DE11DC" w14:paraId="269F1DE9" w14:textId="77777777" w:rsidTr="00791616">
        <w:tc>
          <w:tcPr>
            <w:tcW w:w="15134" w:type="dxa"/>
            <w:gridSpan w:val="4"/>
            <w:shd w:val="clear" w:color="auto" w:fill="D9D9D9" w:themeFill="background1" w:themeFillShade="D9"/>
          </w:tcPr>
          <w:p w14:paraId="765B4626" w14:textId="7F33735F" w:rsidR="004158EC" w:rsidRPr="00DE11DC" w:rsidRDefault="004158EC" w:rsidP="009A1DFF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E11DC">
              <w:rPr>
                <w:rFonts w:ascii="Arial" w:hAnsi="Arial" w:cs="Arial"/>
                <w:i/>
                <w:sz w:val="19"/>
                <w:szCs w:val="19"/>
              </w:rPr>
              <w:t>Umgang mit Menschen</w:t>
            </w:r>
          </w:p>
        </w:tc>
      </w:tr>
      <w:tr w:rsidR="00C6674C" w:rsidRPr="00DE11DC" w14:paraId="15FDF498" w14:textId="77777777" w:rsidTr="004158EC">
        <w:tc>
          <w:tcPr>
            <w:tcW w:w="2943" w:type="dxa"/>
          </w:tcPr>
          <w:p w14:paraId="19B56AE9" w14:textId="6EC56428" w:rsidR="00C6674C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3"/>
          </w:p>
        </w:tc>
        <w:tc>
          <w:tcPr>
            <w:tcW w:w="2977" w:type="dxa"/>
          </w:tcPr>
          <w:p w14:paraId="5FD31A59" w14:textId="6BB388AB" w:rsidR="00C6674C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4"/>
          </w:p>
        </w:tc>
        <w:tc>
          <w:tcPr>
            <w:tcW w:w="4536" w:type="dxa"/>
          </w:tcPr>
          <w:p w14:paraId="40A6C0E4" w14:textId="4A6A37DF" w:rsidR="004002B2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5"/>
          </w:p>
        </w:tc>
        <w:tc>
          <w:tcPr>
            <w:tcW w:w="4678" w:type="dxa"/>
          </w:tcPr>
          <w:p w14:paraId="5842CEA2" w14:textId="4F483780" w:rsidR="004002B2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6"/>
          </w:p>
        </w:tc>
      </w:tr>
      <w:tr w:rsidR="004158EC" w:rsidRPr="00DE11DC" w14:paraId="04A547D7" w14:textId="77777777" w:rsidTr="00791616">
        <w:tc>
          <w:tcPr>
            <w:tcW w:w="15134" w:type="dxa"/>
            <w:gridSpan w:val="4"/>
            <w:shd w:val="clear" w:color="auto" w:fill="D9D9D9" w:themeFill="background1" w:themeFillShade="D9"/>
          </w:tcPr>
          <w:p w14:paraId="29CEFBF9" w14:textId="4C326505" w:rsidR="004158EC" w:rsidRPr="00DE11DC" w:rsidRDefault="004158EC" w:rsidP="009A1DFF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E11DC">
              <w:rPr>
                <w:rFonts w:ascii="Arial" w:hAnsi="Arial" w:cs="Arial"/>
                <w:i/>
                <w:sz w:val="19"/>
                <w:szCs w:val="19"/>
              </w:rPr>
              <w:t>Freizeit, Erholung und Gemeinschaft</w:t>
            </w:r>
          </w:p>
        </w:tc>
      </w:tr>
      <w:tr w:rsidR="00C6674C" w:rsidRPr="00DE11DC" w14:paraId="69C2CB13" w14:textId="77777777" w:rsidTr="004158EC">
        <w:tc>
          <w:tcPr>
            <w:tcW w:w="2943" w:type="dxa"/>
          </w:tcPr>
          <w:p w14:paraId="4A9D3998" w14:textId="6B578FD4" w:rsidR="00514F02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7"/>
          </w:p>
        </w:tc>
        <w:tc>
          <w:tcPr>
            <w:tcW w:w="2977" w:type="dxa"/>
          </w:tcPr>
          <w:p w14:paraId="70678F61" w14:textId="156653CA" w:rsidR="00236CFF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8"/>
          </w:p>
        </w:tc>
        <w:tc>
          <w:tcPr>
            <w:tcW w:w="4536" w:type="dxa"/>
          </w:tcPr>
          <w:p w14:paraId="4FF45DDF" w14:textId="7D849C78" w:rsidR="00C6674C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9"/>
          </w:p>
        </w:tc>
        <w:tc>
          <w:tcPr>
            <w:tcW w:w="4678" w:type="dxa"/>
          </w:tcPr>
          <w:p w14:paraId="6CC2018F" w14:textId="6E16B1C0" w:rsidR="00C6674C" w:rsidRPr="00DE11DC" w:rsidRDefault="00DE11DC" w:rsidP="009A1DFF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0"/>
          </w:p>
        </w:tc>
      </w:tr>
    </w:tbl>
    <w:p w14:paraId="1877DF20" w14:textId="77777777" w:rsidR="002A1304" w:rsidRPr="00DE11DC" w:rsidRDefault="002A1304" w:rsidP="002B2377">
      <w:pPr>
        <w:rPr>
          <w:rFonts w:ascii="Arial" w:hAnsi="Arial" w:cs="Arial"/>
          <w:b/>
          <w:sz w:val="19"/>
          <w:szCs w:val="19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34"/>
      </w:tblGrid>
      <w:tr w:rsidR="002A1304" w:rsidRPr="00DE11DC" w14:paraId="60473532" w14:textId="77777777" w:rsidTr="00D41CA4">
        <w:tc>
          <w:tcPr>
            <w:tcW w:w="15134" w:type="dxa"/>
          </w:tcPr>
          <w:p w14:paraId="0D7A2BBD" w14:textId="4987938C" w:rsidR="007300AD" w:rsidRPr="00DE11DC" w:rsidRDefault="002A1304" w:rsidP="00D71D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E11DC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Weitere wichtige Informationen </w:t>
            </w:r>
          </w:p>
          <w:p w14:paraId="35498384" w14:textId="60F1B63F" w:rsidR="00911183" w:rsidRPr="00DE11DC" w:rsidRDefault="00DE11DC" w:rsidP="00911183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1"/>
          </w:p>
        </w:tc>
      </w:tr>
    </w:tbl>
    <w:p w14:paraId="6C216534" w14:textId="77777777" w:rsidR="002A1304" w:rsidRPr="00DE11DC" w:rsidRDefault="002A1304" w:rsidP="002B2377">
      <w:pPr>
        <w:rPr>
          <w:rFonts w:ascii="Arial Narrow" w:hAnsi="Arial Narrow"/>
          <w:sz w:val="19"/>
          <w:szCs w:val="19"/>
        </w:rPr>
      </w:pPr>
    </w:p>
    <w:sectPr w:rsidR="002A1304" w:rsidRPr="00DE11DC" w:rsidSect="007300AD">
      <w:footerReference w:type="default" r:id="rId9"/>
      <w:pgSz w:w="16834" w:h="11904" w:orient="landscape"/>
      <w:pgMar w:top="397" w:right="1021" w:bottom="28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39B88" w14:textId="77777777" w:rsidR="00A73C68" w:rsidRDefault="00A73C68" w:rsidP="00A73C68">
      <w:r>
        <w:separator/>
      </w:r>
    </w:p>
  </w:endnote>
  <w:endnote w:type="continuationSeparator" w:id="0">
    <w:p w14:paraId="6EC04158" w14:textId="77777777" w:rsidR="00A73C68" w:rsidRDefault="00A73C68" w:rsidP="00A7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2006"/>
      <w:gridCol w:w="3002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422611379"/>
        <w:docPartObj>
          <w:docPartGallery w:val="Page Numbers (Bottom of Page)"/>
          <w:docPartUnique/>
        </w:docPartObj>
      </w:sdtPr>
      <w:sdtEndPr>
        <w:rPr>
          <w:rFonts w:ascii="Cambria" w:eastAsia="Cambria" w:hAnsi="Cambria" w:cs="Times New Roman"/>
          <w:sz w:val="24"/>
          <w:szCs w:val="24"/>
        </w:rPr>
      </w:sdtEndPr>
      <w:sdtContent>
        <w:tr w:rsidR="00A73C68" w14:paraId="7DED271B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73ABD9CD" w14:textId="22CF90E6" w:rsidR="00A73C68" w:rsidRPr="00595BB9" w:rsidRDefault="00A73C68" w:rsidP="00A73C68">
              <w:pPr>
                <w:pStyle w:val="Fuzeile"/>
                <w:tabs>
                  <w:tab w:val="clear" w:pos="4536"/>
                  <w:tab w:val="center" w:pos="5812"/>
                </w:tabs>
                <w:rPr>
                  <w:rFonts w:ascii="Arial" w:hAnsi="Arial" w:cs="Arial"/>
                  <w:sz w:val="18"/>
                  <w:szCs w:val="18"/>
                </w:rPr>
              </w:pPr>
              <w:r w:rsidRPr="00595BB9">
                <w:rPr>
                  <w:rFonts w:ascii="Arial" w:hAnsi="Arial" w:cs="Arial"/>
                  <w:color w:val="808080"/>
                  <w:sz w:val="18"/>
                  <w:szCs w:val="18"/>
                </w:rPr>
                <w:t xml:space="preserve"> </w:t>
              </w:r>
              <w:r w:rsidRPr="00595BB9">
                <w:rPr>
                  <w:rFonts w:ascii="Arial" w:hAnsi="Arial" w:cs="Arial"/>
                  <w:color w:val="808080"/>
                  <w:sz w:val="18"/>
                  <w:szCs w:val="18"/>
                </w:rPr>
                <w:t>Departement Bildung und Kultur Appenzell Ausserrhoden</w:t>
              </w:r>
              <w:r w:rsidRPr="00595BB9">
                <w:rPr>
                  <w:rFonts w:ascii="Arial" w:hAnsi="Arial" w:cs="Arial"/>
                  <w:color w:val="808080"/>
                  <w:sz w:val="18"/>
                  <w:szCs w:val="18"/>
                </w:rPr>
                <w:br/>
              </w:r>
              <w:r w:rsidRPr="00595BB9">
                <w:rPr>
                  <w:rFonts w:ascii="Arial" w:hAnsi="Arial" w:cs="Arial"/>
                  <w:color w:val="808080"/>
                  <w:sz w:val="18"/>
                  <w:szCs w:val="18"/>
                </w:rPr>
                <w:br/>
                <w:t>Kontakt: Dr. Alexandra Schubert, Fachstelle Sonderpädagogik                    Vorlage Förderplan: Dr</w:t>
              </w:r>
              <w:r>
                <w:rPr>
                  <w:rFonts w:ascii="Arial" w:hAnsi="Arial" w:cs="Arial"/>
                  <w:color w:val="808080"/>
                  <w:sz w:val="18"/>
                  <w:szCs w:val="18"/>
                </w:rPr>
                <w:t>. Peter Lienhard</w:t>
              </w:r>
              <w:r>
                <w:rPr>
                  <w:rFonts w:ascii="Arial" w:hAnsi="Arial" w:cs="Arial"/>
                  <w:color w:val="808080"/>
                  <w:sz w:val="18"/>
                  <w:szCs w:val="18"/>
                </w:rPr>
                <w:br/>
                <w:t xml:space="preserve">              </w:t>
              </w:r>
              <w:r w:rsidRPr="00595BB9">
                <w:rPr>
                  <w:rFonts w:ascii="Arial" w:hAnsi="Arial" w:cs="Arial"/>
                  <w:color w:val="808080"/>
                  <w:sz w:val="18"/>
                  <w:szCs w:val="18"/>
                </w:rPr>
                <w:t xml:space="preserve">Tel. 071 353 67 33   Mail: </w:t>
              </w:r>
              <w:hyperlink r:id="rId1" w:history="1">
                <w:r w:rsidRPr="00595BB9">
                  <w:rPr>
                    <w:rStyle w:val="Hyperlink"/>
                    <w:rFonts w:ascii="Arial" w:hAnsi="Arial" w:cs="Arial"/>
                    <w:color w:val="808080"/>
                    <w:sz w:val="18"/>
                    <w:szCs w:val="18"/>
                    <w:u w:val="none"/>
                  </w:rPr>
                  <w:t>Alexandra.Schubert@ar.ch</w:t>
                </w:r>
              </w:hyperlink>
              <w:r w:rsidRPr="00595BB9">
                <w:rPr>
                  <w:rFonts w:ascii="Arial" w:hAnsi="Arial" w:cs="Arial"/>
                  <w:color w:val="808080"/>
                  <w:sz w:val="18"/>
                  <w:szCs w:val="18"/>
                </w:rPr>
                <w:t xml:space="preserve">                    </w:t>
              </w:r>
              <w:hyperlink r:id="rId2" w:history="1">
                <w:r w:rsidRPr="00595BB9">
                  <w:rPr>
                    <w:rStyle w:val="Hyperlink"/>
                    <w:rFonts w:ascii="Arial" w:hAnsi="Arial" w:cs="Arial"/>
                    <w:color w:val="808080"/>
                    <w:sz w:val="18"/>
                    <w:szCs w:val="18"/>
                    <w:u w:val="none"/>
                  </w:rPr>
                  <w:t>www.peterlienhard.ch</w:t>
                </w:r>
              </w:hyperlink>
              <w:r w:rsidRPr="00595BB9">
                <w:rPr>
                  <w:rFonts w:ascii="Arial" w:hAnsi="Arial" w:cs="Arial"/>
                  <w:color w:val="808080"/>
                  <w:sz w:val="18"/>
                  <w:szCs w:val="18"/>
                </w:rPr>
                <w:t xml:space="preserve"> &gt; Förderplanung</w:t>
              </w:r>
            </w:p>
            <w:p w14:paraId="1B761A17" w14:textId="0589A554" w:rsidR="00A73C68" w:rsidRDefault="00A73C6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1CD3A1A6" w14:textId="0E0233CB" w:rsidR="00A73C68" w:rsidRDefault="00A73C6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554B0B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0D54505A" w14:textId="77777777" w:rsidR="00A73C68" w:rsidRDefault="00A73C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D83C5" w14:textId="77777777" w:rsidR="00A73C68" w:rsidRDefault="00A73C68" w:rsidP="00A73C68">
      <w:r>
        <w:separator/>
      </w:r>
    </w:p>
  </w:footnote>
  <w:footnote w:type="continuationSeparator" w:id="0">
    <w:p w14:paraId="3E13549C" w14:textId="77777777" w:rsidR="00A73C68" w:rsidRDefault="00A73C68" w:rsidP="00A73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E4B"/>
    <w:multiLevelType w:val="hybridMultilevel"/>
    <w:tmpl w:val="F0DA7FEE"/>
    <w:lvl w:ilvl="0" w:tplc="8AAEB2B2">
      <w:start w:val="1291"/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317D"/>
    <w:multiLevelType w:val="hybridMultilevel"/>
    <w:tmpl w:val="A0E269AA"/>
    <w:lvl w:ilvl="0" w:tplc="2B6AD6D8">
      <w:start w:val="1291"/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60D2F"/>
    <w:multiLevelType w:val="hybridMultilevel"/>
    <w:tmpl w:val="20C68C4E"/>
    <w:lvl w:ilvl="0" w:tplc="C9D2F4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81E4E"/>
    <w:multiLevelType w:val="hybridMultilevel"/>
    <w:tmpl w:val="7B82CAA6"/>
    <w:lvl w:ilvl="0" w:tplc="E68E69FC">
      <w:start w:val="2"/>
      <w:numFmt w:val="bullet"/>
      <w:lvlText w:val="–"/>
      <w:lvlJc w:val="left"/>
      <w:pPr>
        <w:ind w:left="720" w:hanging="360"/>
      </w:pPr>
      <w:rPr>
        <w:rFonts w:ascii="Courier New" w:eastAsia="Cambria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34EE9"/>
    <w:multiLevelType w:val="hybridMultilevel"/>
    <w:tmpl w:val="9C561A9C"/>
    <w:lvl w:ilvl="0" w:tplc="55620CF0">
      <w:start w:val="3"/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6F"/>
    <w:rsid w:val="00042FA9"/>
    <w:rsid w:val="000F0CF5"/>
    <w:rsid w:val="00156232"/>
    <w:rsid w:val="00220563"/>
    <w:rsid w:val="00236CFF"/>
    <w:rsid w:val="0026312A"/>
    <w:rsid w:val="002A1304"/>
    <w:rsid w:val="002B2377"/>
    <w:rsid w:val="002D5B6F"/>
    <w:rsid w:val="00306B5F"/>
    <w:rsid w:val="00343088"/>
    <w:rsid w:val="00371685"/>
    <w:rsid w:val="003814D4"/>
    <w:rsid w:val="003A6343"/>
    <w:rsid w:val="004002B2"/>
    <w:rsid w:val="004158EC"/>
    <w:rsid w:val="004656C1"/>
    <w:rsid w:val="004906AD"/>
    <w:rsid w:val="004A1271"/>
    <w:rsid w:val="004C2502"/>
    <w:rsid w:val="004C7526"/>
    <w:rsid w:val="004F2432"/>
    <w:rsid w:val="004F2939"/>
    <w:rsid w:val="005145F1"/>
    <w:rsid w:val="00514F02"/>
    <w:rsid w:val="00531E2B"/>
    <w:rsid w:val="00554B0B"/>
    <w:rsid w:val="00581F1F"/>
    <w:rsid w:val="00645315"/>
    <w:rsid w:val="00682A39"/>
    <w:rsid w:val="00686D36"/>
    <w:rsid w:val="00693092"/>
    <w:rsid w:val="006B5484"/>
    <w:rsid w:val="006C17B9"/>
    <w:rsid w:val="006C3D34"/>
    <w:rsid w:val="006F68CD"/>
    <w:rsid w:val="007300AD"/>
    <w:rsid w:val="00747A70"/>
    <w:rsid w:val="00765E97"/>
    <w:rsid w:val="00767A39"/>
    <w:rsid w:val="00791616"/>
    <w:rsid w:val="007921ED"/>
    <w:rsid w:val="0080280D"/>
    <w:rsid w:val="00846539"/>
    <w:rsid w:val="00866DF9"/>
    <w:rsid w:val="00867AA6"/>
    <w:rsid w:val="008B3164"/>
    <w:rsid w:val="008E788F"/>
    <w:rsid w:val="00911183"/>
    <w:rsid w:val="00912220"/>
    <w:rsid w:val="0091692F"/>
    <w:rsid w:val="00952A91"/>
    <w:rsid w:val="0098412E"/>
    <w:rsid w:val="009A1DFF"/>
    <w:rsid w:val="009B749D"/>
    <w:rsid w:val="00A704F2"/>
    <w:rsid w:val="00A73C68"/>
    <w:rsid w:val="00AD3887"/>
    <w:rsid w:val="00C3331D"/>
    <w:rsid w:val="00C643A9"/>
    <w:rsid w:val="00C6674C"/>
    <w:rsid w:val="00CE142D"/>
    <w:rsid w:val="00D41CA4"/>
    <w:rsid w:val="00D642EB"/>
    <w:rsid w:val="00D71D8F"/>
    <w:rsid w:val="00DB6ED6"/>
    <w:rsid w:val="00DE11DC"/>
    <w:rsid w:val="00E47018"/>
    <w:rsid w:val="00E90F27"/>
    <w:rsid w:val="00F134E4"/>
    <w:rsid w:val="00F520F1"/>
    <w:rsid w:val="00FC728A"/>
    <w:rsid w:val="00FC7F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61F3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04D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texttabarial10">
    <w:name w:val="a text tab arial 10"/>
    <w:basedOn w:val="Standard"/>
    <w:qFormat/>
    <w:rsid w:val="005577F7"/>
    <w:pPr>
      <w:spacing w:before="40" w:after="40" w:line="240" w:lineRule="atLeast"/>
    </w:pPr>
    <w:rPr>
      <w:rFonts w:ascii="Arial" w:eastAsia="Times New Roman" w:hAnsi="Arial"/>
      <w:kern w:val="28"/>
      <w:sz w:val="20"/>
      <w:szCs w:val="20"/>
      <w:lang w:val="de-CH" w:eastAsia="de-DE"/>
    </w:rPr>
  </w:style>
  <w:style w:type="table" w:styleId="Tabellenraster">
    <w:name w:val="Table Grid"/>
    <w:basedOn w:val="NormaleTabelle"/>
    <w:uiPriority w:val="59"/>
    <w:rsid w:val="002D5B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C6674C"/>
    <w:pPr>
      <w:ind w:left="720"/>
      <w:contextualSpacing/>
    </w:pPr>
    <w:rPr>
      <w:rFonts w:ascii="Times" w:eastAsia="Times" w:hAnsi="Times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3C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C68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73C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C68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A73C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04D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texttabarial10">
    <w:name w:val="a text tab arial 10"/>
    <w:basedOn w:val="Standard"/>
    <w:qFormat/>
    <w:rsid w:val="005577F7"/>
    <w:pPr>
      <w:spacing w:before="40" w:after="40" w:line="240" w:lineRule="atLeast"/>
    </w:pPr>
    <w:rPr>
      <w:rFonts w:ascii="Arial" w:eastAsia="Times New Roman" w:hAnsi="Arial"/>
      <w:kern w:val="28"/>
      <w:sz w:val="20"/>
      <w:szCs w:val="20"/>
      <w:lang w:val="de-CH" w:eastAsia="de-DE"/>
    </w:rPr>
  </w:style>
  <w:style w:type="table" w:styleId="Tabellenraster">
    <w:name w:val="Table Grid"/>
    <w:basedOn w:val="NormaleTabelle"/>
    <w:uiPriority w:val="59"/>
    <w:rsid w:val="002D5B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C6674C"/>
    <w:pPr>
      <w:ind w:left="720"/>
      <w:contextualSpacing/>
    </w:pPr>
    <w:rPr>
      <w:rFonts w:ascii="Times" w:eastAsia="Times" w:hAnsi="Times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3C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C68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73C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C68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A73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terlienhard.ch" TargetMode="External"/><Relationship Id="rId1" Type="http://schemas.openxmlformats.org/officeDocument/2006/relationships/hyperlink" Target="mailto:Alexandra.Schubert@ar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2C65BC-72CA-4852-9F6A-7C9DC780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45567B4.dotm</Template>
  <TotalTime>0</TotalTime>
  <Pages>2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HfH Zürich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Lienhard</dc:creator>
  <cp:lastModifiedBy>Schubert Alexandra</cp:lastModifiedBy>
  <cp:revision>3</cp:revision>
  <cp:lastPrinted>2011-10-19T09:06:00Z</cp:lastPrinted>
  <dcterms:created xsi:type="dcterms:W3CDTF">2017-10-04T09:59:00Z</dcterms:created>
  <dcterms:modified xsi:type="dcterms:W3CDTF">2017-10-04T10:00:00Z</dcterms:modified>
</cp:coreProperties>
</file>