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4F2B" w:rsidRDefault="00B96E62" w:rsidP="005F07FD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"/>
              <w:listEntry w:val="Lernbericht zum Zeugnis"/>
              <w:listEntry w:val="Lernbericht / Zeugnis"/>
            </w:ddList>
          </w:ffData>
        </w:fldChar>
      </w:r>
      <w:bookmarkStart w:id="1" w:name="Dropdown1"/>
      <w:r>
        <w:instrText xml:space="preserve"> FORMDROPDOWN </w:instrText>
      </w:r>
      <w:r w:rsidR="0038046C">
        <w:fldChar w:fldCharType="separate"/>
      </w:r>
      <w:r>
        <w:fldChar w:fldCharType="end"/>
      </w:r>
      <w:bookmarkEnd w:id="1"/>
      <w:bookmarkEnd w:id="0"/>
      <w:r w:rsidR="005F07FD">
        <w:tab/>
      </w:r>
      <w:r w:rsidR="008C4515">
        <w:t>3</w:t>
      </w:r>
      <w:r w:rsidR="009C4F2B" w:rsidRPr="00C41688">
        <w:t>. Zyklus</w:t>
      </w:r>
    </w:p>
    <w:p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B765E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2"/>
      <w:r w:rsidR="00657E85">
        <w:rPr>
          <w:szCs w:val="17"/>
        </w:rPr>
        <w:tab/>
      </w:r>
      <w:r w:rsidR="00657E85">
        <w:rPr>
          <w:szCs w:val="17"/>
        </w:rPr>
        <w:tab/>
      </w:r>
      <w:r w:rsidR="00657E85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1. Sekundarklasse"/>
              <w:listEntry w:val="2. Sekundarklasse"/>
              <w:listEntry w:val="3. Sekundarklasse"/>
            </w:ddList>
          </w:ffData>
        </w:fldChar>
      </w:r>
      <w:bookmarkStart w:id="3" w:name="Dropdown2"/>
      <w:r w:rsidR="00657E85">
        <w:rPr>
          <w:b/>
          <w:szCs w:val="17"/>
        </w:rPr>
        <w:instrText xml:space="preserve"> FORMDROPDOWN </w:instrText>
      </w:r>
      <w:r w:rsidR="0038046C">
        <w:rPr>
          <w:b/>
          <w:szCs w:val="17"/>
        </w:rPr>
      </w:r>
      <w:r w:rsidR="0038046C">
        <w:rPr>
          <w:b/>
          <w:szCs w:val="17"/>
        </w:rPr>
        <w:fldChar w:fldCharType="separate"/>
      </w:r>
      <w:r w:rsidR="00657E85">
        <w:rPr>
          <w:b/>
          <w:szCs w:val="17"/>
        </w:rPr>
        <w:fldChar w:fldCharType="end"/>
      </w:r>
      <w:bookmarkEnd w:id="3"/>
    </w:p>
    <w:p w:rsidR="00C41688" w:rsidRPr="004D7D21" w:rsidRDefault="00C41688" w:rsidP="005F07FD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  <w:r w:rsidR="001F632D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3F3137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:rsidR="00B73133" w:rsidRPr="00D51952" w:rsidRDefault="00B73133" w:rsidP="00D51952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CA11FA" w:rsidRPr="00271B2D" w:rsidTr="00B5736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40530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CA11FA" w:rsidRPr="00271B2D" w:rsidTr="002C158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CA11FA" w:rsidRPr="00271B2D" w:rsidTr="00CF691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7803D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CA11FA" w:rsidRPr="00271B2D" w:rsidTr="00C93BC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Natur und Technik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F34D8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Räume, Zeiten, Gesellschaften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0"/>
          </w:p>
        </w:tc>
      </w:tr>
      <w:tr w:rsidR="00CA11FA" w:rsidRPr="00271B2D" w:rsidTr="00884B2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Wirtschaft, Arbeit, Haushalt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1"/>
          </w:p>
        </w:tc>
      </w:tr>
      <w:tr w:rsidR="00CA11FA" w:rsidRPr="00271B2D" w:rsidTr="00DD6E5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Ethik, Religionen, Gemeinschaft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2"/>
          </w:p>
        </w:tc>
      </w:tr>
      <w:tr w:rsidR="00CA11FA" w:rsidRPr="00271B2D" w:rsidTr="00AC6B6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Berufliche Orientierung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3"/>
          </w:p>
        </w:tc>
      </w:tr>
      <w:tr w:rsidR="00CA11FA" w:rsidRPr="00271B2D" w:rsidTr="004B21A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Bildnerisches </w:t>
            </w:r>
            <w:r w:rsidRPr="00271B2D">
              <w:rPr>
                <w:rFonts w:eastAsia="MS Mincho"/>
                <w:szCs w:val="19"/>
              </w:rPr>
              <w:t>Gestalten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EA546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Textiles / Technisches Gestalten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4"/>
          </w:p>
        </w:tc>
      </w:tr>
      <w:tr w:rsidR="00CA11FA" w:rsidRPr="00271B2D" w:rsidTr="00E13AF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lastRenderedPageBreak/>
              <w:t>Musik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BE7A5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A11FA" w:rsidRPr="00271B2D" w:rsidTr="00AB6BE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262B10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Projektunterricht 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5"/>
          </w:p>
        </w:tc>
      </w:tr>
      <w:tr w:rsidR="00CA11FA" w:rsidRPr="00271B2D" w:rsidTr="00641C1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Wahlpflicht</w:t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6"/>
          </w:p>
        </w:tc>
      </w:tr>
      <w:tr w:rsidR="00CA11FA" w:rsidRPr="00271B2D" w:rsidTr="0057561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CA11FA" w:rsidRPr="00271B2D" w:rsidRDefault="00CA11FA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D51952" w:rsidRDefault="00B73133" w:rsidP="00D51952">
      <w:pPr>
        <w:spacing w:after="80" w:line="280" w:lineRule="atLeast"/>
        <w:rPr>
          <w:sz w:val="20"/>
        </w:rPr>
      </w:pPr>
    </w:p>
    <w:p w:rsidR="00BE65DB" w:rsidRPr="00D51952" w:rsidRDefault="00D51952" w:rsidP="00D51952">
      <w:pPr>
        <w:spacing w:after="80" w:line="280" w:lineRule="atLeast"/>
        <w:rPr>
          <w:sz w:val="20"/>
        </w:rPr>
      </w:pPr>
      <w:r>
        <w:rPr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CA11F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CA11FA" w:rsidRPr="004D7D21" w:rsidTr="00D004A8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CD2C6E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C31EB4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A6733C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7419E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F720C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590722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B57942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612D04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A11FA" w:rsidRPr="004D7D21" w:rsidTr="00B44556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CA11FA" w:rsidRPr="004D7D21" w:rsidRDefault="00CA11FA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D51952" w:rsidRDefault="0004085F" w:rsidP="00D51952">
      <w:pPr>
        <w:spacing w:after="80" w:line="280" w:lineRule="atLeast"/>
        <w:rPr>
          <w:sz w:val="20"/>
        </w:rPr>
      </w:pPr>
    </w:p>
    <w:p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D51952" w:rsidRDefault="00D51952" w:rsidP="00D51952">
      <w:pPr>
        <w:spacing w:after="80" w:line="280" w:lineRule="atLeast"/>
        <w:rPr>
          <w:sz w:val="20"/>
        </w:rPr>
      </w:pPr>
    </w:p>
    <w:p w:rsidR="00D51952" w:rsidRPr="00140DCE" w:rsidRDefault="00D51952" w:rsidP="00D51952">
      <w:pPr>
        <w:spacing w:after="80" w:line="280" w:lineRule="atLeast"/>
        <w:rPr>
          <w:sz w:val="20"/>
        </w:rPr>
      </w:pPr>
    </w:p>
    <w:p w:rsidR="00D51952" w:rsidRPr="004D7D21" w:rsidRDefault="00D51952" w:rsidP="005F07FD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7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="00B765E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8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1952" w:rsidRPr="009D022C" w:rsidTr="00FB21C1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D51952" w:rsidRPr="009D022C" w:rsidRDefault="00D51952" w:rsidP="005F07FD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:rsidR="00D51952" w:rsidRPr="009D022C" w:rsidRDefault="00D51952" w:rsidP="00EC58E0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D51952" w:rsidRPr="004D7D21" w:rsidRDefault="00D51952" w:rsidP="00EC58E0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</w:p>
    <w:sectPr w:rsidR="00D51952" w:rsidRPr="004D7D21" w:rsidSect="00D51952">
      <w:footerReference w:type="default" r:id="rId9"/>
      <w:footerReference w:type="first" r:id="rId10"/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6C" w:rsidRDefault="0038046C">
      <w:r>
        <w:separator/>
      </w:r>
    </w:p>
  </w:endnote>
  <w:endnote w:type="continuationSeparator" w:id="0">
    <w:p w:rsidR="0038046C" w:rsidRDefault="003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CA11FA">
      <w:rPr>
        <w:noProof/>
        <w:sz w:val="17"/>
        <w:szCs w:val="17"/>
      </w:rPr>
      <w:t>3</w:t>
    </w:r>
    <w:r w:rsidRPr="00690AD4">
      <w:rPr>
        <w:sz w:val="17"/>
        <w:szCs w:val="17"/>
      </w:rPr>
      <w:fldChar w:fldCharType="end"/>
    </w:r>
    <w:r w:rsidR="00CA11FA">
      <w:rPr>
        <w:sz w:val="17"/>
        <w:szCs w:val="17"/>
      </w:rPr>
      <w:t xml:space="preserve"> von 3</w:t>
    </w:r>
  </w:p>
  <w:p w:rsidR="00D41C1B" w:rsidRDefault="00D41C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6C" w:rsidRDefault="0038046C">
      <w:r>
        <w:separator/>
      </w:r>
    </w:p>
  </w:footnote>
  <w:footnote w:type="continuationSeparator" w:id="0">
    <w:p w:rsidR="0038046C" w:rsidRDefault="0038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77F15"/>
    <w:rsid w:val="00080211"/>
    <w:rsid w:val="00091897"/>
    <w:rsid w:val="000A0CDB"/>
    <w:rsid w:val="000E2A13"/>
    <w:rsid w:val="000F5777"/>
    <w:rsid w:val="001558F2"/>
    <w:rsid w:val="001D17A2"/>
    <w:rsid w:val="001F2A50"/>
    <w:rsid w:val="001F632D"/>
    <w:rsid w:val="00262B10"/>
    <w:rsid w:val="00271B2D"/>
    <w:rsid w:val="002A7F4A"/>
    <w:rsid w:val="002C06A4"/>
    <w:rsid w:val="002C1856"/>
    <w:rsid w:val="002F64E0"/>
    <w:rsid w:val="00315F78"/>
    <w:rsid w:val="00320F4F"/>
    <w:rsid w:val="00321268"/>
    <w:rsid w:val="00353F04"/>
    <w:rsid w:val="003644C9"/>
    <w:rsid w:val="0038046C"/>
    <w:rsid w:val="00383373"/>
    <w:rsid w:val="003F3137"/>
    <w:rsid w:val="00403EC6"/>
    <w:rsid w:val="0040513A"/>
    <w:rsid w:val="0041545B"/>
    <w:rsid w:val="00497531"/>
    <w:rsid w:val="004B7D29"/>
    <w:rsid w:val="004D7D21"/>
    <w:rsid w:val="0052159D"/>
    <w:rsid w:val="00531746"/>
    <w:rsid w:val="00543262"/>
    <w:rsid w:val="005C502E"/>
    <w:rsid w:val="005F07FD"/>
    <w:rsid w:val="00657E85"/>
    <w:rsid w:val="006B0728"/>
    <w:rsid w:val="00737E29"/>
    <w:rsid w:val="007A5B7E"/>
    <w:rsid w:val="007C395B"/>
    <w:rsid w:val="007E15E9"/>
    <w:rsid w:val="007F04BD"/>
    <w:rsid w:val="007F0DD5"/>
    <w:rsid w:val="00800A06"/>
    <w:rsid w:val="00800B50"/>
    <w:rsid w:val="0082358E"/>
    <w:rsid w:val="00840D75"/>
    <w:rsid w:val="00875A3D"/>
    <w:rsid w:val="008C4515"/>
    <w:rsid w:val="008E5758"/>
    <w:rsid w:val="009C4F2B"/>
    <w:rsid w:val="009E2837"/>
    <w:rsid w:val="00A13F05"/>
    <w:rsid w:val="00A4486C"/>
    <w:rsid w:val="00AA501B"/>
    <w:rsid w:val="00AC062B"/>
    <w:rsid w:val="00AC2A05"/>
    <w:rsid w:val="00AE6FF9"/>
    <w:rsid w:val="00B31EB6"/>
    <w:rsid w:val="00B41499"/>
    <w:rsid w:val="00B73133"/>
    <w:rsid w:val="00B765E6"/>
    <w:rsid w:val="00B96E62"/>
    <w:rsid w:val="00BB065B"/>
    <w:rsid w:val="00BC6CE6"/>
    <w:rsid w:val="00BE65DB"/>
    <w:rsid w:val="00BF482F"/>
    <w:rsid w:val="00BF6D6A"/>
    <w:rsid w:val="00C34E95"/>
    <w:rsid w:val="00C41688"/>
    <w:rsid w:val="00C42563"/>
    <w:rsid w:val="00C9425F"/>
    <w:rsid w:val="00CA11FA"/>
    <w:rsid w:val="00CE5705"/>
    <w:rsid w:val="00CE592F"/>
    <w:rsid w:val="00D41C1B"/>
    <w:rsid w:val="00D5064C"/>
    <w:rsid w:val="00D51782"/>
    <w:rsid w:val="00D51952"/>
    <w:rsid w:val="00D52510"/>
    <w:rsid w:val="00D53A1E"/>
    <w:rsid w:val="00D662B2"/>
    <w:rsid w:val="00DA7772"/>
    <w:rsid w:val="00DC66D4"/>
    <w:rsid w:val="00E00492"/>
    <w:rsid w:val="00E51802"/>
    <w:rsid w:val="00EA44F7"/>
    <w:rsid w:val="00EC58E0"/>
    <w:rsid w:val="00ED67A7"/>
    <w:rsid w:val="00FB21C1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17D3-26B1-4EC4-84CF-536A6D6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86E7A8FB.dotm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8</cp:revision>
  <cp:lastPrinted>2017-07-24T11:39:00Z</cp:lastPrinted>
  <dcterms:created xsi:type="dcterms:W3CDTF">2017-08-02T14:14:00Z</dcterms:created>
  <dcterms:modified xsi:type="dcterms:W3CDTF">2018-01-08T12:44:00Z</dcterms:modified>
</cp:coreProperties>
</file>