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4F2B" w:rsidRDefault="001C071D" w:rsidP="00C13973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 "/>
              <w:listEntry w:val="Lernbericht zum Zeugnis"/>
              <w:listEntry w:val="Lernbericht / Zeugnis"/>
            </w:ddList>
          </w:ffData>
        </w:fldChar>
      </w:r>
      <w:bookmarkStart w:id="1" w:name="Dropdown1"/>
      <w:r>
        <w:instrText xml:space="preserve"> FORMDROPDOWN </w:instrText>
      </w:r>
      <w:r w:rsidR="001B3C04">
        <w:fldChar w:fldCharType="separate"/>
      </w:r>
      <w:r>
        <w:fldChar w:fldCharType="end"/>
      </w:r>
      <w:bookmarkEnd w:id="1"/>
      <w:bookmarkEnd w:id="0"/>
      <w:r w:rsidR="00C13973">
        <w:tab/>
      </w:r>
      <w:r w:rsidR="002C06A4">
        <w:t>2</w:t>
      </w:r>
      <w:r w:rsidR="009C4F2B" w:rsidRPr="00C41688">
        <w:t>. Zyklus</w:t>
      </w:r>
    </w:p>
    <w:p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2"/>
      <w:r w:rsidR="00225D6F">
        <w:rPr>
          <w:szCs w:val="17"/>
        </w:rPr>
        <w:tab/>
      </w:r>
      <w:r w:rsidR="00225D6F">
        <w:rPr>
          <w:szCs w:val="17"/>
        </w:rPr>
        <w:tab/>
      </w:r>
      <w:r w:rsidR="00225D6F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3. Primarklasse"/>
              <w:listEntry w:val="4. Primarklasse"/>
              <w:listEntry w:val="5. Primarklasse"/>
              <w:listEntry w:val="6. Primarklasse"/>
            </w:ddList>
          </w:ffData>
        </w:fldChar>
      </w:r>
      <w:bookmarkStart w:id="3" w:name="Dropdown2"/>
      <w:r w:rsidR="00225D6F">
        <w:rPr>
          <w:b/>
          <w:szCs w:val="17"/>
        </w:rPr>
        <w:instrText xml:space="preserve"> FORMDROPDOWN </w:instrText>
      </w:r>
      <w:r w:rsidR="001B3C04">
        <w:rPr>
          <w:b/>
          <w:szCs w:val="17"/>
        </w:rPr>
      </w:r>
      <w:r w:rsidR="001B3C04">
        <w:rPr>
          <w:b/>
          <w:szCs w:val="17"/>
        </w:rPr>
        <w:fldChar w:fldCharType="separate"/>
      </w:r>
      <w:r w:rsidR="00225D6F">
        <w:rPr>
          <w:b/>
          <w:szCs w:val="17"/>
        </w:rPr>
        <w:fldChar w:fldCharType="end"/>
      </w:r>
      <w:bookmarkEnd w:id="3"/>
    </w:p>
    <w:p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  <w:r w:rsidR="00095FE6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225D6F">
        <w:rPr>
          <w:szCs w:val="17"/>
        </w:rPr>
        <w:t xml:space="preserve"> 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:rsidR="00B73133" w:rsidRPr="002C1856" w:rsidRDefault="00B73133" w:rsidP="002F1416">
      <w:pPr>
        <w:pStyle w:val="berschrift3"/>
        <w:spacing w:after="80"/>
        <w:rPr>
          <w:szCs w:val="17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9E1B03" w:rsidRPr="00271B2D" w:rsidTr="00F7222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3C10C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9E1B03" w:rsidRPr="00271B2D" w:rsidTr="001C769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9E1B03" w:rsidRPr="00271B2D" w:rsidTr="00233DE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527FB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9E1B03" w:rsidRPr="00271B2D" w:rsidTr="0083379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D80A6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D55A5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7F162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:rsidTr="001A6BA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2C1856" w:rsidRDefault="00B73133" w:rsidP="002F1416">
      <w:pPr>
        <w:pStyle w:val="berschrift3"/>
        <w:spacing w:after="80"/>
        <w:rPr>
          <w:szCs w:val="17"/>
        </w:rPr>
      </w:pPr>
    </w:p>
    <w:p w:rsidR="00BE65DB" w:rsidRPr="002F1416" w:rsidRDefault="002F1416" w:rsidP="002F1416">
      <w:pPr>
        <w:pStyle w:val="berschrift3"/>
        <w:spacing w:after="80"/>
        <w:rPr>
          <w:szCs w:val="17"/>
        </w:rPr>
      </w:pPr>
      <w:r>
        <w:rPr>
          <w:b w:val="0"/>
          <w:szCs w:val="17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9E1B0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9E1B03" w:rsidRPr="004D7D21" w:rsidTr="002916BF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E64F06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B7306C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EC672F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DF2105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C97FE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043A68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0900A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0F2137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:rsidTr="0081722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2F1416" w:rsidRDefault="0004085F" w:rsidP="002F1416">
      <w:pPr>
        <w:pStyle w:val="berschrift3"/>
        <w:spacing w:after="80"/>
        <w:rPr>
          <w:szCs w:val="17"/>
        </w:rPr>
      </w:pPr>
    </w:p>
    <w:p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2F1416" w:rsidRDefault="002F1416" w:rsidP="002F1416">
      <w:pPr>
        <w:pStyle w:val="berschrift3"/>
        <w:spacing w:after="80"/>
        <w:rPr>
          <w:szCs w:val="17"/>
        </w:rPr>
      </w:pPr>
    </w:p>
    <w:p w:rsidR="002F1416" w:rsidRPr="002F1416" w:rsidRDefault="002F1416" w:rsidP="002F1416"/>
    <w:p w:rsidR="002F1416" w:rsidRPr="004D7D21" w:rsidRDefault="002F1416" w:rsidP="00C13973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0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1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1416" w:rsidRPr="009D022C" w:rsidTr="00E50A24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2F1416" w:rsidRPr="009D022C" w:rsidRDefault="002F1416" w:rsidP="00C13973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:rsidR="002F1416" w:rsidRPr="009D022C" w:rsidRDefault="002F1416" w:rsidP="00E50A24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04085F" w:rsidRPr="004D7D21" w:rsidRDefault="002F1416" w:rsidP="009E1B03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</w:p>
    <w:sectPr w:rsidR="0004085F" w:rsidRPr="004D7D21" w:rsidSect="00F515F8">
      <w:footerReference w:type="default" r:id="rId9"/>
      <w:footerReference w:type="first" r:id="rId10"/>
      <w:pgSz w:w="11906" w:h="16838"/>
      <w:pgMar w:top="2438" w:right="510" w:bottom="1134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04" w:rsidRDefault="001B3C04">
      <w:r>
        <w:separator/>
      </w:r>
    </w:p>
  </w:endnote>
  <w:endnote w:type="continuationSeparator" w:id="0">
    <w:p w:rsidR="001B3C04" w:rsidRDefault="001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DE3A6B"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04" w:rsidRDefault="001B3C04">
      <w:r>
        <w:separator/>
      </w:r>
    </w:p>
  </w:footnote>
  <w:footnote w:type="continuationSeparator" w:id="0">
    <w:p w:rsidR="001B3C04" w:rsidRDefault="001B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77F15"/>
    <w:rsid w:val="00080211"/>
    <w:rsid w:val="00091897"/>
    <w:rsid w:val="00095FE6"/>
    <w:rsid w:val="000A0CDB"/>
    <w:rsid w:val="000E2A13"/>
    <w:rsid w:val="001558F2"/>
    <w:rsid w:val="001B3C04"/>
    <w:rsid w:val="001C071D"/>
    <w:rsid w:val="001D17A2"/>
    <w:rsid w:val="001F2A50"/>
    <w:rsid w:val="00225D6F"/>
    <w:rsid w:val="00271B2D"/>
    <w:rsid w:val="00285116"/>
    <w:rsid w:val="002A7F4A"/>
    <w:rsid w:val="002C06A4"/>
    <w:rsid w:val="002C1856"/>
    <w:rsid w:val="002F1416"/>
    <w:rsid w:val="002F64E0"/>
    <w:rsid w:val="00315F78"/>
    <w:rsid w:val="00320F4F"/>
    <w:rsid w:val="00321268"/>
    <w:rsid w:val="00353F04"/>
    <w:rsid w:val="003644C9"/>
    <w:rsid w:val="00383373"/>
    <w:rsid w:val="00403EC6"/>
    <w:rsid w:val="00497531"/>
    <w:rsid w:val="004B7D29"/>
    <w:rsid w:val="004D7D21"/>
    <w:rsid w:val="0052159D"/>
    <w:rsid w:val="00531746"/>
    <w:rsid w:val="00543262"/>
    <w:rsid w:val="005A2C7F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A1E60"/>
    <w:rsid w:val="009C4F2B"/>
    <w:rsid w:val="009D7339"/>
    <w:rsid w:val="009E1B03"/>
    <w:rsid w:val="009E2837"/>
    <w:rsid w:val="00A13F05"/>
    <w:rsid w:val="00A54E27"/>
    <w:rsid w:val="00AA501B"/>
    <w:rsid w:val="00AC062B"/>
    <w:rsid w:val="00AC2A05"/>
    <w:rsid w:val="00AE6FF9"/>
    <w:rsid w:val="00B31EB6"/>
    <w:rsid w:val="00B41499"/>
    <w:rsid w:val="00B73133"/>
    <w:rsid w:val="00BB065B"/>
    <w:rsid w:val="00BC6CE6"/>
    <w:rsid w:val="00BE65DB"/>
    <w:rsid w:val="00BF482F"/>
    <w:rsid w:val="00BF6D6A"/>
    <w:rsid w:val="00C13973"/>
    <w:rsid w:val="00C41688"/>
    <w:rsid w:val="00C42563"/>
    <w:rsid w:val="00C9425F"/>
    <w:rsid w:val="00CE5705"/>
    <w:rsid w:val="00CE592F"/>
    <w:rsid w:val="00D41C1B"/>
    <w:rsid w:val="00D5064C"/>
    <w:rsid w:val="00D51782"/>
    <w:rsid w:val="00D52510"/>
    <w:rsid w:val="00D53A1E"/>
    <w:rsid w:val="00D640A5"/>
    <w:rsid w:val="00D662B2"/>
    <w:rsid w:val="00DA7772"/>
    <w:rsid w:val="00DC66D4"/>
    <w:rsid w:val="00DE3A6B"/>
    <w:rsid w:val="00E00492"/>
    <w:rsid w:val="00E50A24"/>
    <w:rsid w:val="00E51802"/>
    <w:rsid w:val="00EA44F7"/>
    <w:rsid w:val="00ED67A7"/>
    <w:rsid w:val="00EE7C6C"/>
    <w:rsid w:val="00F515F8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AE5-56FD-40FC-B50C-18AD0C6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7FCC17E4.dotm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9</cp:revision>
  <cp:lastPrinted>2017-07-24T11:39:00Z</cp:lastPrinted>
  <dcterms:created xsi:type="dcterms:W3CDTF">2017-08-02T14:11:00Z</dcterms:created>
  <dcterms:modified xsi:type="dcterms:W3CDTF">2018-01-08T12:41:00Z</dcterms:modified>
</cp:coreProperties>
</file>