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3C" w:rsidRDefault="0010376C" w:rsidP="0092333C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</w:pPr>
      <w:r w:rsidRPr="00D968CD">
        <w:rPr>
          <w:rFonts w:ascii="HelveticaNeueLTStd-Roman" w:hAnsi="HelveticaNeueLTStd-Roman" w:cs="HelveticaNeueLTStd-Roman"/>
          <w:noProof/>
          <w:color w:val="FFFFFF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C4BD818" wp14:editId="14ADFAD2">
                <wp:simplePos x="0" y="0"/>
                <wp:positionH relativeFrom="column">
                  <wp:posOffset>4779949</wp:posOffset>
                </wp:positionH>
                <wp:positionV relativeFrom="paragraph">
                  <wp:posOffset>53340</wp:posOffset>
                </wp:positionV>
                <wp:extent cx="1184275" cy="830580"/>
                <wp:effectExtent l="0" t="0" r="0" b="0"/>
                <wp:wrapNone/>
                <wp:docPr id="289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76C" w:rsidRPr="0010376C" w:rsidRDefault="0010376C" w:rsidP="0010376C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48"/>
                                <w:szCs w:val="48"/>
                              </w:rPr>
                            </w:pPr>
                            <w:r w:rsidRPr="0010376C">
                              <w:rPr>
                                <w:rFonts w:ascii="Arial Black" w:eastAsia="MS PGothic" w:hAnsi="Arial Black" w:cs="Arial"/>
                                <w:color w:val="99CC00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  <w:t>1418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76.35pt;margin-top:4.2pt;width:93.25pt;height:65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" filled="f" stroked="f">
                <v:textbox style="mso-fit-shape-to-text:t">
                  <w:txbxContent>
                    <w:p w:rsidR="0010376C" w:rsidRPr="0010376C" w:rsidRDefault="0010376C" w:rsidP="0010376C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48"/>
                          <w:szCs w:val="48"/>
                        </w:rPr>
                      </w:pPr>
                      <w:r w:rsidRPr="0010376C">
                        <w:rPr>
                          <w:rFonts w:ascii="Arial Black" w:eastAsia="MS PGothic" w:hAnsi="Arial Black" w:cs="Arial"/>
                          <w:color w:val="99CC00"/>
                          <w:kern w:val="24"/>
                          <w:sz w:val="48"/>
                          <w:szCs w:val="48"/>
                          <w:lang w:val="de-DE"/>
                        </w:rPr>
                        <w:t>1418</w:t>
                      </w:r>
                    </w:p>
                  </w:txbxContent>
                </v:textbox>
              </v:shape>
            </w:pict>
          </mc:Fallback>
        </mc:AlternateContent>
      </w:r>
      <w:r w:rsidR="00611EE1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 xml:space="preserve">SGABE </w:t>
      </w:r>
      <w:r w:rsidR="0092333C">
        <w:rPr>
          <w:rFonts w:ascii="Arial-BoldMT" w:hAnsi="Arial-BoldMT" w:cs="Arial-BoldMT"/>
          <w:b/>
          <w:bCs/>
          <w:color w:val="FFFFFF"/>
          <w:sz w:val="15"/>
          <w:szCs w:val="15"/>
          <w:lang w:val="de-CH" w:eastAsia="de-CH"/>
        </w:rPr>
        <w:t>2+</w:t>
      </w:r>
    </w:p>
    <w:p w:rsidR="00C81E85" w:rsidRPr="002E154D" w:rsidRDefault="0010376C" w:rsidP="008E6E71">
      <w:pPr>
        <w:spacing w:line="240" w:lineRule="auto"/>
        <w:rPr>
          <w:i/>
          <w:lang w:val="de-CH"/>
        </w:rPr>
      </w:pPr>
      <w:r w:rsidRPr="002E154D">
        <w:rPr>
          <w:i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E5ACA34" wp14:editId="7C0C3542">
                <wp:simplePos x="0" y="0"/>
                <wp:positionH relativeFrom="column">
                  <wp:posOffset>-33391</wp:posOffset>
                </wp:positionH>
                <wp:positionV relativeFrom="paragraph">
                  <wp:posOffset>7620</wp:posOffset>
                </wp:positionV>
                <wp:extent cx="4357315" cy="644056"/>
                <wp:effectExtent l="0" t="0" r="24765" b="2286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7315" cy="644056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963" w:rsidRDefault="00BC376D" w:rsidP="0010376C">
                            <w:pPr>
                              <w:spacing w:after="6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15"/>
                                <w:lang w:val="de-CH" w:eastAsia="de-CH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15"/>
                                <w:lang w:eastAsia="de-CH"/>
                              </w:rPr>
                              <w:t xml:space="preserve">Abrechnung Entschädigung </w:t>
                            </w:r>
                            <w:r w:rsidR="002503F9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15"/>
                                <w:lang w:val="de-CH" w:eastAsia="de-CH"/>
                              </w:rPr>
                              <w:t xml:space="preserve"> 1418l</w:t>
                            </w:r>
                            <w:r w:rsidR="00CE01E8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32"/>
                                <w:szCs w:val="15"/>
                                <w:lang w:val="de-CH" w:eastAsia="de-CH"/>
                              </w:rPr>
                              <w:t>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1" o:spid="_x0000_s1027" style="position:absolute;margin-left:-2.65pt;margin-top:.6pt;width:343.1pt;height:50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" fillcolor="#fbd4b4 [1305]" strokecolor="black [3200]">
                <v:textbox>
                  <w:txbxContent>
                    <w:p w:rsidR="00892963" w:rsidRDefault="00BC376D" w:rsidP="0010376C">
                      <w:pPr>
                        <w:spacing w:after="60" w:line="240" w:lineRule="auto"/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15"/>
                          <w:lang w:val="de-CH" w:eastAsia="de-CH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15"/>
                          <w:lang w:eastAsia="de-CH"/>
                        </w:rPr>
                        <w:t xml:space="preserve">Abrechnung Entschädigung </w:t>
                      </w:r>
                      <w:r w:rsidR="002503F9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15"/>
                          <w:lang w:val="de-CH" w:eastAsia="de-CH"/>
                        </w:rPr>
                        <w:t xml:space="preserve"> 1418l</w:t>
                      </w:r>
                      <w:r w:rsidR="00CE01E8">
                        <w:rPr>
                          <w:rFonts w:cs="Arial"/>
                          <w:b/>
                          <w:bCs/>
                          <w:color w:val="000000"/>
                          <w:sz w:val="32"/>
                          <w:szCs w:val="15"/>
                          <w:lang w:val="de-CH" w:eastAsia="de-CH"/>
                        </w:rPr>
                        <w:t>eiter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333C" w:rsidRDefault="0010376C" w:rsidP="008E6E71">
      <w:pPr>
        <w:spacing w:line="240" w:lineRule="auto"/>
        <w:rPr>
          <w:lang w:val="de-CH"/>
        </w:rPr>
      </w:pPr>
      <w:r w:rsidRPr="00D968CD">
        <w:rPr>
          <w:rFonts w:ascii="HelveticaNeueLTStd-Roman" w:hAnsi="HelveticaNeueLTStd-Roman" w:cs="HelveticaNeueLTStd-Roman"/>
          <w:noProof/>
          <w:color w:val="FFFFFF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C493B1B" wp14:editId="006D5B78">
                <wp:simplePos x="0" y="0"/>
                <wp:positionH relativeFrom="column">
                  <wp:posOffset>4849108</wp:posOffset>
                </wp:positionH>
                <wp:positionV relativeFrom="paragraph">
                  <wp:posOffset>51435</wp:posOffset>
                </wp:positionV>
                <wp:extent cx="1216549" cy="892175"/>
                <wp:effectExtent l="0" t="0" r="0" b="0"/>
                <wp:wrapNone/>
                <wp:docPr id="290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49" cy="892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0376C" w:rsidRDefault="0010376C" w:rsidP="0010376C">
                            <w:pPr>
                              <w:pStyle w:val="Standard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10376C">
                              <w:rPr>
                                <w:rFonts w:ascii="Arial Black" w:eastAsia="MS PGothic" w:hAnsi="Arial Black" w:cs="Arial"/>
                                <w:color w:val="99CC00"/>
                                <w:kern w:val="24"/>
                                <w:sz w:val="48"/>
                                <w:szCs w:val="48"/>
                                <w:lang w:val="de-DE"/>
                              </w:rPr>
                              <w:t>leiter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margin-left:381.8pt;margin-top:4.05pt;width:95.8pt;height:70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" filled="f" stroked="f">
                <v:textbox style="mso-fit-shape-to-text:t">
                  <w:txbxContent>
                    <w:p w:rsidR="0010376C" w:rsidRDefault="0010376C" w:rsidP="0010376C">
                      <w:pPr>
                        <w:pStyle w:val="Standard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10376C">
                        <w:rPr>
                          <w:rFonts w:ascii="Arial Black" w:eastAsia="MS PGothic" w:hAnsi="Arial Black" w:cs="Arial"/>
                          <w:color w:val="99CC00"/>
                          <w:kern w:val="24"/>
                          <w:sz w:val="48"/>
                          <w:szCs w:val="48"/>
                          <w:lang w:val="de-DE"/>
                        </w:rPr>
                        <w:t>leiter</w:t>
                      </w:r>
                    </w:p>
                  </w:txbxContent>
                </v:textbox>
              </v:shape>
            </w:pict>
          </mc:Fallback>
        </mc:AlternateContent>
      </w: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8E6E71">
      <w:pPr>
        <w:spacing w:line="240" w:lineRule="auto"/>
        <w:rPr>
          <w:lang w:val="de-CH"/>
        </w:rPr>
      </w:pPr>
    </w:p>
    <w:p w:rsidR="0092333C" w:rsidRDefault="0092333C" w:rsidP="00E622B2">
      <w:pPr>
        <w:tabs>
          <w:tab w:val="left" w:pos="7931"/>
        </w:tabs>
        <w:spacing w:line="240" w:lineRule="auto"/>
        <w:rPr>
          <w:lang w:val="de-CH"/>
        </w:rPr>
      </w:pPr>
    </w:p>
    <w:p w:rsidR="00E16A75" w:rsidRDefault="00E16A75" w:rsidP="00E622B2">
      <w:pPr>
        <w:tabs>
          <w:tab w:val="left" w:pos="7931"/>
        </w:tabs>
        <w:spacing w:line="240" w:lineRule="auto"/>
        <w:rPr>
          <w:lang w:val="de-CH"/>
        </w:rPr>
      </w:pPr>
    </w:p>
    <w:p w:rsidR="00E94E93" w:rsidRDefault="00E94E93" w:rsidP="00E622B2">
      <w:pPr>
        <w:tabs>
          <w:tab w:val="left" w:pos="7931"/>
        </w:tabs>
        <w:spacing w:line="240" w:lineRule="auto"/>
        <w:rPr>
          <w:lang w:val="de-CH"/>
        </w:rPr>
      </w:pPr>
    </w:p>
    <w:p w:rsidR="009D6EE1" w:rsidRDefault="009D6EE1" w:rsidP="008E6E71">
      <w:pPr>
        <w:spacing w:line="240" w:lineRule="auto"/>
        <w:rPr>
          <w:lang w:val="de-CH"/>
        </w:rPr>
      </w:pPr>
    </w:p>
    <w:p w:rsidR="00BC376D" w:rsidRPr="006E2C1C" w:rsidRDefault="00782515" w:rsidP="00BC376D">
      <w:pPr>
        <w:tabs>
          <w:tab w:val="left" w:pos="3775"/>
        </w:tabs>
        <w:spacing w:line="240" w:lineRule="auto"/>
        <w:rPr>
          <w:rFonts w:ascii="Arial Black" w:hAnsi="Arial Black"/>
          <w:sz w:val="20"/>
          <w:szCs w:val="18"/>
          <w:lang w:val="de-CH"/>
        </w:rPr>
      </w:pPr>
      <w:r>
        <w:rPr>
          <w:rFonts w:ascii="Arial Black" w:hAnsi="Arial Black"/>
          <w:sz w:val="20"/>
          <w:szCs w:val="18"/>
          <w:lang w:val="de-CH"/>
        </w:rPr>
        <w:t>Angaben zum Angebot</w:t>
      </w:r>
      <w:r w:rsidR="00BC376D" w:rsidRPr="006E2C1C">
        <w:rPr>
          <w:rFonts w:ascii="Arial Black" w:hAnsi="Arial Black"/>
          <w:sz w:val="20"/>
          <w:szCs w:val="18"/>
          <w:lang w:val="de-CH"/>
        </w:rPr>
        <w:t>:</w:t>
      </w:r>
    </w:p>
    <w:p w:rsidR="00BC376D" w:rsidRDefault="00BC376D" w:rsidP="00BC376D">
      <w:pPr>
        <w:tabs>
          <w:tab w:val="left" w:pos="3775"/>
        </w:tabs>
        <w:spacing w:line="240" w:lineRule="auto"/>
        <w:rPr>
          <w:sz w:val="18"/>
          <w:szCs w:val="18"/>
          <w:lang w:val="de-CH"/>
        </w:rPr>
      </w:pPr>
    </w:p>
    <w:p w:rsidR="001A28AC" w:rsidRPr="00782515" w:rsidRDefault="001A28AC" w:rsidP="00BC376D">
      <w:pPr>
        <w:tabs>
          <w:tab w:val="left" w:pos="3775"/>
        </w:tabs>
        <w:spacing w:line="240" w:lineRule="auto"/>
        <w:rPr>
          <w:b/>
          <w:sz w:val="18"/>
          <w:szCs w:val="18"/>
          <w:lang w:val="de-CH"/>
        </w:rPr>
      </w:pPr>
    </w:p>
    <w:p w:rsidR="00BC376D" w:rsidRPr="00782515" w:rsidRDefault="00BC376D" w:rsidP="00BC376D">
      <w:pPr>
        <w:tabs>
          <w:tab w:val="left" w:pos="1418"/>
          <w:tab w:val="left" w:pos="3775"/>
        </w:tabs>
        <w:spacing w:line="240" w:lineRule="auto"/>
        <w:rPr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 xml:space="preserve">J+S-Angebotsnummer: </w:t>
      </w:r>
      <w:r w:rsidR="006352B5" w:rsidRPr="00782515">
        <w:rPr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52B5" w:rsidRPr="00782515">
        <w:rPr>
          <w:sz w:val="18"/>
          <w:szCs w:val="18"/>
          <w:lang w:val="de-CH"/>
        </w:rPr>
        <w:instrText xml:space="preserve"> FORMTEXT </w:instrText>
      </w:r>
      <w:r w:rsidR="006352B5" w:rsidRPr="00782515">
        <w:rPr>
          <w:sz w:val="18"/>
          <w:szCs w:val="18"/>
          <w:lang w:val="de-CH"/>
        </w:rPr>
      </w:r>
      <w:r w:rsidR="006352B5" w:rsidRPr="00782515">
        <w:rPr>
          <w:sz w:val="18"/>
          <w:szCs w:val="18"/>
          <w:lang w:val="de-CH"/>
        </w:rPr>
        <w:fldChar w:fldCharType="separate"/>
      </w:r>
      <w:r w:rsidR="006352B5" w:rsidRPr="00782515">
        <w:rPr>
          <w:noProof/>
          <w:sz w:val="18"/>
          <w:szCs w:val="18"/>
          <w:lang w:val="de-CH"/>
        </w:rPr>
        <w:t> </w:t>
      </w:r>
      <w:r w:rsidR="006352B5" w:rsidRPr="00782515">
        <w:rPr>
          <w:noProof/>
          <w:sz w:val="18"/>
          <w:szCs w:val="18"/>
          <w:lang w:val="de-CH"/>
        </w:rPr>
        <w:t> </w:t>
      </w:r>
      <w:r w:rsidR="006352B5" w:rsidRPr="00782515">
        <w:rPr>
          <w:noProof/>
          <w:sz w:val="18"/>
          <w:szCs w:val="18"/>
          <w:lang w:val="de-CH"/>
        </w:rPr>
        <w:t> </w:t>
      </w:r>
      <w:r w:rsidR="006352B5" w:rsidRPr="00782515">
        <w:rPr>
          <w:noProof/>
          <w:sz w:val="18"/>
          <w:szCs w:val="18"/>
          <w:lang w:val="de-CH"/>
        </w:rPr>
        <w:t> </w:t>
      </w:r>
      <w:r w:rsidR="006352B5" w:rsidRPr="00782515">
        <w:rPr>
          <w:noProof/>
          <w:sz w:val="18"/>
          <w:szCs w:val="18"/>
          <w:lang w:val="de-CH"/>
        </w:rPr>
        <w:t> </w:t>
      </w:r>
      <w:r w:rsidR="006352B5" w:rsidRPr="00782515">
        <w:rPr>
          <w:sz w:val="18"/>
          <w:szCs w:val="18"/>
          <w:lang w:val="de-CH"/>
        </w:rPr>
        <w:fldChar w:fldCharType="end"/>
      </w:r>
    </w:p>
    <w:p w:rsidR="00662B1D" w:rsidRPr="00782515" w:rsidRDefault="00662B1D" w:rsidP="00BC376D">
      <w:pPr>
        <w:tabs>
          <w:tab w:val="left" w:pos="3775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A11FFB" wp14:editId="7454BD8B">
                <wp:simplePos x="0" y="0"/>
                <wp:positionH relativeFrom="column">
                  <wp:posOffset>1179195</wp:posOffset>
                </wp:positionH>
                <wp:positionV relativeFrom="paragraph">
                  <wp:posOffset>66040</wp:posOffset>
                </wp:positionV>
                <wp:extent cx="1224915" cy="0"/>
                <wp:effectExtent l="0" t="0" r="1333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9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5.2pt" to="189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" strokeweight=".5pt"/>
            </w:pict>
          </mc:Fallback>
        </mc:AlternateContent>
      </w:r>
    </w:p>
    <w:p w:rsidR="00E44B5D" w:rsidRPr="00782515" w:rsidRDefault="00E44B5D" w:rsidP="00BC376D">
      <w:pPr>
        <w:tabs>
          <w:tab w:val="left" w:pos="3775"/>
        </w:tabs>
        <w:spacing w:line="240" w:lineRule="auto"/>
        <w:rPr>
          <w:b/>
          <w:sz w:val="18"/>
          <w:szCs w:val="18"/>
          <w:lang w:val="de-CH"/>
        </w:rPr>
      </w:pPr>
    </w:p>
    <w:p w:rsidR="00BC376D" w:rsidRPr="00782515" w:rsidRDefault="00BC376D" w:rsidP="00BC376D">
      <w:pPr>
        <w:tabs>
          <w:tab w:val="left" w:pos="3775"/>
        </w:tabs>
        <w:spacing w:line="240" w:lineRule="auto"/>
        <w:rPr>
          <w:b/>
          <w:sz w:val="18"/>
          <w:szCs w:val="18"/>
          <w:lang w:val="de-CH"/>
        </w:rPr>
      </w:pPr>
    </w:p>
    <w:p w:rsidR="00D01498" w:rsidRPr="00782515" w:rsidRDefault="00D01498" w:rsidP="0068255C">
      <w:pPr>
        <w:tabs>
          <w:tab w:val="left" w:pos="3686"/>
          <w:tab w:val="left" w:pos="5529"/>
        </w:tabs>
        <w:spacing w:line="240" w:lineRule="auto"/>
        <w:rPr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Sportart:</w:t>
      </w:r>
      <w:r w:rsidR="00BE2727" w:rsidRPr="00782515">
        <w:rPr>
          <w:b/>
          <w:sz w:val="18"/>
          <w:szCs w:val="18"/>
          <w:lang w:val="de-CH"/>
        </w:rPr>
        <w:t xml:space="preserve"> </w:t>
      </w:r>
      <w:r w:rsidR="00BE2727" w:rsidRPr="00782515">
        <w:rPr>
          <w:b/>
          <w:sz w:val="18"/>
          <w:szCs w:val="18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2727" w:rsidRPr="00782515">
        <w:rPr>
          <w:b/>
          <w:sz w:val="18"/>
          <w:szCs w:val="18"/>
          <w:lang w:val="de-CH"/>
        </w:rPr>
        <w:instrText xml:space="preserve"> FORMTEXT </w:instrText>
      </w:r>
      <w:r w:rsidR="00BE2727" w:rsidRPr="00782515">
        <w:rPr>
          <w:b/>
          <w:sz w:val="18"/>
          <w:szCs w:val="18"/>
          <w:lang w:val="de-CH"/>
        </w:rPr>
      </w:r>
      <w:r w:rsidR="00BE2727" w:rsidRPr="00782515">
        <w:rPr>
          <w:b/>
          <w:sz w:val="18"/>
          <w:szCs w:val="18"/>
          <w:lang w:val="de-CH"/>
        </w:rPr>
        <w:fldChar w:fldCharType="separate"/>
      </w:r>
      <w:r w:rsidR="00BE2727" w:rsidRPr="00782515">
        <w:rPr>
          <w:b/>
          <w:noProof/>
          <w:sz w:val="18"/>
          <w:szCs w:val="18"/>
          <w:lang w:val="de-CH"/>
        </w:rPr>
        <w:t> </w:t>
      </w:r>
      <w:r w:rsidR="00BE2727" w:rsidRPr="00782515">
        <w:rPr>
          <w:b/>
          <w:noProof/>
          <w:sz w:val="18"/>
          <w:szCs w:val="18"/>
          <w:lang w:val="de-CH"/>
        </w:rPr>
        <w:t> </w:t>
      </w:r>
      <w:r w:rsidR="00BE2727" w:rsidRPr="00782515">
        <w:rPr>
          <w:b/>
          <w:noProof/>
          <w:sz w:val="18"/>
          <w:szCs w:val="18"/>
          <w:lang w:val="de-CH"/>
        </w:rPr>
        <w:t> </w:t>
      </w:r>
      <w:r w:rsidR="00BE2727" w:rsidRPr="00782515">
        <w:rPr>
          <w:b/>
          <w:noProof/>
          <w:sz w:val="18"/>
          <w:szCs w:val="18"/>
          <w:lang w:val="de-CH"/>
        </w:rPr>
        <w:t> </w:t>
      </w:r>
      <w:r w:rsidR="00BE2727" w:rsidRPr="00782515">
        <w:rPr>
          <w:b/>
          <w:noProof/>
          <w:sz w:val="18"/>
          <w:szCs w:val="18"/>
          <w:lang w:val="de-CH"/>
        </w:rPr>
        <w:t> </w:t>
      </w:r>
      <w:r w:rsidR="00BE2727" w:rsidRPr="00782515">
        <w:rPr>
          <w:b/>
          <w:sz w:val="18"/>
          <w:szCs w:val="18"/>
          <w:lang w:val="de-CH"/>
        </w:rPr>
        <w:fldChar w:fldCharType="end"/>
      </w:r>
      <w:r w:rsidR="0068255C" w:rsidRPr="00782515">
        <w:rPr>
          <w:b/>
          <w:sz w:val="18"/>
          <w:szCs w:val="18"/>
          <w:lang w:val="de-CH"/>
        </w:rPr>
        <w:tab/>
      </w:r>
      <w:r w:rsidRPr="00782515">
        <w:rPr>
          <w:b/>
          <w:sz w:val="18"/>
          <w:szCs w:val="18"/>
          <w:lang w:val="de-CH"/>
        </w:rPr>
        <w:t>Zielgruppe:</w:t>
      </w:r>
      <w:r w:rsidR="00E44B5D" w:rsidRPr="00782515">
        <w:rPr>
          <w:b/>
          <w:sz w:val="18"/>
          <w:szCs w:val="18"/>
          <w:lang w:val="de-CH"/>
        </w:rPr>
        <w:t xml:space="preserve">    </w:t>
      </w:r>
      <w:r w:rsidRPr="00782515">
        <w:rPr>
          <w:b/>
          <w:sz w:val="18"/>
          <w:szCs w:val="18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2515">
        <w:rPr>
          <w:b/>
          <w:sz w:val="18"/>
          <w:szCs w:val="18"/>
          <w:lang w:val="de-CH"/>
        </w:rPr>
        <w:instrText xml:space="preserve"> FORMCHECKBOX </w:instrText>
      </w:r>
      <w:r w:rsidR="00374EF5">
        <w:rPr>
          <w:b/>
          <w:sz w:val="18"/>
          <w:szCs w:val="18"/>
          <w:lang w:val="de-CH"/>
        </w:rPr>
      </w:r>
      <w:r w:rsidR="00374EF5">
        <w:rPr>
          <w:b/>
          <w:sz w:val="18"/>
          <w:szCs w:val="18"/>
          <w:lang w:val="de-CH"/>
        </w:rPr>
        <w:fldChar w:fldCharType="separate"/>
      </w:r>
      <w:r w:rsidRPr="00782515">
        <w:rPr>
          <w:b/>
          <w:sz w:val="18"/>
          <w:szCs w:val="18"/>
          <w:lang w:val="de-CH"/>
        </w:rPr>
        <w:fldChar w:fldCharType="end"/>
      </w:r>
      <w:r w:rsidRPr="00782515">
        <w:rPr>
          <w:b/>
          <w:sz w:val="18"/>
          <w:szCs w:val="18"/>
          <w:lang w:val="de-CH"/>
        </w:rPr>
        <w:t xml:space="preserve"> </w:t>
      </w:r>
      <w:r w:rsidRPr="00782515">
        <w:rPr>
          <w:sz w:val="18"/>
          <w:szCs w:val="18"/>
          <w:lang w:val="de-CH"/>
        </w:rPr>
        <w:t>Kindersport</w:t>
      </w:r>
      <w:r w:rsidR="00E44B5D" w:rsidRPr="00782515">
        <w:rPr>
          <w:b/>
          <w:sz w:val="18"/>
          <w:szCs w:val="18"/>
          <w:lang w:val="de-CH"/>
        </w:rPr>
        <w:t xml:space="preserve">     </w:t>
      </w:r>
      <w:r w:rsidRPr="00782515">
        <w:rPr>
          <w:b/>
          <w:sz w:val="18"/>
          <w:szCs w:val="18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82515">
        <w:rPr>
          <w:b/>
          <w:sz w:val="18"/>
          <w:szCs w:val="18"/>
          <w:lang w:val="de-CH"/>
        </w:rPr>
        <w:instrText xml:space="preserve"> FORMCHECKBOX </w:instrText>
      </w:r>
      <w:r w:rsidR="00374EF5">
        <w:rPr>
          <w:b/>
          <w:sz w:val="18"/>
          <w:szCs w:val="18"/>
          <w:lang w:val="de-CH"/>
        </w:rPr>
      </w:r>
      <w:r w:rsidR="00374EF5">
        <w:rPr>
          <w:b/>
          <w:sz w:val="18"/>
          <w:szCs w:val="18"/>
          <w:lang w:val="de-CH"/>
        </w:rPr>
        <w:fldChar w:fldCharType="separate"/>
      </w:r>
      <w:r w:rsidRPr="00782515">
        <w:rPr>
          <w:b/>
          <w:sz w:val="18"/>
          <w:szCs w:val="18"/>
          <w:lang w:val="de-CH"/>
        </w:rPr>
        <w:fldChar w:fldCharType="end"/>
      </w:r>
      <w:r w:rsidRPr="00782515">
        <w:rPr>
          <w:b/>
          <w:sz w:val="18"/>
          <w:szCs w:val="18"/>
          <w:lang w:val="de-CH"/>
        </w:rPr>
        <w:t xml:space="preserve"> </w:t>
      </w:r>
      <w:r w:rsidRPr="00782515">
        <w:rPr>
          <w:sz w:val="18"/>
          <w:szCs w:val="18"/>
          <w:lang w:val="de-CH"/>
        </w:rPr>
        <w:t>Jugendsport</w:t>
      </w:r>
      <w:r w:rsidR="00E44B5D" w:rsidRPr="00782515">
        <w:rPr>
          <w:sz w:val="18"/>
          <w:szCs w:val="18"/>
          <w:lang w:val="de-CH"/>
        </w:rPr>
        <w:t xml:space="preserve"> </w:t>
      </w:r>
      <w:r w:rsidR="00E44B5D" w:rsidRPr="00782515">
        <w:rPr>
          <w:b/>
          <w:sz w:val="18"/>
          <w:szCs w:val="18"/>
          <w:lang w:val="de-CH"/>
        </w:rPr>
        <w:t xml:space="preserve">    </w:t>
      </w:r>
      <w:r w:rsidRPr="00782515">
        <w:rPr>
          <w:b/>
          <w:sz w:val="18"/>
          <w:szCs w:val="18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82515">
        <w:rPr>
          <w:b/>
          <w:sz w:val="18"/>
          <w:szCs w:val="18"/>
          <w:lang w:val="de-CH"/>
        </w:rPr>
        <w:instrText xml:space="preserve"> FORMCHECKBOX </w:instrText>
      </w:r>
      <w:r w:rsidR="00374EF5">
        <w:rPr>
          <w:b/>
          <w:sz w:val="18"/>
          <w:szCs w:val="18"/>
          <w:lang w:val="de-CH"/>
        </w:rPr>
      </w:r>
      <w:r w:rsidR="00374EF5">
        <w:rPr>
          <w:b/>
          <w:sz w:val="18"/>
          <w:szCs w:val="18"/>
          <w:lang w:val="de-CH"/>
        </w:rPr>
        <w:fldChar w:fldCharType="separate"/>
      </w:r>
      <w:r w:rsidRPr="00782515">
        <w:rPr>
          <w:b/>
          <w:sz w:val="18"/>
          <w:szCs w:val="18"/>
          <w:lang w:val="de-CH"/>
        </w:rPr>
        <w:fldChar w:fldCharType="end"/>
      </w:r>
      <w:r w:rsidRPr="00782515">
        <w:rPr>
          <w:b/>
          <w:sz w:val="18"/>
          <w:szCs w:val="18"/>
          <w:lang w:val="de-CH"/>
        </w:rPr>
        <w:t xml:space="preserve"> </w:t>
      </w:r>
      <w:r w:rsidRPr="00782515">
        <w:rPr>
          <w:sz w:val="18"/>
          <w:szCs w:val="18"/>
          <w:lang w:val="de-CH"/>
        </w:rPr>
        <w:t>gemischt</w:t>
      </w:r>
    </w:p>
    <w:p w:rsidR="00D01498" w:rsidRPr="00782515" w:rsidRDefault="00E44B5D" w:rsidP="00D01498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1F863C5" wp14:editId="61187A85">
                <wp:simplePos x="0" y="0"/>
                <wp:positionH relativeFrom="column">
                  <wp:posOffset>480264</wp:posOffset>
                </wp:positionH>
                <wp:positionV relativeFrom="paragraph">
                  <wp:posOffset>2851</wp:posOffset>
                </wp:positionV>
                <wp:extent cx="1449238" cy="0"/>
                <wp:effectExtent l="0" t="0" r="17780" b="19050"/>
                <wp:wrapNone/>
                <wp:docPr id="296" name="Gerade Verbindung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96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.2pt" to="151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" strokeweight=".5pt"/>
            </w:pict>
          </mc:Fallback>
        </mc:AlternateContent>
      </w:r>
    </w:p>
    <w:p w:rsidR="00D01498" w:rsidRPr="00782515" w:rsidRDefault="00D01498" w:rsidP="00D01498">
      <w:pPr>
        <w:pBdr>
          <w:bottom w:val="single" w:sz="6" w:space="1" w:color="auto"/>
        </w:pBd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82515" w:rsidRPr="00782515" w:rsidRDefault="00782515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E94E93" w:rsidRPr="00782515" w:rsidRDefault="00E94E93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82515" w:rsidRPr="006E2C1C" w:rsidRDefault="00782515" w:rsidP="00782515">
      <w:pPr>
        <w:tabs>
          <w:tab w:val="left" w:pos="3775"/>
        </w:tabs>
        <w:spacing w:line="240" w:lineRule="auto"/>
        <w:rPr>
          <w:rFonts w:ascii="Arial Black" w:hAnsi="Arial Black"/>
          <w:sz w:val="20"/>
          <w:szCs w:val="18"/>
          <w:lang w:val="de-CH"/>
        </w:rPr>
      </w:pPr>
      <w:r>
        <w:rPr>
          <w:rFonts w:ascii="Arial Black" w:hAnsi="Arial Black"/>
          <w:sz w:val="20"/>
          <w:szCs w:val="18"/>
          <w:lang w:val="de-CH"/>
        </w:rPr>
        <w:t>Angaben zu den 1418leiter und der</w:t>
      </w:r>
      <w:r w:rsidRPr="006E2C1C">
        <w:rPr>
          <w:rFonts w:ascii="Arial Black" w:hAnsi="Arial Black"/>
          <w:sz w:val="20"/>
          <w:szCs w:val="18"/>
          <w:lang w:val="de-CH"/>
        </w:rPr>
        <w:t xml:space="preserve"> geleiteten Tätigkeit:</w:t>
      </w:r>
    </w:p>
    <w:p w:rsidR="00782515" w:rsidRDefault="00782515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E94E93" w:rsidRPr="00782515" w:rsidRDefault="00E94E93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662B1D" w:rsidRPr="00782515" w:rsidRDefault="00662B1D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D84F83" w:rsidRPr="00E94E93" w:rsidRDefault="00D84F83" w:rsidP="00E94E93">
      <w:pPr>
        <w:pStyle w:val="Listenabsatz"/>
        <w:numPr>
          <w:ilvl w:val="0"/>
          <w:numId w:val="7"/>
        </w:num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ind w:left="426" w:hanging="426"/>
        <w:rPr>
          <w:b/>
          <w:sz w:val="18"/>
          <w:szCs w:val="18"/>
          <w:lang w:val="de-CH"/>
        </w:rPr>
      </w:pPr>
      <w:r w:rsidRPr="00E94E93">
        <w:rPr>
          <w:b/>
          <w:sz w:val="18"/>
          <w:szCs w:val="18"/>
          <w:lang w:val="de-CH"/>
        </w:rPr>
        <w:t xml:space="preserve">J+S-Nummer und Name des 1418leiters: </w:t>
      </w:r>
      <w:r w:rsidR="002B700A">
        <w:rPr>
          <w:b/>
          <w:sz w:val="18"/>
          <w:szCs w:val="18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B700A">
        <w:rPr>
          <w:b/>
          <w:sz w:val="18"/>
          <w:szCs w:val="18"/>
          <w:lang w:val="de-CH"/>
        </w:rPr>
        <w:instrText xml:space="preserve"> FORMTEXT </w:instrText>
      </w:r>
      <w:r w:rsidR="002B700A">
        <w:rPr>
          <w:b/>
          <w:sz w:val="18"/>
          <w:szCs w:val="18"/>
          <w:lang w:val="de-CH"/>
        </w:rPr>
      </w:r>
      <w:r w:rsidR="002B700A">
        <w:rPr>
          <w:b/>
          <w:sz w:val="18"/>
          <w:szCs w:val="18"/>
          <w:lang w:val="de-CH"/>
        </w:rPr>
        <w:fldChar w:fldCharType="separate"/>
      </w:r>
      <w:bookmarkStart w:id="1" w:name="_GoBack"/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bookmarkEnd w:id="1"/>
      <w:r w:rsidR="002B700A">
        <w:rPr>
          <w:b/>
          <w:sz w:val="18"/>
          <w:szCs w:val="18"/>
          <w:lang w:val="de-CH"/>
        </w:rPr>
        <w:fldChar w:fldCharType="end"/>
      </w:r>
      <w:bookmarkEnd w:id="0"/>
    </w:p>
    <w:p w:rsidR="00450053" w:rsidRPr="00782515" w:rsidRDefault="00450053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3212732" wp14:editId="29E96BB4">
                <wp:simplePos x="0" y="0"/>
                <wp:positionH relativeFrom="column">
                  <wp:posOffset>2474151</wp:posOffset>
                </wp:positionH>
                <wp:positionV relativeFrom="paragraph">
                  <wp:posOffset>49158</wp:posOffset>
                </wp:positionV>
                <wp:extent cx="3286352" cy="0"/>
                <wp:effectExtent l="0" t="0" r="9525" b="19050"/>
                <wp:wrapNone/>
                <wp:docPr id="306" name="Gerade Verbindung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35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3.85pt" to="453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" strokeweight=".5pt"/>
            </w:pict>
          </mc:Fallback>
        </mc:AlternateContent>
      </w:r>
    </w:p>
    <w:p w:rsidR="00450053" w:rsidRPr="00782515" w:rsidRDefault="00450053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82515" w:rsidRPr="00782515" w:rsidRDefault="00782515" w:rsidP="00782515">
      <w:pPr>
        <w:tabs>
          <w:tab w:val="left" w:pos="3686"/>
          <w:tab w:val="left" w:pos="4395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Gruppenname</w:t>
      </w:r>
      <w:r w:rsidRPr="00782515">
        <w:rPr>
          <w:b/>
          <w:sz w:val="18"/>
          <w:szCs w:val="18"/>
          <w:lang w:val="de-CH"/>
        </w:rPr>
        <w:t xml:space="preserve">: </w:t>
      </w:r>
      <w:r w:rsidR="002B700A">
        <w:rPr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2"/>
      <w:r w:rsidRPr="00782515">
        <w:rPr>
          <w:b/>
          <w:sz w:val="18"/>
          <w:szCs w:val="18"/>
          <w:lang w:val="de-CH"/>
        </w:rPr>
        <w:tab/>
      </w:r>
      <w:r w:rsidRPr="00782515">
        <w:rPr>
          <w:sz w:val="18"/>
          <w:szCs w:val="18"/>
          <w:lang w:val="de-CH"/>
        </w:rPr>
        <w:t>Datum des Kurses (von/bis)</w:t>
      </w:r>
      <w:r w:rsidRPr="00782515">
        <w:rPr>
          <w:b/>
          <w:sz w:val="18"/>
          <w:szCs w:val="18"/>
          <w:lang w:val="de-CH"/>
        </w:rPr>
        <w:t>:</w:t>
      </w:r>
      <w:r w:rsidRPr="002B700A">
        <w:rPr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3"/>
    </w:p>
    <w:p w:rsidR="00782515" w:rsidRPr="00782515" w:rsidRDefault="000E2989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9316577" wp14:editId="570E6683">
                <wp:simplePos x="0" y="0"/>
                <wp:positionH relativeFrom="column">
                  <wp:posOffset>3844925</wp:posOffset>
                </wp:positionH>
                <wp:positionV relativeFrom="paragraph">
                  <wp:posOffset>33655</wp:posOffset>
                </wp:positionV>
                <wp:extent cx="1914525" cy="0"/>
                <wp:effectExtent l="0" t="0" r="9525" b="19050"/>
                <wp:wrapNone/>
                <wp:docPr id="305" name="Gerade Verbindung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5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2.65pt" to="45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" strokeweight=".5pt"/>
            </w:pict>
          </mc:Fallback>
        </mc:AlternateContent>
      </w: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DA0549B" wp14:editId="3ADAA0FD">
                <wp:simplePos x="0" y="0"/>
                <wp:positionH relativeFrom="column">
                  <wp:posOffset>779145</wp:posOffset>
                </wp:positionH>
                <wp:positionV relativeFrom="paragraph">
                  <wp:posOffset>31163</wp:posOffset>
                </wp:positionV>
                <wp:extent cx="1449070" cy="0"/>
                <wp:effectExtent l="0" t="0" r="17780" b="19050"/>
                <wp:wrapNone/>
                <wp:docPr id="303" name="Gerade Verbindung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3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.45pt" to="175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" strokeweight=".5pt"/>
            </w:pict>
          </mc:Fallback>
        </mc:AlternateContent>
      </w:r>
    </w:p>
    <w:p w:rsidR="00782515" w:rsidRPr="00782515" w:rsidRDefault="00782515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D84F83" w:rsidRPr="00782515" w:rsidRDefault="00450053" w:rsidP="00BC376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Anzahl e</w:t>
      </w:r>
      <w:r w:rsidR="00FC1E49" w:rsidRPr="00782515">
        <w:rPr>
          <w:sz w:val="18"/>
          <w:szCs w:val="18"/>
          <w:lang w:val="de-CH"/>
        </w:rPr>
        <w:t xml:space="preserve">ntschädigungsberechtigte, </w:t>
      </w:r>
      <w:r w:rsidRPr="00782515">
        <w:rPr>
          <w:sz w:val="18"/>
          <w:szCs w:val="18"/>
          <w:lang w:val="de-CH"/>
        </w:rPr>
        <w:t>mitgeleitete Trainings / WK / TLT</w:t>
      </w:r>
      <w:r w:rsidRPr="00782515">
        <w:rPr>
          <w:b/>
          <w:sz w:val="18"/>
          <w:szCs w:val="18"/>
          <w:lang w:val="de-CH"/>
        </w:rPr>
        <w:t xml:space="preserve">: </w:t>
      </w:r>
      <w:r w:rsidR="002B700A">
        <w:rPr>
          <w:b/>
          <w:sz w:val="24"/>
          <w:szCs w:val="18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B700A">
        <w:rPr>
          <w:b/>
          <w:sz w:val="24"/>
          <w:szCs w:val="18"/>
          <w:lang w:val="de-CH"/>
        </w:rPr>
        <w:instrText xml:space="preserve"> FORMTEXT </w:instrText>
      </w:r>
      <w:r w:rsidR="002B700A">
        <w:rPr>
          <w:b/>
          <w:sz w:val="24"/>
          <w:szCs w:val="18"/>
          <w:lang w:val="de-CH"/>
        </w:rPr>
      </w:r>
      <w:r w:rsidR="002B700A">
        <w:rPr>
          <w:b/>
          <w:sz w:val="24"/>
          <w:szCs w:val="18"/>
          <w:lang w:val="de-CH"/>
        </w:rPr>
        <w:fldChar w:fldCharType="separate"/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sz w:val="24"/>
          <w:szCs w:val="18"/>
          <w:lang w:val="de-CH"/>
        </w:rPr>
        <w:fldChar w:fldCharType="end"/>
      </w:r>
      <w:bookmarkEnd w:id="4"/>
    </w:p>
    <w:p w:rsidR="004E3454" w:rsidRPr="00782515" w:rsidRDefault="006352B5" w:rsidP="00E94E93">
      <w:pPr>
        <w:tabs>
          <w:tab w:val="left" w:pos="3828"/>
        </w:tabs>
        <w:spacing w:line="240" w:lineRule="auto"/>
        <w:rPr>
          <w:b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0FF2909" wp14:editId="37D633AF">
                <wp:simplePos x="0" y="0"/>
                <wp:positionH relativeFrom="column">
                  <wp:posOffset>3534589</wp:posOffset>
                </wp:positionH>
                <wp:positionV relativeFrom="paragraph">
                  <wp:posOffset>42545</wp:posOffset>
                </wp:positionV>
                <wp:extent cx="646981" cy="0"/>
                <wp:effectExtent l="0" t="0" r="20320" b="19050"/>
                <wp:wrapNone/>
                <wp:docPr id="307" name="Gerade Verbindung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7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3.35pt" to="32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" strokeweight=".5pt"/>
            </w:pict>
          </mc:Fallback>
        </mc:AlternateContent>
      </w:r>
    </w:p>
    <w:p w:rsidR="00777EA4" w:rsidRPr="00782515" w:rsidRDefault="00777EA4" w:rsidP="008E6E71">
      <w:pPr>
        <w:spacing w:line="240" w:lineRule="auto"/>
        <w:rPr>
          <w:b/>
          <w:lang w:val="de-CH"/>
        </w:rPr>
      </w:pPr>
    </w:p>
    <w:p w:rsidR="00662B1D" w:rsidRPr="00782515" w:rsidRDefault="00662B1D" w:rsidP="008E6E71">
      <w:pPr>
        <w:spacing w:line="240" w:lineRule="auto"/>
        <w:rPr>
          <w:b/>
          <w:lang w:val="de-CH"/>
        </w:rPr>
      </w:pPr>
    </w:p>
    <w:p w:rsidR="00E94E93" w:rsidRPr="00E94E93" w:rsidRDefault="00E94E93" w:rsidP="00E94E93">
      <w:pPr>
        <w:pStyle w:val="Listenabsatz"/>
        <w:numPr>
          <w:ilvl w:val="0"/>
          <w:numId w:val="7"/>
        </w:num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ind w:left="426" w:hanging="426"/>
        <w:rPr>
          <w:b/>
          <w:sz w:val="18"/>
          <w:szCs w:val="18"/>
          <w:lang w:val="de-CH"/>
        </w:rPr>
      </w:pPr>
      <w:r w:rsidRPr="00E94E93">
        <w:rPr>
          <w:b/>
          <w:sz w:val="18"/>
          <w:szCs w:val="18"/>
          <w:lang w:val="de-CH"/>
        </w:rPr>
        <w:t xml:space="preserve">J+S-Nummer und Name des 1418leiters: </w:t>
      </w:r>
      <w:r w:rsidR="002B700A">
        <w:rPr>
          <w:b/>
          <w:sz w:val="18"/>
          <w:szCs w:val="18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B700A">
        <w:rPr>
          <w:b/>
          <w:sz w:val="18"/>
          <w:szCs w:val="18"/>
          <w:lang w:val="de-CH"/>
        </w:rPr>
        <w:instrText xml:space="preserve"> FORMTEXT </w:instrText>
      </w:r>
      <w:r w:rsidR="002B700A">
        <w:rPr>
          <w:b/>
          <w:sz w:val="18"/>
          <w:szCs w:val="18"/>
          <w:lang w:val="de-CH"/>
        </w:rPr>
      </w:r>
      <w:r w:rsidR="002B700A">
        <w:rPr>
          <w:b/>
          <w:sz w:val="18"/>
          <w:szCs w:val="18"/>
          <w:lang w:val="de-CH"/>
        </w:rPr>
        <w:fldChar w:fldCharType="separate"/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sz w:val="18"/>
          <w:szCs w:val="18"/>
          <w:lang w:val="de-CH"/>
        </w:rPr>
        <w:fldChar w:fldCharType="end"/>
      </w:r>
      <w:bookmarkEnd w:id="5"/>
    </w:p>
    <w:p w:rsidR="00662B1D" w:rsidRPr="00782515" w:rsidRDefault="00662B1D" w:rsidP="00662B1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F898C41" wp14:editId="4AD65E9F">
                <wp:simplePos x="0" y="0"/>
                <wp:positionH relativeFrom="column">
                  <wp:posOffset>2525395</wp:posOffset>
                </wp:positionH>
                <wp:positionV relativeFrom="paragraph">
                  <wp:posOffset>68580</wp:posOffset>
                </wp:positionV>
                <wp:extent cx="3243532" cy="0"/>
                <wp:effectExtent l="0" t="0" r="14605" b="19050"/>
                <wp:wrapNone/>
                <wp:docPr id="309" name="Gerade Verbindu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5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0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85pt,5.4pt" to="454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" strokeweight=".5pt"/>
            </w:pict>
          </mc:Fallback>
        </mc:AlternateContent>
      </w:r>
    </w:p>
    <w:p w:rsidR="001A28AC" w:rsidRPr="00782515" w:rsidRDefault="001A28AC" w:rsidP="00662B1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82515" w:rsidRPr="00782515" w:rsidRDefault="00782515" w:rsidP="00782515">
      <w:pPr>
        <w:tabs>
          <w:tab w:val="left" w:pos="3686"/>
          <w:tab w:val="left" w:pos="4395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Gruppenname: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6"/>
      <w:r w:rsidRPr="00782515">
        <w:rPr>
          <w:b/>
          <w:sz w:val="18"/>
          <w:szCs w:val="18"/>
          <w:lang w:val="de-CH"/>
        </w:rPr>
        <w:tab/>
      </w:r>
      <w:r w:rsidRPr="00782515">
        <w:rPr>
          <w:sz w:val="18"/>
          <w:szCs w:val="18"/>
          <w:lang w:val="de-CH"/>
        </w:rPr>
        <w:t>Datum des Kurses (von/bis):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7"/>
    </w:p>
    <w:p w:rsidR="00782515" w:rsidRPr="00782515" w:rsidRDefault="000E2989" w:rsidP="00662B1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A1BD4F" wp14:editId="59E87D6D">
                <wp:simplePos x="0" y="0"/>
                <wp:positionH relativeFrom="column">
                  <wp:posOffset>3844925</wp:posOffset>
                </wp:positionH>
                <wp:positionV relativeFrom="paragraph">
                  <wp:posOffset>62230</wp:posOffset>
                </wp:positionV>
                <wp:extent cx="1922780" cy="0"/>
                <wp:effectExtent l="0" t="0" r="2032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5pt,4.9pt" to="454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" strokeweight=".5pt"/>
            </w:pict>
          </mc:Fallback>
        </mc:AlternateContent>
      </w: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4CE97A0" wp14:editId="749B9749">
                <wp:simplePos x="0" y="0"/>
                <wp:positionH relativeFrom="column">
                  <wp:posOffset>779145</wp:posOffset>
                </wp:positionH>
                <wp:positionV relativeFrom="paragraph">
                  <wp:posOffset>57150</wp:posOffset>
                </wp:positionV>
                <wp:extent cx="1449070" cy="0"/>
                <wp:effectExtent l="0" t="0" r="1778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4.5pt" to="17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" strokeweight=".5pt"/>
            </w:pict>
          </mc:Fallback>
        </mc:AlternateContent>
      </w:r>
    </w:p>
    <w:p w:rsidR="00782515" w:rsidRPr="00782515" w:rsidRDefault="00782515" w:rsidP="00662B1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662B1D" w:rsidRPr="00782515" w:rsidRDefault="00662B1D" w:rsidP="00662B1D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Anzahl entschädigungsberechtigte, mitgeleitete Trainings / WK / TLT: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b/>
          <w:sz w:val="24"/>
          <w:szCs w:val="18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B700A">
        <w:rPr>
          <w:b/>
          <w:sz w:val="24"/>
          <w:szCs w:val="18"/>
          <w:lang w:val="de-CH"/>
        </w:rPr>
        <w:instrText xml:space="preserve"> FORMTEXT </w:instrText>
      </w:r>
      <w:r w:rsidR="002B700A">
        <w:rPr>
          <w:b/>
          <w:sz w:val="24"/>
          <w:szCs w:val="18"/>
          <w:lang w:val="de-CH"/>
        </w:rPr>
      </w:r>
      <w:r w:rsidR="002B700A">
        <w:rPr>
          <w:b/>
          <w:sz w:val="24"/>
          <w:szCs w:val="18"/>
          <w:lang w:val="de-CH"/>
        </w:rPr>
        <w:fldChar w:fldCharType="separate"/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sz w:val="24"/>
          <w:szCs w:val="18"/>
          <w:lang w:val="de-CH"/>
        </w:rPr>
        <w:fldChar w:fldCharType="end"/>
      </w:r>
      <w:bookmarkEnd w:id="8"/>
    </w:p>
    <w:p w:rsidR="00782515" w:rsidRDefault="00662B1D" w:rsidP="00782515">
      <w:pPr>
        <w:spacing w:line="240" w:lineRule="auto"/>
        <w:rPr>
          <w:b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0795F67" wp14:editId="7B4DE3A2">
                <wp:simplePos x="0" y="0"/>
                <wp:positionH relativeFrom="column">
                  <wp:posOffset>3534590</wp:posOffset>
                </wp:positionH>
                <wp:positionV relativeFrom="paragraph">
                  <wp:posOffset>42545</wp:posOffset>
                </wp:positionV>
                <wp:extent cx="646981" cy="0"/>
                <wp:effectExtent l="0" t="0" r="20320" b="19050"/>
                <wp:wrapNone/>
                <wp:docPr id="310" name="Gerade Verbindung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1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3pt,3.35pt" to="329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" strokeweight=".5pt"/>
            </w:pict>
          </mc:Fallback>
        </mc:AlternateContent>
      </w:r>
    </w:p>
    <w:p w:rsidR="00777EA4" w:rsidRDefault="00777EA4" w:rsidP="00782515">
      <w:pPr>
        <w:spacing w:line="240" w:lineRule="auto"/>
        <w:rPr>
          <w:b/>
          <w:lang w:val="de-CH"/>
        </w:rPr>
      </w:pPr>
    </w:p>
    <w:p w:rsidR="00782515" w:rsidRPr="00782515" w:rsidRDefault="00782515" w:rsidP="00782515">
      <w:pPr>
        <w:spacing w:line="240" w:lineRule="auto"/>
        <w:rPr>
          <w:b/>
          <w:lang w:val="de-CH"/>
        </w:rPr>
      </w:pPr>
    </w:p>
    <w:p w:rsidR="00E94E93" w:rsidRPr="00E94E93" w:rsidRDefault="00E94E93" w:rsidP="00E94E93">
      <w:pPr>
        <w:pStyle w:val="Listenabsatz"/>
        <w:numPr>
          <w:ilvl w:val="0"/>
          <w:numId w:val="7"/>
        </w:num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ind w:left="426" w:hanging="426"/>
        <w:rPr>
          <w:b/>
          <w:sz w:val="18"/>
          <w:szCs w:val="18"/>
          <w:lang w:val="de-CH"/>
        </w:rPr>
      </w:pPr>
      <w:r w:rsidRPr="00E94E93">
        <w:rPr>
          <w:b/>
          <w:sz w:val="18"/>
          <w:szCs w:val="18"/>
          <w:lang w:val="de-CH"/>
        </w:rPr>
        <w:t xml:space="preserve">J+S-Nummer und Name des 1418leiters: </w:t>
      </w:r>
      <w:r w:rsidR="002B700A">
        <w:rPr>
          <w:b/>
          <w:sz w:val="18"/>
          <w:szCs w:val="18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2B700A">
        <w:rPr>
          <w:b/>
          <w:sz w:val="18"/>
          <w:szCs w:val="18"/>
          <w:lang w:val="de-CH"/>
        </w:rPr>
        <w:instrText xml:space="preserve"> FORMTEXT </w:instrText>
      </w:r>
      <w:r w:rsidR="002B700A">
        <w:rPr>
          <w:b/>
          <w:sz w:val="18"/>
          <w:szCs w:val="18"/>
          <w:lang w:val="de-CH"/>
        </w:rPr>
      </w:r>
      <w:r w:rsidR="002B700A">
        <w:rPr>
          <w:b/>
          <w:sz w:val="18"/>
          <w:szCs w:val="18"/>
          <w:lang w:val="de-CH"/>
        </w:rPr>
        <w:fldChar w:fldCharType="separate"/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sz w:val="18"/>
          <w:szCs w:val="18"/>
          <w:lang w:val="de-CH"/>
        </w:rPr>
        <w:fldChar w:fldCharType="end"/>
      </w:r>
      <w:bookmarkEnd w:id="9"/>
    </w:p>
    <w:p w:rsidR="00782515" w:rsidRPr="00782515" w:rsidRDefault="00782515" w:rsidP="00782515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85B9DB9" wp14:editId="3DBE6E44">
                <wp:simplePos x="0" y="0"/>
                <wp:positionH relativeFrom="column">
                  <wp:posOffset>2499540</wp:posOffset>
                </wp:positionH>
                <wp:positionV relativeFrom="paragraph">
                  <wp:posOffset>61595</wp:posOffset>
                </wp:positionV>
                <wp:extent cx="3269411" cy="0"/>
                <wp:effectExtent l="0" t="0" r="2667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4.85pt" to="45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" strokeweight=".5pt"/>
            </w:pict>
          </mc:Fallback>
        </mc:AlternateContent>
      </w:r>
    </w:p>
    <w:p w:rsidR="00782515" w:rsidRPr="00782515" w:rsidRDefault="00782515" w:rsidP="00782515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82515" w:rsidRPr="00782515" w:rsidRDefault="00782515" w:rsidP="00782515">
      <w:pPr>
        <w:tabs>
          <w:tab w:val="left" w:pos="3686"/>
          <w:tab w:val="left" w:pos="4395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Gruppenname: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10"/>
      <w:r w:rsidRPr="00782515">
        <w:rPr>
          <w:b/>
          <w:sz w:val="18"/>
          <w:szCs w:val="18"/>
          <w:lang w:val="de-CH"/>
        </w:rPr>
        <w:tab/>
      </w:r>
      <w:r w:rsidRPr="00782515">
        <w:rPr>
          <w:sz w:val="18"/>
          <w:szCs w:val="18"/>
          <w:lang w:val="de-CH"/>
        </w:rPr>
        <w:t>Datum des Kurses (von/bis):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11"/>
    </w:p>
    <w:p w:rsidR="00782515" w:rsidRPr="00782515" w:rsidRDefault="000E2989" w:rsidP="00782515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7A62924" wp14:editId="7C850C3D">
                <wp:simplePos x="0" y="0"/>
                <wp:positionH relativeFrom="column">
                  <wp:posOffset>3844290</wp:posOffset>
                </wp:positionH>
                <wp:positionV relativeFrom="paragraph">
                  <wp:posOffset>37465</wp:posOffset>
                </wp:positionV>
                <wp:extent cx="191452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2.95pt" to="453.4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" strokeweight=".5pt"/>
            </w:pict>
          </mc:Fallback>
        </mc:AlternateContent>
      </w: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85B61F3" wp14:editId="04C970B6">
                <wp:simplePos x="0" y="0"/>
                <wp:positionH relativeFrom="column">
                  <wp:posOffset>779145</wp:posOffset>
                </wp:positionH>
                <wp:positionV relativeFrom="paragraph">
                  <wp:posOffset>31115</wp:posOffset>
                </wp:positionV>
                <wp:extent cx="1449070" cy="0"/>
                <wp:effectExtent l="0" t="0" r="1778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2.45pt" to="175.4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" strokeweight=".5pt"/>
            </w:pict>
          </mc:Fallback>
        </mc:AlternateContent>
      </w:r>
    </w:p>
    <w:p w:rsidR="00782515" w:rsidRPr="00782515" w:rsidRDefault="00782515" w:rsidP="00782515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82515" w:rsidRPr="00782515" w:rsidRDefault="00782515" w:rsidP="00782515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Anzahl entschädigungsberechtigte, mitgeleitete Trainings / WK / TLT: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b/>
          <w:sz w:val="24"/>
          <w:szCs w:val="18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B700A">
        <w:rPr>
          <w:b/>
          <w:sz w:val="24"/>
          <w:szCs w:val="18"/>
          <w:lang w:val="de-CH"/>
        </w:rPr>
        <w:instrText xml:space="preserve"> FORMTEXT </w:instrText>
      </w:r>
      <w:r w:rsidR="002B700A">
        <w:rPr>
          <w:b/>
          <w:sz w:val="24"/>
          <w:szCs w:val="18"/>
          <w:lang w:val="de-CH"/>
        </w:rPr>
      </w:r>
      <w:r w:rsidR="002B700A">
        <w:rPr>
          <w:b/>
          <w:sz w:val="24"/>
          <w:szCs w:val="18"/>
          <w:lang w:val="de-CH"/>
        </w:rPr>
        <w:fldChar w:fldCharType="separate"/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sz w:val="24"/>
          <w:szCs w:val="18"/>
          <w:lang w:val="de-CH"/>
        </w:rPr>
        <w:fldChar w:fldCharType="end"/>
      </w:r>
      <w:bookmarkEnd w:id="12"/>
    </w:p>
    <w:p w:rsidR="00777EA4" w:rsidRPr="00782515" w:rsidRDefault="00362FB1" w:rsidP="00777EA4">
      <w:pPr>
        <w:tabs>
          <w:tab w:val="left" w:pos="3828"/>
        </w:tabs>
        <w:spacing w:line="240" w:lineRule="auto"/>
        <w:rPr>
          <w:b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18197BE" wp14:editId="73A73341">
                <wp:simplePos x="0" y="0"/>
                <wp:positionH relativeFrom="column">
                  <wp:posOffset>3479776</wp:posOffset>
                </wp:positionH>
                <wp:positionV relativeFrom="paragraph">
                  <wp:posOffset>41047</wp:posOffset>
                </wp:positionV>
                <wp:extent cx="646981" cy="0"/>
                <wp:effectExtent l="0" t="0" r="2032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98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3.25pt" to="324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" strokeweight=".5pt"/>
            </w:pict>
          </mc:Fallback>
        </mc:AlternateContent>
      </w:r>
    </w:p>
    <w:p w:rsidR="00777EA4" w:rsidRPr="00782515" w:rsidRDefault="00777EA4" w:rsidP="00777EA4">
      <w:pPr>
        <w:spacing w:line="240" w:lineRule="auto"/>
        <w:rPr>
          <w:b/>
          <w:lang w:val="de-CH"/>
        </w:rPr>
      </w:pPr>
    </w:p>
    <w:p w:rsidR="00777EA4" w:rsidRPr="00782515" w:rsidRDefault="00777EA4" w:rsidP="00777EA4">
      <w:pPr>
        <w:spacing w:line="240" w:lineRule="auto"/>
        <w:rPr>
          <w:b/>
          <w:lang w:val="de-CH"/>
        </w:rPr>
      </w:pPr>
    </w:p>
    <w:p w:rsidR="00777EA4" w:rsidRPr="00E94E93" w:rsidRDefault="00777EA4" w:rsidP="00777EA4">
      <w:pPr>
        <w:pStyle w:val="Listenabsatz"/>
        <w:numPr>
          <w:ilvl w:val="0"/>
          <w:numId w:val="7"/>
        </w:num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ind w:left="426" w:hanging="426"/>
        <w:rPr>
          <w:b/>
          <w:sz w:val="18"/>
          <w:szCs w:val="18"/>
          <w:lang w:val="de-CH"/>
        </w:rPr>
      </w:pPr>
      <w:r w:rsidRPr="00E94E93">
        <w:rPr>
          <w:b/>
          <w:sz w:val="18"/>
          <w:szCs w:val="18"/>
          <w:lang w:val="de-CH"/>
        </w:rPr>
        <w:t>J+S-Nummer und Name des 1418leiters:</w:t>
      </w:r>
      <w:r w:rsidR="002B700A">
        <w:rPr>
          <w:b/>
          <w:sz w:val="18"/>
          <w:szCs w:val="18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B700A">
        <w:rPr>
          <w:b/>
          <w:sz w:val="18"/>
          <w:szCs w:val="18"/>
          <w:lang w:val="de-CH"/>
        </w:rPr>
        <w:instrText xml:space="preserve"> FORMTEXT </w:instrText>
      </w:r>
      <w:r w:rsidR="002B700A">
        <w:rPr>
          <w:b/>
          <w:sz w:val="18"/>
          <w:szCs w:val="18"/>
          <w:lang w:val="de-CH"/>
        </w:rPr>
      </w:r>
      <w:r w:rsidR="002B700A">
        <w:rPr>
          <w:b/>
          <w:sz w:val="18"/>
          <w:szCs w:val="18"/>
          <w:lang w:val="de-CH"/>
        </w:rPr>
        <w:fldChar w:fldCharType="separate"/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noProof/>
          <w:sz w:val="18"/>
          <w:szCs w:val="18"/>
          <w:lang w:val="de-CH"/>
        </w:rPr>
        <w:t> </w:t>
      </w:r>
      <w:r w:rsidR="002B700A">
        <w:rPr>
          <w:b/>
          <w:sz w:val="18"/>
          <w:szCs w:val="18"/>
          <w:lang w:val="de-CH"/>
        </w:rPr>
        <w:fldChar w:fldCharType="end"/>
      </w:r>
      <w:bookmarkEnd w:id="13"/>
    </w:p>
    <w:p w:rsidR="00777EA4" w:rsidRPr="00782515" w:rsidRDefault="00777EA4" w:rsidP="00777EA4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0663FA5" wp14:editId="1DA48086">
                <wp:simplePos x="0" y="0"/>
                <wp:positionH relativeFrom="column">
                  <wp:posOffset>2499540</wp:posOffset>
                </wp:positionH>
                <wp:positionV relativeFrom="paragraph">
                  <wp:posOffset>61595</wp:posOffset>
                </wp:positionV>
                <wp:extent cx="3269411" cy="0"/>
                <wp:effectExtent l="0" t="0" r="2667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94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8pt,4.85pt" to="454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" strokeweight=".5pt"/>
            </w:pict>
          </mc:Fallback>
        </mc:AlternateContent>
      </w:r>
    </w:p>
    <w:p w:rsidR="00777EA4" w:rsidRPr="00782515" w:rsidRDefault="00777EA4" w:rsidP="00777EA4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777EA4" w:rsidRPr="00782515" w:rsidRDefault="00777EA4" w:rsidP="00777EA4">
      <w:pPr>
        <w:tabs>
          <w:tab w:val="left" w:pos="3686"/>
          <w:tab w:val="left" w:pos="4395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sz w:val="18"/>
          <w:szCs w:val="18"/>
          <w:lang w:val="de-CH"/>
        </w:rPr>
        <w:t>Gruppenname: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14"/>
      <w:r w:rsidRPr="00782515">
        <w:rPr>
          <w:b/>
          <w:sz w:val="18"/>
          <w:szCs w:val="18"/>
          <w:lang w:val="de-CH"/>
        </w:rPr>
        <w:tab/>
      </w:r>
      <w:r w:rsidRPr="00782515">
        <w:rPr>
          <w:sz w:val="18"/>
          <w:szCs w:val="18"/>
          <w:lang w:val="de-CH"/>
        </w:rPr>
        <w:t>Datum des Kurses (von/bis):</w:t>
      </w:r>
      <w:r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sz w:val="18"/>
          <w:szCs w:val="18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B700A">
        <w:rPr>
          <w:sz w:val="18"/>
          <w:szCs w:val="18"/>
          <w:lang w:val="de-CH"/>
        </w:rPr>
        <w:instrText xml:space="preserve"> FORMTEXT </w:instrText>
      </w:r>
      <w:r w:rsidR="002B700A">
        <w:rPr>
          <w:sz w:val="18"/>
          <w:szCs w:val="18"/>
          <w:lang w:val="de-CH"/>
        </w:rPr>
      </w:r>
      <w:r w:rsidR="002B700A">
        <w:rPr>
          <w:sz w:val="18"/>
          <w:szCs w:val="18"/>
          <w:lang w:val="de-CH"/>
        </w:rPr>
        <w:fldChar w:fldCharType="separate"/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noProof/>
          <w:sz w:val="18"/>
          <w:szCs w:val="18"/>
          <w:lang w:val="de-CH"/>
        </w:rPr>
        <w:t> </w:t>
      </w:r>
      <w:r w:rsidR="002B700A">
        <w:rPr>
          <w:sz w:val="18"/>
          <w:szCs w:val="18"/>
          <w:lang w:val="de-CH"/>
        </w:rPr>
        <w:fldChar w:fldCharType="end"/>
      </w:r>
      <w:bookmarkEnd w:id="15"/>
    </w:p>
    <w:p w:rsidR="00777EA4" w:rsidRPr="00782515" w:rsidRDefault="000E2989" w:rsidP="00777EA4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7455336" wp14:editId="2996178F">
                <wp:simplePos x="0" y="0"/>
                <wp:positionH relativeFrom="column">
                  <wp:posOffset>3802380</wp:posOffset>
                </wp:positionH>
                <wp:positionV relativeFrom="paragraph">
                  <wp:posOffset>38735</wp:posOffset>
                </wp:positionV>
                <wp:extent cx="1957070" cy="0"/>
                <wp:effectExtent l="0" t="0" r="241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3.05pt" to="453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" strokeweight=".5pt"/>
            </w:pict>
          </mc:Fallback>
        </mc:AlternateContent>
      </w:r>
      <w:r w:rsidRPr="00782515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7E3321" wp14:editId="017C4964">
                <wp:simplePos x="0" y="0"/>
                <wp:positionH relativeFrom="column">
                  <wp:posOffset>779145</wp:posOffset>
                </wp:positionH>
                <wp:positionV relativeFrom="paragraph">
                  <wp:posOffset>40005</wp:posOffset>
                </wp:positionV>
                <wp:extent cx="1449070" cy="0"/>
                <wp:effectExtent l="0" t="0" r="1778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3.15pt" to="175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" strokeweight=".5pt"/>
            </w:pict>
          </mc:Fallback>
        </mc:AlternateContent>
      </w:r>
    </w:p>
    <w:p w:rsidR="00777EA4" w:rsidRPr="00782515" w:rsidRDefault="00777EA4" w:rsidP="00777EA4">
      <w:pPr>
        <w:tabs>
          <w:tab w:val="left" w:pos="1418"/>
          <w:tab w:val="left" w:pos="1560"/>
          <w:tab w:val="left" w:pos="3775"/>
          <w:tab w:val="left" w:pos="5954"/>
        </w:tabs>
        <w:spacing w:line="240" w:lineRule="auto"/>
        <w:rPr>
          <w:b/>
          <w:sz w:val="18"/>
          <w:szCs w:val="18"/>
          <w:lang w:val="de-CH"/>
        </w:rPr>
      </w:pPr>
    </w:p>
    <w:p w:rsidR="00DD0EC1" w:rsidRPr="00782515" w:rsidRDefault="00362FB1" w:rsidP="00777EA4">
      <w:pPr>
        <w:tabs>
          <w:tab w:val="left" w:pos="1134"/>
          <w:tab w:val="left" w:pos="3402"/>
          <w:tab w:val="left" w:pos="3775"/>
        </w:tabs>
        <w:spacing w:line="360" w:lineRule="auto"/>
        <w:jc w:val="both"/>
        <w:rPr>
          <w:b/>
          <w:sz w:val="18"/>
          <w:szCs w:val="18"/>
          <w:lang w:val="de-CH"/>
        </w:rPr>
      </w:pPr>
      <w:r w:rsidRPr="00782515">
        <w:rPr>
          <w:b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D7DBEE8" wp14:editId="5C11CF0E">
                <wp:simplePos x="0" y="0"/>
                <wp:positionH relativeFrom="column">
                  <wp:posOffset>3536950</wp:posOffset>
                </wp:positionH>
                <wp:positionV relativeFrom="paragraph">
                  <wp:posOffset>222885</wp:posOffset>
                </wp:positionV>
                <wp:extent cx="646430" cy="0"/>
                <wp:effectExtent l="0" t="0" r="2032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5pt,17.55pt" to="329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" strokeweight=".5pt"/>
            </w:pict>
          </mc:Fallback>
        </mc:AlternateContent>
      </w:r>
      <w:r w:rsidR="00777EA4" w:rsidRPr="00782515">
        <w:rPr>
          <w:sz w:val="18"/>
          <w:szCs w:val="18"/>
          <w:lang w:val="de-CH"/>
        </w:rPr>
        <w:t>Anzahl entschädigungsberechtigte, mitgeleitete Trainings / WK / TLT:</w:t>
      </w:r>
      <w:r w:rsidR="00777EA4" w:rsidRPr="00782515">
        <w:rPr>
          <w:b/>
          <w:sz w:val="18"/>
          <w:szCs w:val="18"/>
          <w:lang w:val="de-CH"/>
        </w:rPr>
        <w:t xml:space="preserve"> </w:t>
      </w:r>
      <w:r w:rsidR="002B700A">
        <w:rPr>
          <w:b/>
          <w:sz w:val="24"/>
          <w:szCs w:val="18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2B700A">
        <w:rPr>
          <w:b/>
          <w:sz w:val="24"/>
          <w:szCs w:val="18"/>
          <w:lang w:val="de-CH"/>
        </w:rPr>
        <w:instrText xml:space="preserve"> FORMTEXT </w:instrText>
      </w:r>
      <w:r w:rsidR="002B700A">
        <w:rPr>
          <w:b/>
          <w:sz w:val="24"/>
          <w:szCs w:val="18"/>
          <w:lang w:val="de-CH"/>
        </w:rPr>
      </w:r>
      <w:r w:rsidR="002B700A">
        <w:rPr>
          <w:b/>
          <w:sz w:val="24"/>
          <w:szCs w:val="18"/>
          <w:lang w:val="de-CH"/>
        </w:rPr>
        <w:fldChar w:fldCharType="separate"/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noProof/>
          <w:sz w:val="24"/>
          <w:szCs w:val="18"/>
          <w:lang w:val="de-CH"/>
        </w:rPr>
        <w:t> </w:t>
      </w:r>
      <w:r w:rsidR="002B700A">
        <w:rPr>
          <w:b/>
          <w:sz w:val="24"/>
          <w:szCs w:val="18"/>
          <w:lang w:val="de-CH"/>
        </w:rPr>
        <w:fldChar w:fldCharType="end"/>
      </w:r>
      <w:bookmarkEnd w:id="16"/>
    </w:p>
    <w:p w:rsidR="006532CD" w:rsidRPr="00782515" w:rsidRDefault="006532CD" w:rsidP="00E51859">
      <w:pPr>
        <w:tabs>
          <w:tab w:val="left" w:pos="3402"/>
          <w:tab w:val="left" w:pos="3775"/>
        </w:tabs>
        <w:spacing w:line="360" w:lineRule="auto"/>
        <w:rPr>
          <w:b/>
          <w:lang w:val="de-CH"/>
        </w:rPr>
      </w:pPr>
    </w:p>
    <w:p w:rsidR="001A28AC" w:rsidRPr="00782515" w:rsidRDefault="001A28AC" w:rsidP="00E51859">
      <w:pPr>
        <w:tabs>
          <w:tab w:val="left" w:pos="3402"/>
          <w:tab w:val="left" w:pos="3775"/>
        </w:tabs>
        <w:spacing w:line="360" w:lineRule="auto"/>
        <w:rPr>
          <w:b/>
          <w:lang w:val="de-CH"/>
        </w:rPr>
      </w:pPr>
    </w:p>
    <w:p w:rsidR="00750250" w:rsidRPr="00B553E0" w:rsidRDefault="006532CD" w:rsidP="006532CD">
      <w:pPr>
        <w:pStyle w:val="KeinLeerraum"/>
        <w:rPr>
          <w:b/>
          <w:i/>
          <w:sz w:val="18"/>
          <w:szCs w:val="18"/>
          <w:lang w:val="de-CH" w:eastAsia="de-CH"/>
        </w:rPr>
      </w:pPr>
      <w:r w:rsidRPr="00B553E0">
        <w:rPr>
          <w:b/>
          <w:i/>
          <w:sz w:val="18"/>
          <w:szCs w:val="18"/>
          <w:lang w:val="de-CH"/>
        </w:rPr>
        <w:t xml:space="preserve">(Dieses Formular </w:t>
      </w:r>
      <w:r w:rsidR="00A91566" w:rsidRPr="00B553E0">
        <w:rPr>
          <w:b/>
          <w:i/>
          <w:sz w:val="18"/>
          <w:szCs w:val="18"/>
          <w:lang w:val="de-CH"/>
        </w:rPr>
        <w:t>mit</w:t>
      </w:r>
      <w:r w:rsidRPr="00B553E0">
        <w:rPr>
          <w:b/>
          <w:i/>
          <w:sz w:val="18"/>
          <w:szCs w:val="18"/>
          <w:lang w:val="de-CH"/>
        </w:rPr>
        <w:t xml:space="preserve"> Abschluss des Angebotes </w:t>
      </w:r>
      <w:r w:rsidR="00E94E93" w:rsidRPr="00B553E0">
        <w:rPr>
          <w:b/>
          <w:i/>
          <w:sz w:val="18"/>
          <w:szCs w:val="18"/>
          <w:lang w:val="de-CH"/>
        </w:rPr>
        <w:t>der</w:t>
      </w:r>
      <w:r w:rsidRPr="00B553E0">
        <w:rPr>
          <w:b/>
          <w:i/>
          <w:sz w:val="18"/>
          <w:szCs w:val="18"/>
          <w:lang w:val="de-CH"/>
        </w:rPr>
        <w:t xml:space="preserve"> Abteilung Sport</w:t>
      </w:r>
      <w:r w:rsidR="00B553E0" w:rsidRPr="00B553E0">
        <w:rPr>
          <w:b/>
          <w:i/>
          <w:sz w:val="18"/>
          <w:szCs w:val="18"/>
          <w:lang w:val="de-CH"/>
        </w:rPr>
        <w:t xml:space="preserve"> zukommen lassen, vielen Dank</w:t>
      </w:r>
      <w:r w:rsidR="00E94E93" w:rsidRPr="00B553E0">
        <w:rPr>
          <w:b/>
          <w:i/>
          <w:sz w:val="18"/>
          <w:szCs w:val="18"/>
          <w:lang w:val="de-CH"/>
        </w:rPr>
        <w:t>)</w:t>
      </w:r>
      <w:r w:rsidR="00BA31CA" w:rsidRPr="00B553E0">
        <w:rPr>
          <w:b/>
          <w:i/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019C7BD2" wp14:editId="6B46D79E">
                <wp:simplePos x="0" y="0"/>
                <wp:positionH relativeFrom="column">
                  <wp:posOffset>-260985</wp:posOffset>
                </wp:positionH>
                <wp:positionV relativeFrom="paragraph">
                  <wp:posOffset>3114040</wp:posOffset>
                </wp:positionV>
                <wp:extent cx="6161405" cy="676275"/>
                <wp:effectExtent l="0" t="0" r="10795" b="285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676275"/>
                        </a:xfrm>
                        <a:prstGeom prst="roundRect">
                          <a:avLst/>
                        </a:prstGeom>
                        <a:solidFill>
                          <a:srgbClr val="99FF33"/>
                        </a:solidFill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1CA" w:rsidRPr="001804CF" w:rsidRDefault="00BA31CA" w:rsidP="00BA31CA">
                            <w:pPr>
                              <w:spacing w:line="360" w:lineRule="auto"/>
                              <w:rPr>
                                <w:sz w:val="6"/>
                                <w:szCs w:val="6"/>
                                <w:lang w:val="de-CH"/>
                              </w:rPr>
                            </w:pPr>
                          </w:p>
                          <w:p w:rsidR="00BA31CA" w:rsidRPr="001804CF" w:rsidRDefault="00BA31CA" w:rsidP="00BA31CA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>Anmeldung bis am 31.Mai 2018</w:t>
                            </w:r>
                            <w:r w:rsidRPr="001804CF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 senden an:</w:t>
                            </w:r>
                          </w:p>
                          <w:p w:rsidR="00BA31CA" w:rsidRPr="001804CF" w:rsidRDefault="00BA31CA" w:rsidP="00BA31CA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</w:pPr>
                            <w:r w:rsidRPr="001804CF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sport@ar.ch </w:t>
                            </w:r>
                            <w:r w:rsidRPr="001804CF">
                              <w:rPr>
                                <w:color w:val="000000" w:themeColor="text1"/>
                                <w:sz w:val="20"/>
                                <w:lang w:val="de-CH"/>
                              </w:rPr>
                              <w:t xml:space="preserve">oder </w:t>
                            </w:r>
                            <w:r w:rsidRPr="001804CF">
                              <w:rPr>
                                <w:b/>
                                <w:color w:val="000000" w:themeColor="text1"/>
                                <w:sz w:val="20"/>
                                <w:lang w:val="de-CH"/>
                              </w:rPr>
                              <w:t>Abteilung Sport AR, Regierungsgebäude, 9102 Herisau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20" o:spid="_x0000_s1029" style="position:absolute;margin-left:-20.55pt;margin-top:245.2pt;width:485.15pt;height:53.25p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" fillcolor="#9f3" strokecolor="#4e6128 [1606]" strokeweight="2pt">
                <v:textbox>
                  <w:txbxContent>
                    <w:p w:rsidR="00BA31CA" w:rsidRPr="001804CF" w:rsidRDefault="00BA31CA" w:rsidP="00BA31CA">
                      <w:pPr>
                        <w:spacing w:line="360" w:lineRule="auto"/>
                        <w:rPr>
                          <w:sz w:val="6"/>
                          <w:szCs w:val="6"/>
                          <w:lang w:val="de-CH"/>
                        </w:rPr>
                      </w:pPr>
                    </w:p>
                    <w:p w:rsidR="00BA31CA" w:rsidRPr="001804CF" w:rsidRDefault="00BA31CA" w:rsidP="00BA31CA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20"/>
                          <w:lang w:val="de-CH"/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de-CH"/>
                        </w:rPr>
                        <w:t>Anmeldung bis am 31.Mai 2018</w:t>
                      </w:r>
                      <w:r w:rsidRPr="001804CF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 senden an:</w:t>
                      </w:r>
                    </w:p>
                    <w:p w:rsidR="00BA31CA" w:rsidRPr="001804CF" w:rsidRDefault="00BA31CA" w:rsidP="00BA31CA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</w:pPr>
                      <w:r w:rsidRPr="001804CF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 xml:space="preserve">sport@ar.ch </w:t>
                      </w:r>
                      <w:r w:rsidRPr="001804CF">
                        <w:rPr>
                          <w:color w:val="000000" w:themeColor="text1"/>
                          <w:sz w:val="20"/>
                          <w:lang w:val="de-CH"/>
                        </w:rPr>
                        <w:t xml:space="preserve">oder </w:t>
                      </w:r>
                      <w:r w:rsidRPr="001804CF">
                        <w:rPr>
                          <w:b/>
                          <w:color w:val="000000" w:themeColor="text1"/>
                          <w:sz w:val="20"/>
                          <w:lang w:val="de-CH"/>
                        </w:rPr>
                        <w:t>Abteilung Sport AR, Regierungsgebäude, 9102 Herisau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50250" w:rsidRPr="00B553E0" w:rsidSect="001671B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418" w:right="1134" w:bottom="567" w:left="1701" w:header="709" w:footer="709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C9" w:rsidRDefault="00B37CC9">
      <w:r>
        <w:separator/>
      </w:r>
    </w:p>
  </w:endnote>
  <w:endnote w:type="continuationSeparator" w:id="0">
    <w:p w:rsidR="00B37CC9" w:rsidRDefault="00B3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63" w:rsidRDefault="0089296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F2205" wp14:editId="0FC8DADC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3810" t="127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63" w:rsidRDefault="00892963">
                          <w:pPr>
                            <w:pStyle w:val="Fuzeile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85.05pt;margin-top:817.6pt;width:41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rs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" filled="f" stroked="f">
              <v:textbox inset="0,0,0,0">
                <w:txbxContent>
                  <w:p w:rsidR="00892963" w:rsidRDefault="00892963">
                    <w:pPr>
                      <w:pStyle w:val="Fuzeile"/>
                      <w:rPr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C9" w:rsidRDefault="00B37CC9">
      <w:r>
        <w:separator/>
      </w:r>
    </w:p>
  </w:footnote>
  <w:footnote w:type="continuationSeparator" w:id="0">
    <w:p w:rsidR="00B37CC9" w:rsidRDefault="00B37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63" w:rsidRDefault="00F9775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5408" behindDoc="1" locked="0" layoutInCell="1" allowOverlap="1" wp14:anchorId="71EF5932" wp14:editId="063DDACA">
          <wp:simplePos x="0" y="0"/>
          <wp:positionH relativeFrom="column">
            <wp:posOffset>-536107</wp:posOffset>
          </wp:positionH>
          <wp:positionV relativeFrom="paragraph">
            <wp:posOffset>-60398</wp:posOffset>
          </wp:positionV>
          <wp:extent cx="2737104" cy="594360"/>
          <wp:effectExtent l="0" t="0" r="6350" b="0"/>
          <wp:wrapNone/>
          <wp:docPr id="295" name="Grafik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kle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963"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63" w:rsidRDefault="0089296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2780D083" wp14:editId="13CBF9F9">
          <wp:simplePos x="0" y="0"/>
          <wp:positionH relativeFrom="column">
            <wp:posOffset>-449419</wp:posOffset>
          </wp:positionH>
          <wp:positionV relativeFrom="paragraph">
            <wp:posOffset>-52705</wp:posOffset>
          </wp:positionV>
          <wp:extent cx="2738755" cy="595630"/>
          <wp:effectExtent l="0" t="0" r="4445" b="0"/>
          <wp:wrapNone/>
          <wp:docPr id="11" name="Bild 11" descr="AR_klei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_klei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418AC5" wp14:editId="54755BB7">
              <wp:simplePos x="0" y="0"/>
              <wp:positionH relativeFrom="page">
                <wp:posOffset>4924425</wp:posOffset>
              </wp:positionH>
              <wp:positionV relativeFrom="page">
                <wp:posOffset>652145</wp:posOffset>
              </wp:positionV>
              <wp:extent cx="1007745" cy="257175"/>
              <wp:effectExtent l="0" t="0" r="1905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63" w:rsidRDefault="00892963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D42252" w:rsidRPr="00777F11" w:rsidRDefault="00374EF5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</w:t>
                          </w:r>
                          <w:r w:rsidR="001E5728">
                            <w:rPr>
                              <w:b/>
                            </w:rPr>
                            <w:t xml:space="preserve"> </w:t>
                          </w:r>
                          <w:r w:rsidR="00D42252">
                            <w:rPr>
                              <w:b/>
                            </w:rPr>
                            <w:t>und Kultur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87.75pt;margin-top:51.35pt;width:79.3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" filled="f" stroked="f">
              <v:textbox inset="0,0,0,0">
                <w:txbxContent>
                  <w:p w:rsidR="00892963" w:rsidRDefault="00892963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D42252" w:rsidRPr="00777F11" w:rsidRDefault="00374EF5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</w:t>
                    </w:r>
                    <w:r w:rsidR="001E5728">
                      <w:rPr>
                        <w:b/>
                      </w:rPr>
                      <w:t xml:space="preserve"> </w:t>
                    </w:r>
                    <w:r w:rsidR="00D42252">
                      <w:rPr>
                        <w:b/>
                      </w:rPr>
                      <w:t>und Kultur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54C6581" wp14:editId="4EDEE087">
              <wp:simplePos x="0" y="0"/>
              <wp:positionH relativeFrom="page">
                <wp:posOffset>6181725</wp:posOffset>
              </wp:positionH>
              <wp:positionV relativeFrom="page">
                <wp:posOffset>647700</wp:posOffset>
              </wp:positionV>
              <wp:extent cx="933450" cy="375920"/>
              <wp:effectExtent l="0" t="0" r="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963" w:rsidRDefault="00B305EF" w:rsidP="00F34B3C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892963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892963" w:rsidRDefault="00892963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486.75pt;margin-top:51pt;width:73.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29Bsg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" filled="f" stroked="f">
              <v:textbox inset="0,0,0,0">
                <w:txbxContent>
                  <w:p w:rsidR="00892963" w:rsidRDefault="00B305EF" w:rsidP="00F34B3C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892963">
                      <w:rPr>
                        <w:b/>
                        <w:bCs/>
                      </w:rPr>
                      <w:t xml:space="preserve"> Sport</w:t>
                    </w:r>
                  </w:p>
                  <w:p w:rsidR="00892963" w:rsidRDefault="00892963">
                    <w:pPr>
                      <w:pStyle w:val="Kopfzeil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7586CA4" wp14:editId="764CA1FF">
              <wp:simplePos x="0" y="0"/>
              <wp:positionH relativeFrom="page">
                <wp:posOffset>6069965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95pt,43.15pt" to="47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7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" strokeweight=".3pt">
              <w10:wrap anchorx="page" anchory="page"/>
              <w10:anchorlock/>
            </v:lin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4EFAC58" wp14:editId="29B39DC9">
              <wp:simplePos x="0" y="0"/>
              <wp:positionH relativeFrom="page">
                <wp:posOffset>4779010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3pt,43.15pt" to="376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KVEAIAACc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3303D"/>
    <w:multiLevelType w:val="hybridMultilevel"/>
    <w:tmpl w:val="00923D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5A5"/>
    <w:multiLevelType w:val="hybridMultilevel"/>
    <w:tmpl w:val="E8DA9B84"/>
    <w:lvl w:ilvl="0" w:tplc="8414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701B"/>
    <w:multiLevelType w:val="hybridMultilevel"/>
    <w:tmpl w:val="F1A623BC"/>
    <w:lvl w:ilvl="0" w:tplc="0376339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54951"/>
    <w:multiLevelType w:val="hybridMultilevel"/>
    <w:tmpl w:val="C218A6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13C4"/>
    <w:multiLevelType w:val="hybridMultilevel"/>
    <w:tmpl w:val="614C24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F496E"/>
    <w:multiLevelType w:val="hybridMultilevel"/>
    <w:tmpl w:val="91306B38"/>
    <w:lvl w:ilvl="0" w:tplc="775A2D06">
      <w:start w:val="5"/>
      <w:numFmt w:val="bullet"/>
      <w:lvlText w:val=""/>
      <w:lvlJc w:val="left"/>
      <w:pPr>
        <w:ind w:left="4140" w:hanging="360"/>
      </w:pPr>
      <w:rPr>
        <w:rFonts w:ascii="Symbol" w:eastAsia="Times" w:hAnsi="Symbol" w:cs="Times New Roman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DC"/>
    <w:rsid w:val="00013EFE"/>
    <w:rsid w:val="00017DCE"/>
    <w:rsid w:val="000229A2"/>
    <w:rsid w:val="00024044"/>
    <w:rsid w:val="0003503B"/>
    <w:rsid w:val="0004545D"/>
    <w:rsid w:val="000467AD"/>
    <w:rsid w:val="0006119A"/>
    <w:rsid w:val="0007631B"/>
    <w:rsid w:val="00081404"/>
    <w:rsid w:val="000977B8"/>
    <w:rsid w:val="000A7F8A"/>
    <w:rsid w:val="000B573A"/>
    <w:rsid w:val="000C5A14"/>
    <w:rsid w:val="000C69C2"/>
    <w:rsid w:val="000C7E90"/>
    <w:rsid w:val="000E0249"/>
    <w:rsid w:val="000E2989"/>
    <w:rsid w:val="000F273E"/>
    <w:rsid w:val="000F6F40"/>
    <w:rsid w:val="00101CAD"/>
    <w:rsid w:val="0010376C"/>
    <w:rsid w:val="00123CDA"/>
    <w:rsid w:val="00160E0E"/>
    <w:rsid w:val="001671BF"/>
    <w:rsid w:val="00195E84"/>
    <w:rsid w:val="001A28AC"/>
    <w:rsid w:val="001E0E75"/>
    <w:rsid w:val="001E5728"/>
    <w:rsid w:val="001E60BE"/>
    <w:rsid w:val="00205D8C"/>
    <w:rsid w:val="00223452"/>
    <w:rsid w:val="00230B97"/>
    <w:rsid w:val="0023352F"/>
    <w:rsid w:val="002503F9"/>
    <w:rsid w:val="0025078E"/>
    <w:rsid w:val="00271752"/>
    <w:rsid w:val="00277343"/>
    <w:rsid w:val="002932E4"/>
    <w:rsid w:val="00297D1B"/>
    <w:rsid w:val="002B700A"/>
    <w:rsid w:val="002C0E98"/>
    <w:rsid w:val="002D0B10"/>
    <w:rsid w:val="002E154D"/>
    <w:rsid w:val="002E21D5"/>
    <w:rsid w:val="002F43B3"/>
    <w:rsid w:val="002F68C6"/>
    <w:rsid w:val="00303706"/>
    <w:rsid w:val="00317BEF"/>
    <w:rsid w:val="003208B2"/>
    <w:rsid w:val="00327136"/>
    <w:rsid w:val="003273BE"/>
    <w:rsid w:val="00341CCD"/>
    <w:rsid w:val="00347607"/>
    <w:rsid w:val="00355738"/>
    <w:rsid w:val="00362FB1"/>
    <w:rsid w:val="0036374C"/>
    <w:rsid w:val="003744CE"/>
    <w:rsid w:val="00374EF5"/>
    <w:rsid w:val="00384FE0"/>
    <w:rsid w:val="0039219D"/>
    <w:rsid w:val="00394BDF"/>
    <w:rsid w:val="0039733D"/>
    <w:rsid w:val="00397C5B"/>
    <w:rsid w:val="003C5EE8"/>
    <w:rsid w:val="003D09CC"/>
    <w:rsid w:val="003D6B19"/>
    <w:rsid w:val="003E2E16"/>
    <w:rsid w:val="003E7FA7"/>
    <w:rsid w:val="00415777"/>
    <w:rsid w:val="00431B62"/>
    <w:rsid w:val="004369E1"/>
    <w:rsid w:val="00450053"/>
    <w:rsid w:val="00451CE8"/>
    <w:rsid w:val="00457BC2"/>
    <w:rsid w:val="00465F87"/>
    <w:rsid w:val="004701E3"/>
    <w:rsid w:val="00483E82"/>
    <w:rsid w:val="00485D85"/>
    <w:rsid w:val="00496197"/>
    <w:rsid w:val="004B4CD9"/>
    <w:rsid w:val="004B7B6D"/>
    <w:rsid w:val="004C1246"/>
    <w:rsid w:val="004D1528"/>
    <w:rsid w:val="004D494B"/>
    <w:rsid w:val="004E3143"/>
    <w:rsid w:val="004E3454"/>
    <w:rsid w:val="004E433F"/>
    <w:rsid w:val="004E64E7"/>
    <w:rsid w:val="004E7D6D"/>
    <w:rsid w:val="004F6C37"/>
    <w:rsid w:val="0051056E"/>
    <w:rsid w:val="00516F7B"/>
    <w:rsid w:val="005205DC"/>
    <w:rsid w:val="005217CA"/>
    <w:rsid w:val="005241D2"/>
    <w:rsid w:val="00537E7E"/>
    <w:rsid w:val="00545C8B"/>
    <w:rsid w:val="00550D30"/>
    <w:rsid w:val="005656D7"/>
    <w:rsid w:val="0057294C"/>
    <w:rsid w:val="00574ED7"/>
    <w:rsid w:val="00580FAB"/>
    <w:rsid w:val="005860E2"/>
    <w:rsid w:val="00586606"/>
    <w:rsid w:val="005B27F0"/>
    <w:rsid w:val="005C0D45"/>
    <w:rsid w:val="005C3523"/>
    <w:rsid w:val="005C3E14"/>
    <w:rsid w:val="005E4782"/>
    <w:rsid w:val="005E5D91"/>
    <w:rsid w:val="005F0C18"/>
    <w:rsid w:val="00610256"/>
    <w:rsid w:val="00611EE1"/>
    <w:rsid w:val="00620B07"/>
    <w:rsid w:val="006252FA"/>
    <w:rsid w:val="00626D9D"/>
    <w:rsid w:val="006352B5"/>
    <w:rsid w:val="00650AB1"/>
    <w:rsid w:val="006532CD"/>
    <w:rsid w:val="00656F72"/>
    <w:rsid w:val="00662B1D"/>
    <w:rsid w:val="0068255C"/>
    <w:rsid w:val="00696028"/>
    <w:rsid w:val="006A26E4"/>
    <w:rsid w:val="006A5CB0"/>
    <w:rsid w:val="006A7C54"/>
    <w:rsid w:val="006B0E0A"/>
    <w:rsid w:val="006B3E1B"/>
    <w:rsid w:val="006B7512"/>
    <w:rsid w:val="006C5793"/>
    <w:rsid w:val="006C7211"/>
    <w:rsid w:val="006E144C"/>
    <w:rsid w:val="006E2C1C"/>
    <w:rsid w:val="006F651B"/>
    <w:rsid w:val="0070630A"/>
    <w:rsid w:val="00711AC7"/>
    <w:rsid w:val="00716DEC"/>
    <w:rsid w:val="0071750B"/>
    <w:rsid w:val="0072482C"/>
    <w:rsid w:val="00727517"/>
    <w:rsid w:val="00750250"/>
    <w:rsid w:val="00760CB8"/>
    <w:rsid w:val="00760E17"/>
    <w:rsid w:val="00763D8F"/>
    <w:rsid w:val="00766547"/>
    <w:rsid w:val="007700BB"/>
    <w:rsid w:val="007701CF"/>
    <w:rsid w:val="00770577"/>
    <w:rsid w:val="007739FB"/>
    <w:rsid w:val="00777EA4"/>
    <w:rsid w:val="00777F11"/>
    <w:rsid w:val="00780C95"/>
    <w:rsid w:val="00782515"/>
    <w:rsid w:val="007A7694"/>
    <w:rsid w:val="007F3DFA"/>
    <w:rsid w:val="00843C99"/>
    <w:rsid w:val="00852C86"/>
    <w:rsid w:val="008628CF"/>
    <w:rsid w:val="00872F0E"/>
    <w:rsid w:val="00892963"/>
    <w:rsid w:val="008932FF"/>
    <w:rsid w:val="008A0F9F"/>
    <w:rsid w:val="008A2611"/>
    <w:rsid w:val="008C796A"/>
    <w:rsid w:val="008D463B"/>
    <w:rsid w:val="008D56DC"/>
    <w:rsid w:val="008D6785"/>
    <w:rsid w:val="008E295D"/>
    <w:rsid w:val="008E3F72"/>
    <w:rsid w:val="008E6E71"/>
    <w:rsid w:val="008F166A"/>
    <w:rsid w:val="008F4654"/>
    <w:rsid w:val="00904288"/>
    <w:rsid w:val="00904D08"/>
    <w:rsid w:val="00905395"/>
    <w:rsid w:val="0092333C"/>
    <w:rsid w:val="009234FB"/>
    <w:rsid w:val="009306C7"/>
    <w:rsid w:val="00934013"/>
    <w:rsid w:val="009356D5"/>
    <w:rsid w:val="009366D7"/>
    <w:rsid w:val="00940663"/>
    <w:rsid w:val="00944419"/>
    <w:rsid w:val="009636DF"/>
    <w:rsid w:val="00965BB6"/>
    <w:rsid w:val="00970696"/>
    <w:rsid w:val="00977514"/>
    <w:rsid w:val="009B1E93"/>
    <w:rsid w:val="009B3925"/>
    <w:rsid w:val="009B760D"/>
    <w:rsid w:val="009D6EE1"/>
    <w:rsid w:val="00A040C3"/>
    <w:rsid w:val="00A066E5"/>
    <w:rsid w:val="00A43DFF"/>
    <w:rsid w:val="00A4692D"/>
    <w:rsid w:val="00A815A6"/>
    <w:rsid w:val="00A86D68"/>
    <w:rsid w:val="00A91566"/>
    <w:rsid w:val="00AA5092"/>
    <w:rsid w:val="00AC0AA1"/>
    <w:rsid w:val="00AE30DD"/>
    <w:rsid w:val="00AF55A9"/>
    <w:rsid w:val="00B07AA6"/>
    <w:rsid w:val="00B2076D"/>
    <w:rsid w:val="00B305EF"/>
    <w:rsid w:val="00B31394"/>
    <w:rsid w:val="00B37280"/>
    <w:rsid w:val="00B37CC9"/>
    <w:rsid w:val="00B46C29"/>
    <w:rsid w:val="00B51CE7"/>
    <w:rsid w:val="00B553E0"/>
    <w:rsid w:val="00B727BE"/>
    <w:rsid w:val="00B844D2"/>
    <w:rsid w:val="00B87C4A"/>
    <w:rsid w:val="00B970F1"/>
    <w:rsid w:val="00BA308C"/>
    <w:rsid w:val="00BA31CA"/>
    <w:rsid w:val="00BB568A"/>
    <w:rsid w:val="00BC376D"/>
    <w:rsid w:val="00BD619E"/>
    <w:rsid w:val="00BE2727"/>
    <w:rsid w:val="00BE4FA4"/>
    <w:rsid w:val="00BF4A33"/>
    <w:rsid w:val="00C005B9"/>
    <w:rsid w:val="00C01EA3"/>
    <w:rsid w:val="00C05062"/>
    <w:rsid w:val="00C11828"/>
    <w:rsid w:val="00C16327"/>
    <w:rsid w:val="00C20288"/>
    <w:rsid w:val="00C32725"/>
    <w:rsid w:val="00C32DA9"/>
    <w:rsid w:val="00C559A9"/>
    <w:rsid w:val="00C62212"/>
    <w:rsid w:val="00C702A5"/>
    <w:rsid w:val="00C72D10"/>
    <w:rsid w:val="00C81E85"/>
    <w:rsid w:val="00C9060B"/>
    <w:rsid w:val="00C95227"/>
    <w:rsid w:val="00CA5A6F"/>
    <w:rsid w:val="00CA7D39"/>
    <w:rsid w:val="00CC4228"/>
    <w:rsid w:val="00CC63F5"/>
    <w:rsid w:val="00CD092C"/>
    <w:rsid w:val="00CD2D4C"/>
    <w:rsid w:val="00CD55E9"/>
    <w:rsid w:val="00CE01E8"/>
    <w:rsid w:val="00CE4261"/>
    <w:rsid w:val="00D01498"/>
    <w:rsid w:val="00D018CB"/>
    <w:rsid w:val="00D17874"/>
    <w:rsid w:val="00D24CFB"/>
    <w:rsid w:val="00D42252"/>
    <w:rsid w:val="00D4275A"/>
    <w:rsid w:val="00D54954"/>
    <w:rsid w:val="00D57456"/>
    <w:rsid w:val="00D644EC"/>
    <w:rsid w:val="00D84F83"/>
    <w:rsid w:val="00D850BF"/>
    <w:rsid w:val="00D92339"/>
    <w:rsid w:val="00D96E33"/>
    <w:rsid w:val="00DC1603"/>
    <w:rsid w:val="00DC27A9"/>
    <w:rsid w:val="00DD0EC1"/>
    <w:rsid w:val="00DE0756"/>
    <w:rsid w:val="00E049C1"/>
    <w:rsid w:val="00E16A75"/>
    <w:rsid w:val="00E316DC"/>
    <w:rsid w:val="00E377B4"/>
    <w:rsid w:val="00E42940"/>
    <w:rsid w:val="00E436B3"/>
    <w:rsid w:val="00E44B5D"/>
    <w:rsid w:val="00E51859"/>
    <w:rsid w:val="00E56587"/>
    <w:rsid w:val="00E572E4"/>
    <w:rsid w:val="00E57D88"/>
    <w:rsid w:val="00E622B2"/>
    <w:rsid w:val="00E82C48"/>
    <w:rsid w:val="00E8749D"/>
    <w:rsid w:val="00E94E93"/>
    <w:rsid w:val="00EA3FE2"/>
    <w:rsid w:val="00EF37CC"/>
    <w:rsid w:val="00EF6D78"/>
    <w:rsid w:val="00F00EA1"/>
    <w:rsid w:val="00F1251E"/>
    <w:rsid w:val="00F140C5"/>
    <w:rsid w:val="00F158D1"/>
    <w:rsid w:val="00F218CD"/>
    <w:rsid w:val="00F34B3C"/>
    <w:rsid w:val="00F37674"/>
    <w:rsid w:val="00F55BE0"/>
    <w:rsid w:val="00F82CF4"/>
    <w:rsid w:val="00F918D6"/>
    <w:rsid w:val="00F96C36"/>
    <w:rsid w:val="00F97751"/>
    <w:rsid w:val="00FB7044"/>
    <w:rsid w:val="00FC1C7D"/>
    <w:rsid w:val="00FC1E49"/>
    <w:rsid w:val="00FD0E4A"/>
    <w:rsid w:val="00FE0998"/>
    <w:rsid w:val="00FE4AEA"/>
    <w:rsid w:val="00FE6945"/>
    <w:rsid w:val="00FF33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77EA4"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037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styleId="KeinLeerraum">
    <w:name w:val="No Spacing"/>
    <w:qFormat/>
    <w:rsid w:val="006532CD"/>
    <w:rPr>
      <w:rFonts w:ascii="Arial" w:hAnsi="Arial"/>
      <w:sz w:val="19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777EA4"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eastAsia="Times New Roman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FA4B31"/>
    <w:rPr>
      <w:color w:val="0000FF"/>
      <w:u w:val="single"/>
    </w:rPr>
  </w:style>
  <w:style w:type="paragraph" w:customStyle="1" w:styleId="Adressat">
    <w:name w:val="Adressat"/>
    <w:basedOn w:val="Standard"/>
    <w:autoRedefine/>
  </w:style>
  <w:style w:type="character" w:customStyle="1" w:styleId="KopfzeileZchn">
    <w:name w:val="Kopfzeile Zchn"/>
    <w:link w:val="Kopfzeile"/>
    <w:rsid w:val="00F34B3C"/>
    <w:rPr>
      <w:rFonts w:ascii="Arial" w:hAnsi="Arial"/>
      <w:sz w:val="15"/>
    </w:rPr>
  </w:style>
  <w:style w:type="paragraph" w:styleId="Listenabsatz">
    <w:name w:val="List Paragraph"/>
    <w:basedOn w:val="Standard"/>
    <w:uiPriority w:val="34"/>
    <w:qFormat/>
    <w:rsid w:val="00195E8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0376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paragraph" w:styleId="KeinLeerraum">
    <w:name w:val="No Spacing"/>
    <w:qFormat/>
    <w:rsid w:val="006532CD"/>
    <w:rPr>
      <w:rFonts w:ascii="Arial" w:hAnsi="Arial"/>
      <w:sz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Gemeinsame%20Vorlagen%20neu\Kurz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D70A-9F2B-4035-B283-6C0C1720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Kurzbrief.dot</Template>
  <TotalTime>0</TotalTime>
  <Pages>1</Pages>
  <Words>183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edebr</dc:creator>
  <cp:lastModifiedBy>Hasler Roman</cp:lastModifiedBy>
  <cp:revision>2</cp:revision>
  <cp:lastPrinted>2018-05-04T05:51:00Z</cp:lastPrinted>
  <dcterms:created xsi:type="dcterms:W3CDTF">2019-10-30T07:50:00Z</dcterms:created>
  <dcterms:modified xsi:type="dcterms:W3CDTF">2019-10-30T07:50:00Z</dcterms:modified>
</cp:coreProperties>
</file>