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AD" w:rsidRPr="009B1E04" w:rsidRDefault="009E07AD" w:rsidP="009E07AD">
      <w:pPr>
        <w:pStyle w:val="Titel"/>
        <w:rPr>
          <w:sz w:val="32"/>
        </w:rPr>
      </w:pPr>
      <w:r w:rsidRPr="009B1E04">
        <w:rPr>
          <w:sz w:val="32"/>
        </w:rPr>
        <w:t>Formular zur Meldung bewill</w:t>
      </w:r>
      <w:r w:rsidR="0040212D">
        <w:rPr>
          <w:sz w:val="32"/>
        </w:rPr>
        <w:t>igter Betriebe nach Art. 21 LGV</w:t>
      </w:r>
      <w:r w:rsidR="0040212D">
        <w:rPr>
          <w:sz w:val="32"/>
        </w:rPr>
        <w:br/>
      </w:r>
      <w:r w:rsidRPr="009B1E04">
        <w:rPr>
          <w:sz w:val="32"/>
        </w:rPr>
        <w:t>u. Art. 6 VSFK</w:t>
      </w:r>
    </w:p>
    <w:p w:rsidR="009E07AD" w:rsidRPr="00CC4732" w:rsidRDefault="009E07AD" w:rsidP="009E07AD">
      <w:pPr>
        <w:rPr>
          <w:sz w:val="20"/>
        </w:rPr>
      </w:pPr>
      <w:r w:rsidRPr="00CC4732">
        <w:rPr>
          <w:sz w:val="20"/>
          <w:lang w:val="en-US"/>
        </w:rPr>
        <w:t>Erstellt auf Basis der "Technical specification in relation to the master list of lists and the lists of EU approved food establishments" vom November 2005</w:t>
      </w:r>
      <w:r w:rsidRPr="00CC4732">
        <w:rPr>
          <w:rStyle w:val="Funotenzeichen"/>
          <w:sz w:val="20"/>
          <w:lang w:val="en-US"/>
        </w:rPr>
        <w:footnoteReference w:id="1"/>
      </w:r>
      <w:r w:rsidRPr="00CC4732">
        <w:rPr>
          <w:sz w:val="20"/>
          <w:lang w:val="en-US"/>
        </w:rPr>
        <w:t xml:space="preserve"> . </w:t>
      </w:r>
      <w:r w:rsidRPr="00CC4732">
        <w:rPr>
          <w:sz w:val="20"/>
        </w:rPr>
        <w:t xml:space="preserve">Das Meldeformular dient der Erstellung der Listen der gemäss Art. 21 der Lebensmittel- und Gebrauchsgegenständeverordnung (LGV) und Art. 6 der Verordnung über das Schlachten und die Fleischkontrolle (VSFK) bewilligten Betriebe. </w:t>
      </w:r>
    </w:p>
    <w:p w:rsidR="009E07AD" w:rsidRDefault="009E07AD" w:rsidP="009E07AD"/>
    <w:p w:rsidR="009E07AD" w:rsidRDefault="009E07AD" w:rsidP="009E07AD">
      <w:pPr>
        <w:pStyle w:val="Zwischenberschrift"/>
      </w:pPr>
      <w:r>
        <w:t>Art der Meldung</w:t>
      </w:r>
    </w:p>
    <w:p w:rsidR="009E07AD" w:rsidRPr="009E07AD" w:rsidRDefault="00E57A21" w:rsidP="009E07AD">
      <w:pPr>
        <w:tabs>
          <w:tab w:val="left" w:pos="1985"/>
          <w:tab w:val="left" w:pos="5103"/>
        </w:tabs>
        <w:rPr>
          <w:sz w:val="20"/>
        </w:rPr>
      </w:pPr>
      <w:sdt>
        <w:sdtPr>
          <w:id w:val="188012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</w:rPr>
            <w:t>☐</w:t>
          </w:r>
        </w:sdtContent>
      </w:sdt>
      <w:r w:rsidR="009E07AD">
        <w:t xml:space="preserve"> </w:t>
      </w:r>
      <w:r w:rsidR="009E07AD" w:rsidRPr="009E07AD">
        <w:rPr>
          <w:sz w:val="20"/>
        </w:rPr>
        <w:t>Neuanmeldung</w:t>
      </w:r>
      <w:r w:rsidR="009E07AD">
        <w:rPr>
          <w:sz w:val="20"/>
        </w:rPr>
        <w:tab/>
      </w:r>
      <w:sdt>
        <w:sdtPr>
          <w:rPr>
            <w:sz w:val="20"/>
          </w:rPr>
          <w:id w:val="86217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07AD" w:rsidRPr="009E07AD">
        <w:rPr>
          <w:sz w:val="20"/>
        </w:rPr>
        <w:t xml:space="preserve"> Mutation bewilligter Betrieb</w:t>
      </w:r>
      <w:r w:rsidR="009E07AD">
        <w:rPr>
          <w:sz w:val="20"/>
        </w:rPr>
        <w:tab/>
      </w:r>
      <w:sdt>
        <w:sdtPr>
          <w:rPr>
            <w:sz w:val="20"/>
          </w:rPr>
          <w:id w:val="-102863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07AD" w:rsidRPr="009E07AD">
        <w:rPr>
          <w:sz w:val="20"/>
        </w:rPr>
        <w:t xml:space="preserve"> Löschung Bewilligung</w:t>
      </w:r>
      <w:r w:rsidR="009E07AD">
        <w:rPr>
          <w:rStyle w:val="Funotenzeichen"/>
          <w:sz w:val="20"/>
        </w:rPr>
        <w:footnoteReference w:id="2"/>
      </w:r>
      <w:r w:rsidR="009E07AD" w:rsidRPr="009E07AD">
        <w:rPr>
          <w:sz w:val="20"/>
        </w:rPr>
        <w:t>, bitte präzisieren:</w:t>
      </w:r>
    </w:p>
    <w:p w:rsidR="009E07AD" w:rsidRPr="009E07AD" w:rsidRDefault="00E57A21" w:rsidP="009E07AD">
      <w:pPr>
        <w:ind w:left="5103"/>
        <w:rPr>
          <w:sz w:val="20"/>
        </w:rPr>
      </w:pPr>
      <w:sdt>
        <w:sdtPr>
          <w:rPr>
            <w:sz w:val="20"/>
          </w:rPr>
          <w:id w:val="28247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07AD" w:rsidRPr="009E07AD">
        <w:rPr>
          <w:sz w:val="20"/>
        </w:rPr>
        <w:t xml:space="preserve"> Betriebsaufgabe</w:t>
      </w:r>
    </w:p>
    <w:p w:rsidR="009E07AD" w:rsidRPr="009E07AD" w:rsidRDefault="00E57A21" w:rsidP="009E07AD">
      <w:pPr>
        <w:ind w:left="5103"/>
        <w:rPr>
          <w:sz w:val="20"/>
        </w:rPr>
      </w:pPr>
      <w:sdt>
        <w:sdtPr>
          <w:rPr>
            <w:sz w:val="20"/>
          </w:rPr>
          <w:id w:val="-191732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D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07AD" w:rsidRPr="009E07AD">
        <w:rPr>
          <w:sz w:val="20"/>
        </w:rPr>
        <w:t xml:space="preserve"> Sistierung</w:t>
      </w:r>
    </w:p>
    <w:p w:rsidR="009E07AD" w:rsidRPr="009E07AD" w:rsidRDefault="00E57A21" w:rsidP="009E07AD">
      <w:pPr>
        <w:ind w:left="5103"/>
        <w:rPr>
          <w:sz w:val="20"/>
        </w:rPr>
      </w:pPr>
      <w:sdt>
        <w:sdtPr>
          <w:rPr>
            <w:sz w:val="20"/>
          </w:rPr>
          <w:id w:val="190957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1716A">
        <w:rPr>
          <w:sz w:val="20"/>
        </w:rPr>
        <w:t xml:space="preserve"> </w:t>
      </w:r>
      <w:r w:rsidR="009E07AD" w:rsidRPr="009E07AD">
        <w:rPr>
          <w:sz w:val="20"/>
        </w:rPr>
        <w:t>Entzug der Bewilligung</w:t>
      </w:r>
    </w:p>
    <w:p w:rsidR="009E07AD" w:rsidRPr="009E07AD" w:rsidRDefault="00E57A21" w:rsidP="009E07AD">
      <w:pPr>
        <w:ind w:left="5103"/>
        <w:rPr>
          <w:sz w:val="20"/>
        </w:rPr>
      </w:pPr>
      <w:sdt>
        <w:sdtPr>
          <w:rPr>
            <w:sz w:val="20"/>
          </w:rPr>
          <w:id w:val="78886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71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07AD" w:rsidRPr="009E07AD">
        <w:rPr>
          <w:sz w:val="20"/>
        </w:rPr>
        <w:t xml:space="preserve"> andere Gründe: </w:t>
      </w:r>
      <w:r w:rsidR="007D18FE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D18FE">
        <w:rPr>
          <w:sz w:val="20"/>
        </w:rPr>
        <w:instrText xml:space="preserve"> FORMTEXT </w:instrText>
      </w:r>
      <w:r w:rsidR="007D18FE">
        <w:rPr>
          <w:sz w:val="20"/>
        </w:rPr>
      </w:r>
      <w:r w:rsidR="007D18FE">
        <w:rPr>
          <w:sz w:val="20"/>
        </w:rPr>
        <w:fldChar w:fldCharType="separate"/>
      </w:r>
      <w:r w:rsidR="007D18FE">
        <w:rPr>
          <w:noProof/>
          <w:sz w:val="20"/>
        </w:rPr>
        <w:t> </w:t>
      </w:r>
      <w:r w:rsidR="007D18FE">
        <w:rPr>
          <w:noProof/>
          <w:sz w:val="20"/>
        </w:rPr>
        <w:t> </w:t>
      </w:r>
      <w:r w:rsidR="007D18FE">
        <w:rPr>
          <w:noProof/>
          <w:sz w:val="20"/>
        </w:rPr>
        <w:t> </w:t>
      </w:r>
      <w:r w:rsidR="007D18FE">
        <w:rPr>
          <w:noProof/>
          <w:sz w:val="20"/>
        </w:rPr>
        <w:t> </w:t>
      </w:r>
      <w:r w:rsidR="007D18FE">
        <w:rPr>
          <w:noProof/>
          <w:sz w:val="20"/>
        </w:rPr>
        <w:t> </w:t>
      </w:r>
      <w:r w:rsidR="007D18FE">
        <w:rPr>
          <w:sz w:val="20"/>
        </w:rPr>
        <w:fldChar w:fldCharType="end"/>
      </w:r>
      <w:bookmarkEnd w:id="0"/>
    </w:p>
    <w:p w:rsidR="009E07AD" w:rsidRDefault="009E07AD" w:rsidP="009E07AD"/>
    <w:p w:rsidR="009E07AD" w:rsidRDefault="009E07AD" w:rsidP="009E07AD">
      <w:pPr>
        <w:pStyle w:val="Zwischenberschrift"/>
      </w:pPr>
      <w:r>
        <w:t>Angaben zum Betrieb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3"/>
      </w:tblGrid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Name:</w:t>
            </w:r>
          </w:p>
        </w:tc>
        <w:sdt>
          <w:sdtPr>
            <w:rPr>
              <w:sz w:val="20"/>
            </w:rPr>
            <w:id w:val="1220481184"/>
            <w:placeholder>
              <w:docPart w:val="68C9823177A1439C81D8CE18F7710E89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7D18FE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="009E07AD"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Adresse:</w:t>
            </w:r>
          </w:p>
        </w:tc>
        <w:sdt>
          <w:sdtPr>
            <w:rPr>
              <w:sz w:val="20"/>
            </w:rPr>
            <w:id w:val="357164888"/>
            <w:placeholder>
              <w:docPart w:val="E8B049552D344D81AAF22A7655A0DF51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1A3E22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PLZ/ Ort:</w:t>
            </w:r>
          </w:p>
        </w:tc>
        <w:sdt>
          <w:sdtPr>
            <w:rPr>
              <w:sz w:val="20"/>
            </w:rPr>
            <w:id w:val="-1694064862"/>
            <w:placeholder>
              <w:docPart w:val="7DBC2D2F57E14CC380A8F5A6B78A1BCE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1A3E22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Telefonnummer:</w:t>
            </w:r>
          </w:p>
        </w:tc>
        <w:sdt>
          <w:sdtPr>
            <w:rPr>
              <w:sz w:val="20"/>
            </w:rPr>
            <w:id w:val="-132260022"/>
            <w:placeholder>
              <w:docPart w:val="058378047C8D4D718721DA2FBE2E3F4B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1A3E22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Kanton:</w:t>
            </w:r>
          </w:p>
        </w:tc>
        <w:sdt>
          <w:sdtPr>
            <w:rPr>
              <w:sz w:val="20"/>
            </w:rPr>
            <w:id w:val="1451514886"/>
            <w:placeholder>
              <w:docPart w:val="BCF90C196C324B80A7CF958FCB55C256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1A3E22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 xml:space="preserve">BUR </w:t>
            </w:r>
            <w:r w:rsidR="00137D67" w:rsidRPr="009E07AD">
              <w:rPr>
                <w:sz w:val="20"/>
              </w:rPr>
              <w:t>Nr.</w:t>
            </w:r>
            <w:r>
              <w:rPr>
                <w:rStyle w:val="Funotenzeichen"/>
                <w:sz w:val="20"/>
              </w:rPr>
              <w:footnoteReference w:id="3"/>
            </w:r>
            <w:r w:rsidRPr="009E07AD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1367026357"/>
            <w:placeholder>
              <w:docPart w:val="3A00306321044C9A8C35EAF2B6B6059B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1A3E22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Falls Bewilligungsnummer anders als BUR Nr.</w:t>
            </w:r>
          </w:p>
        </w:tc>
        <w:sdt>
          <w:sdtPr>
            <w:rPr>
              <w:sz w:val="20"/>
            </w:rPr>
            <w:id w:val="-206561606"/>
            <w:placeholder>
              <w:docPart w:val="DE539916A71741D186DB1811A3B0A69A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1A3E22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81716A">
            <w:pPr>
              <w:rPr>
                <w:sz w:val="20"/>
              </w:rPr>
            </w:pPr>
            <w:r w:rsidRPr="009E07AD">
              <w:rPr>
                <w:sz w:val="20"/>
              </w:rPr>
              <w:t>Bewilligung gilt ab:</w:t>
            </w:r>
            <w:r w:rsidR="0081716A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91994944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1716A" w:rsidRPr="004716D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4673" w:type="dxa"/>
          </w:tcPr>
          <w:p w:rsidR="009E07AD" w:rsidRPr="009E07AD" w:rsidRDefault="0081716A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Bewilligung gültig bis</w:t>
            </w:r>
            <w:r w:rsidRPr="0081716A">
              <w:rPr>
                <w:sz w:val="20"/>
                <w:vertAlign w:val="superscript"/>
              </w:rPr>
              <w:t>2</w:t>
            </w:r>
            <w:r w:rsidRPr="009E07AD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11616868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4716D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9E07AD" w:rsidRDefault="009E07AD" w:rsidP="009E07AD"/>
    <w:p w:rsidR="009E07AD" w:rsidRDefault="009E07AD" w:rsidP="009E07AD"/>
    <w:p w:rsidR="00351584" w:rsidRDefault="00351584" w:rsidP="009E07AD"/>
    <w:p w:rsidR="00351584" w:rsidRDefault="00351584" w:rsidP="009E07AD"/>
    <w:p w:rsidR="009E07AD" w:rsidRDefault="009E07AD" w:rsidP="009E07AD">
      <w:pPr>
        <w:pStyle w:val="Zwischenberschrift"/>
      </w:pPr>
      <w:r>
        <w:t>Bewilligte Sektionen</w:t>
      </w:r>
      <w:r>
        <w:rPr>
          <w:rStyle w:val="Funotenzeichen"/>
        </w:rPr>
        <w:footnoteReference w:id="4"/>
      </w:r>
      <w: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709"/>
        <w:gridCol w:w="3823"/>
      </w:tblGrid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Allgemeine Tätigkeiten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Eier und Eiprodukte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I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 xml:space="preserve">Fleisch von </w:t>
            </w:r>
            <w:r>
              <w:rPr>
                <w:sz w:val="20"/>
              </w:rPr>
              <w:t>als Haustiere gehaltenen Huftie</w:t>
            </w:r>
            <w:r w:rsidRPr="009E07AD">
              <w:rPr>
                <w:sz w:val="20"/>
              </w:rPr>
              <w:t>ren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XI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Froschschenkel und Schnecken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II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Fleisch von Geflügel und Hasentieren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XII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Ausgeschmolzene tierische Fette und Grieben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III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Fleisch von Gehegewild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XIII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Bearbeitete Mägen, Blasen und Därme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IV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Fleisch von frei lebendem Wild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XIV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Gelatine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V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Hackfleisch</w:t>
            </w:r>
            <w:r>
              <w:rPr>
                <w:sz w:val="20"/>
              </w:rPr>
              <w:t>, Fleischzubereitungen und Sepa</w:t>
            </w:r>
            <w:r w:rsidRPr="009E07AD">
              <w:rPr>
                <w:sz w:val="20"/>
              </w:rPr>
              <w:t>ratoren-fleisch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XV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Kollagen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VI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Fleischerzeugnisse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XVI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Hoch verarbeitete Produkte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VII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Lebende Muscheln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XX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Honig (freiwillig)</w:t>
            </w:r>
          </w:p>
        </w:tc>
      </w:tr>
      <w:tr w:rsidR="009E07AD" w:rsidRPr="009E07AD" w:rsidTr="0046271C">
        <w:tc>
          <w:tcPr>
            <w:tcW w:w="704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VIII</w:t>
            </w:r>
          </w:p>
        </w:tc>
        <w:tc>
          <w:tcPr>
            <w:tcW w:w="3827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Fischereierzeugnisse</w:t>
            </w:r>
          </w:p>
        </w:tc>
        <w:tc>
          <w:tcPr>
            <w:tcW w:w="709" w:type="dxa"/>
          </w:tcPr>
          <w:p w:rsidR="009E07AD" w:rsidRPr="00FF57AA" w:rsidRDefault="007F182A" w:rsidP="001A3E22">
            <w:pPr>
              <w:rPr>
                <w:sz w:val="20"/>
              </w:rPr>
            </w:pPr>
            <w:r w:rsidRPr="00FF57AA">
              <w:rPr>
                <w:sz w:val="20"/>
              </w:rPr>
              <w:t>XXV</w:t>
            </w:r>
          </w:p>
        </w:tc>
        <w:tc>
          <w:tcPr>
            <w:tcW w:w="3823" w:type="dxa"/>
          </w:tcPr>
          <w:p w:rsidR="009E07AD" w:rsidRPr="00FF57AA" w:rsidRDefault="007F182A" w:rsidP="001A3E22">
            <w:pPr>
              <w:rPr>
                <w:sz w:val="20"/>
              </w:rPr>
            </w:pPr>
            <w:r w:rsidRPr="00FF57AA">
              <w:rPr>
                <w:sz w:val="20"/>
              </w:rPr>
              <w:t>Insekten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IX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Rohmilch und Milchprodukte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</w:p>
        </w:tc>
      </w:tr>
    </w:tbl>
    <w:p w:rsidR="0046271C" w:rsidRDefault="0046271C" w:rsidP="00390B51">
      <w:pPr>
        <w:pStyle w:val="Zwischenberschrift"/>
      </w:pPr>
    </w:p>
    <w:p w:rsidR="00351584" w:rsidRDefault="00351584" w:rsidP="00390B51">
      <w:pPr>
        <w:pStyle w:val="Zwischenberschrift"/>
      </w:pPr>
    </w:p>
    <w:p w:rsidR="00351584" w:rsidRDefault="00351584" w:rsidP="00390B51">
      <w:pPr>
        <w:pStyle w:val="Zwischenberschrift"/>
      </w:pPr>
    </w:p>
    <w:p w:rsidR="00351584" w:rsidRDefault="00351584" w:rsidP="00390B51">
      <w:pPr>
        <w:pStyle w:val="Zwischenberschrift"/>
      </w:pPr>
    </w:p>
    <w:p w:rsidR="00351584" w:rsidRDefault="00351584" w:rsidP="00390B51">
      <w:pPr>
        <w:pStyle w:val="Zwischenberschrift"/>
      </w:pPr>
    </w:p>
    <w:p w:rsidR="00351584" w:rsidRDefault="00351584" w:rsidP="00390B51">
      <w:pPr>
        <w:pStyle w:val="Zwischenberschrift"/>
      </w:pPr>
    </w:p>
    <w:p w:rsidR="00351584" w:rsidRDefault="00351584" w:rsidP="00390B51">
      <w:pPr>
        <w:pStyle w:val="Zwischenberschrift"/>
      </w:pPr>
      <w:r w:rsidRPr="00390B51">
        <w:t>Be</w:t>
      </w:r>
      <w:r>
        <w:t>willigte Kategorien/Tätigkeiten</w:t>
      </w:r>
    </w:p>
    <w:tbl>
      <w:tblPr>
        <w:tblStyle w:val="Tabellenraster"/>
        <w:tblW w:w="9378" w:type="dxa"/>
        <w:tblLook w:val="04A0" w:firstRow="1" w:lastRow="0" w:firstColumn="1" w:lastColumn="0" w:noHBand="0" w:noVBand="1"/>
      </w:tblPr>
      <w:tblGrid>
        <w:gridCol w:w="4688"/>
        <w:gridCol w:w="4690"/>
      </w:tblGrid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AH = Auktionshalle</w:t>
            </w:r>
          </w:p>
        </w:tc>
        <w:tc>
          <w:tcPr>
            <w:tcW w:w="4690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MP = Fleischzubereitungsbetrieb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CC = Sammelstelle</w:t>
            </w:r>
          </w:p>
        </w:tc>
        <w:tc>
          <w:tcPr>
            <w:tcW w:w="4690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MSM = Separatoren Fleisch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CP = Zerlegebetrieb</w:t>
            </w:r>
          </w:p>
        </w:tc>
        <w:tc>
          <w:tcPr>
            <w:tcW w:w="4690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PC = Reinigungszentrum</w:t>
            </w:r>
          </w:p>
        </w:tc>
      </w:tr>
      <w:tr w:rsidR="009B1E04" w:rsidRPr="00390B51" w:rsidTr="00351584">
        <w:trPr>
          <w:trHeight w:val="548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CS = Kühl- oder Tiefkühllager</w:t>
            </w:r>
          </w:p>
        </w:tc>
        <w:tc>
          <w:tcPr>
            <w:tcW w:w="4690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PdP/Ho = Herstellungsbetrieb Honig nach der Primärproduktion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DC = Versandzentrum</w:t>
            </w:r>
          </w:p>
        </w:tc>
        <w:tc>
          <w:tcPr>
            <w:tcW w:w="4690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PP = Verarbeitungsbetrieb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EPC = Eier-Verpackungsbetrieb</w:t>
            </w:r>
          </w:p>
        </w:tc>
        <w:tc>
          <w:tcPr>
            <w:tcW w:w="4690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RW = Umpackbetrieb</w:t>
            </w:r>
          </w:p>
        </w:tc>
      </w:tr>
      <w:tr w:rsidR="009B1E04" w:rsidRPr="00390B51" w:rsidTr="00351584">
        <w:trPr>
          <w:trHeight w:val="534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FFPP = Verarbeit</w:t>
            </w:r>
            <w:r>
              <w:rPr>
                <w:sz w:val="20"/>
              </w:rPr>
              <w:t>ungsbetrieb für frische Fischer</w:t>
            </w:r>
            <w:r w:rsidRPr="00390B51">
              <w:rPr>
                <w:sz w:val="20"/>
              </w:rPr>
              <w:t xml:space="preserve">eierzeugnisse </w:t>
            </w:r>
          </w:p>
        </w:tc>
        <w:tc>
          <w:tcPr>
            <w:tcW w:w="4690" w:type="dxa"/>
          </w:tcPr>
          <w:p w:rsidR="009B1E04" w:rsidRPr="00390B51" w:rsidRDefault="00D73C55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SH = Schlachtbetrieb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FV = Fabrikschiff</w:t>
            </w:r>
          </w:p>
        </w:tc>
        <w:tc>
          <w:tcPr>
            <w:tcW w:w="4690" w:type="dxa"/>
          </w:tcPr>
          <w:p w:rsidR="009B1E04" w:rsidRPr="00390B51" w:rsidRDefault="00D73C55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TA = Gerberei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GHE = Wildbearbeitungsbetrieb</w:t>
            </w:r>
            <w:r>
              <w:rPr>
                <w:rStyle w:val="Funotenzeichen"/>
                <w:sz w:val="20"/>
              </w:rPr>
              <w:footnoteReference w:id="5"/>
            </w:r>
            <w:r w:rsidRPr="00390B51">
              <w:rPr>
                <w:sz w:val="20"/>
              </w:rPr>
              <w:t xml:space="preserve">  </w:t>
            </w:r>
          </w:p>
        </w:tc>
        <w:tc>
          <w:tcPr>
            <w:tcW w:w="4690" w:type="dxa"/>
          </w:tcPr>
          <w:p w:rsidR="009B1E04" w:rsidRPr="00390B51" w:rsidRDefault="00D73C55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WM = Grosshandelsmarkt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LEP = Flüssigeihersteller</w:t>
            </w:r>
          </w:p>
        </w:tc>
        <w:tc>
          <w:tcPr>
            <w:tcW w:w="4690" w:type="dxa"/>
          </w:tcPr>
          <w:p w:rsidR="009B1E04" w:rsidRPr="00390B51" w:rsidRDefault="00D73C55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ZV = Gefrierschiff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MM = Hackfleischbetrieb</w:t>
            </w:r>
          </w:p>
        </w:tc>
        <w:tc>
          <w:tcPr>
            <w:tcW w:w="4690" w:type="dxa"/>
          </w:tcPr>
          <w:p w:rsidR="009B1E04" w:rsidRPr="00390B51" w:rsidRDefault="009C5091" w:rsidP="00FF57AA">
            <w:pPr>
              <w:spacing w:line="240" w:lineRule="auto"/>
              <w:rPr>
                <w:sz w:val="20"/>
              </w:rPr>
            </w:pPr>
            <w:r w:rsidRPr="00FF57AA">
              <w:rPr>
                <w:sz w:val="20"/>
              </w:rPr>
              <w:t xml:space="preserve">RV = </w:t>
            </w:r>
            <w:r w:rsidR="00FF57AA" w:rsidRPr="00FF57AA">
              <w:rPr>
                <w:sz w:val="20"/>
              </w:rPr>
              <w:t>Kühlschiff</w:t>
            </w:r>
          </w:p>
        </w:tc>
      </w:tr>
    </w:tbl>
    <w:p w:rsidR="00351584" w:rsidRDefault="00351584" w:rsidP="009B1E04">
      <w:pPr>
        <w:pStyle w:val="Zwischenberschrift"/>
      </w:pPr>
    </w:p>
    <w:p w:rsidR="00390B51" w:rsidRPr="00390B51" w:rsidRDefault="00390B51" w:rsidP="009B1E04">
      <w:pPr>
        <w:pStyle w:val="Zwischenberschrift"/>
      </w:pPr>
      <w:r>
        <w:t>Bewilligte Tierarten/ Spezies</w:t>
      </w:r>
      <w:r w:rsidRPr="00390B51">
        <w:t>: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A = Hausgeflügel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B = Rindergattung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C = Ziegenartige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L = Hasenartige (domestiziert)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O = Schafe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P = Schweine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S = Einhufer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fG = Im Gehege gehaltene Landsäuger ohne als Haustiere gehaltene Huftiere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R = Laufvögel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wA = Wildvögel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wL = wilde Hasenartige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wU = wilde Huftiere</w:t>
      </w:r>
    </w:p>
    <w:p w:rsidR="00390B51" w:rsidRDefault="00390B51" w:rsidP="007F182A">
      <w:pPr>
        <w:spacing w:line="240" w:lineRule="auto"/>
        <w:rPr>
          <w:sz w:val="20"/>
        </w:rPr>
      </w:pPr>
      <w:r w:rsidRPr="00390B51">
        <w:rPr>
          <w:sz w:val="20"/>
        </w:rPr>
        <w:t>wG = wilde Landsäuger ausser wilde Huftiere und wilde Hasenartige</w:t>
      </w:r>
    </w:p>
    <w:p w:rsidR="007F182A" w:rsidRDefault="007F182A" w:rsidP="00390B51">
      <w:pPr>
        <w:rPr>
          <w:sz w:val="20"/>
        </w:rPr>
      </w:pPr>
    </w:p>
    <w:p w:rsidR="007F182A" w:rsidRPr="00FF57AA" w:rsidRDefault="007F182A" w:rsidP="007F182A">
      <w:pPr>
        <w:pStyle w:val="Zwischenberschrift"/>
      </w:pPr>
      <w:r w:rsidRPr="00FF57AA">
        <w:t>Insekten:</w:t>
      </w:r>
    </w:p>
    <w:p w:rsidR="007F182A" w:rsidRPr="00FF57AA" w:rsidRDefault="007F182A" w:rsidP="007F182A">
      <w:pPr>
        <w:spacing w:line="240" w:lineRule="auto"/>
        <w:rPr>
          <w:sz w:val="20"/>
        </w:rPr>
      </w:pPr>
      <w:r w:rsidRPr="00FF57AA">
        <w:rPr>
          <w:sz w:val="20"/>
        </w:rPr>
        <w:t xml:space="preserve">Tm = </w:t>
      </w:r>
      <w:r w:rsidRPr="00FF57AA">
        <w:rPr>
          <w:sz w:val="20"/>
          <w:szCs w:val="20"/>
        </w:rPr>
        <w:t>Insekten zu Speisezwecken: Tenebrio molitor (Mehlwurm)</w:t>
      </w:r>
    </w:p>
    <w:p w:rsidR="007F182A" w:rsidRPr="00FF57AA" w:rsidRDefault="007F182A" w:rsidP="007F182A">
      <w:pPr>
        <w:spacing w:line="240" w:lineRule="auto"/>
        <w:rPr>
          <w:sz w:val="20"/>
        </w:rPr>
      </w:pPr>
      <w:r w:rsidRPr="00FF57AA">
        <w:rPr>
          <w:sz w:val="20"/>
        </w:rPr>
        <w:t xml:space="preserve">Ad = </w:t>
      </w:r>
      <w:r w:rsidRPr="00FF57AA">
        <w:rPr>
          <w:sz w:val="20"/>
          <w:szCs w:val="20"/>
        </w:rPr>
        <w:t>Insekten zu Speisezwecken: Acheta domesticus (Heimchen, Grille)</w:t>
      </w:r>
    </w:p>
    <w:p w:rsidR="007F182A" w:rsidRPr="007F182A" w:rsidRDefault="007F182A" w:rsidP="007F182A">
      <w:pPr>
        <w:spacing w:line="240" w:lineRule="auto"/>
        <w:rPr>
          <w:sz w:val="20"/>
          <w:szCs w:val="20"/>
        </w:rPr>
      </w:pPr>
      <w:r w:rsidRPr="00FF57AA">
        <w:rPr>
          <w:sz w:val="20"/>
        </w:rPr>
        <w:t xml:space="preserve">Lm = </w:t>
      </w:r>
      <w:r w:rsidRPr="00FF57AA">
        <w:rPr>
          <w:sz w:val="20"/>
          <w:szCs w:val="20"/>
        </w:rPr>
        <w:t>Insekten zu Speisezwecken: Locusta migratoria (europ. Wanderheuschrecke)</w:t>
      </w:r>
    </w:p>
    <w:p w:rsidR="007F182A" w:rsidRPr="00390B51" w:rsidRDefault="007F182A" w:rsidP="00390B51">
      <w:pPr>
        <w:rPr>
          <w:sz w:val="20"/>
        </w:rPr>
      </w:pPr>
    </w:p>
    <w:p w:rsidR="00390B51" w:rsidRPr="00390B51" w:rsidRDefault="00390B51" w:rsidP="009B1E04">
      <w:pPr>
        <w:pStyle w:val="Zwischenberschrift"/>
      </w:pPr>
      <w:r w:rsidRPr="00390B51">
        <w:t>Bemerkungen: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bl = Blutprodukte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mp = Fleischerzeugnisse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pap = Fleischextrakte und pulverförmige Fleischprodukte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st = Bearbeitete Mägen, Blasen und Därme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fl = Froschschenkel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sn = Schnecken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co = Kolostrum und Erzeugnisse auf Kolostrumbasis</w:t>
      </w:r>
    </w:p>
    <w:p w:rsidR="007F182A" w:rsidRDefault="007F182A" w:rsidP="00390B51">
      <w:pPr>
        <w:rPr>
          <w:rStyle w:val="ZwischenberschriftZchn"/>
        </w:rPr>
      </w:pPr>
    </w:p>
    <w:p w:rsidR="007F182A" w:rsidRPr="00FF57AA" w:rsidRDefault="007F182A" w:rsidP="007F182A">
      <w:pPr>
        <w:pStyle w:val="Zwischenberschrift"/>
      </w:pPr>
      <w:r w:rsidRPr="00FF57AA">
        <w:t>TSE</w:t>
      </w:r>
      <w:r w:rsidR="00D8363F" w:rsidRPr="00FF57AA">
        <w:t>-Verfütterungsverbot</w:t>
      </w:r>
      <w:r w:rsidRPr="00FF57AA">
        <w:t>:</w:t>
      </w:r>
    </w:p>
    <w:p w:rsidR="007F182A" w:rsidRPr="00FF57AA" w:rsidRDefault="007F182A" w:rsidP="007F182A">
      <w:pPr>
        <w:spacing w:line="240" w:lineRule="auto"/>
        <w:rPr>
          <w:sz w:val="20"/>
        </w:rPr>
      </w:pPr>
      <w:r w:rsidRPr="00FF57AA">
        <w:rPr>
          <w:sz w:val="20"/>
        </w:rPr>
        <w:t>BLD =</w:t>
      </w:r>
      <w:r w:rsidR="00D8363F" w:rsidRPr="00FF57AA">
        <w:rPr>
          <w:sz w:val="20"/>
        </w:rPr>
        <w:t xml:space="preserve"> Blut von Nichtwiederkäuern</w:t>
      </w:r>
      <w:r w:rsidRPr="00FF57AA">
        <w:rPr>
          <w:sz w:val="20"/>
        </w:rPr>
        <w:t xml:space="preserve"> </w:t>
      </w:r>
    </w:p>
    <w:p w:rsidR="007F182A" w:rsidRPr="00390B51" w:rsidRDefault="007F182A" w:rsidP="00FF57AA">
      <w:pPr>
        <w:tabs>
          <w:tab w:val="left" w:pos="567"/>
        </w:tabs>
        <w:spacing w:line="240" w:lineRule="auto"/>
        <w:ind w:left="709" w:hanging="709"/>
        <w:rPr>
          <w:sz w:val="20"/>
        </w:rPr>
      </w:pPr>
      <w:r w:rsidRPr="00FF57AA">
        <w:rPr>
          <w:sz w:val="20"/>
        </w:rPr>
        <w:t>ABP</w:t>
      </w:r>
      <w:r w:rsidR="00D8363F" w:rsidRPr="00FF57AA">
        <w:rPr>
          <w:sz w:val="20"/>
        </w:rPr>
        <w:t xml:space="preserve"> = Tierische Nebenprodukte von Nichtwiederkäuern, zur Herstellung von verarbeitetem tierischen</w:t>
      </w:r>
      <w:r w:rsidR="00FF57AA">
        <w:rPr>
          <w:sz w:val="20"/>
        </w:rPr>
        <w:t xml:space="preserve"> </w:t>
      </w:r>
      <w:r w:rsidR="00D8363F" w:rsidRPr="00FF57AA">
        <w:rPr>
          <w:sz w:val="20"/>
        </w:rPr>
        <w:t xml:space="preserve">Protein  </w:t>
      </w:r>
      <w:r w:rsidRPr="00FF57AA">
        <w:rPr>
          <w:sz w:val="20"/>
        </w:rPr>
        <w:t xml:space="preserve"> </w:t>
      </w:r>
    </w:p>
    <w:p w:rsidR="007F182A" w:rsidRDefault="007F182A" w:rsidP="00390B51">
      <w:pPr>
        <w:rPr>
          <w:rStyle w:val="ZwischenberschriftZchn"/>
        </w:rPr>
      </w:pPr>
    </w:p>
    <w:p w:rsidR="00390B51" w:rsidRPr="00390B51" w:rsidRDefault="00390B51" w:rsidP="00390B51">
      <w:pPr>
        <w:rPr>
          <w:sz w:val="20"/>
        </w:rPr>
      </w:pPr>
      <w:r w:rsidRPr="009B1E04">
        <w:rPr>
          <w:rStyle w:val="ZwischenberschriftZchn"/>
        </w:rPr>
        <w:t>Beilage:</w:t>
      </w:r>
      <w:r w:rsidRPr="00390B51">
        <w:rPr>
          <w:sz w:val="20"/>
        </w:rPr>
        <w:t xml:space="preserve"> Tabelle zu den bewilligten Sektionen, Kategorien/ Aktivit</w:t>
      </w:r>
      <w:r w:rsidR="00A6183F">
        <w:rPr>
          <w:sz w:val="20"/>
        </w:rPr>
        <w:t>äten Tätigkeiten und Tierarten.</w:t>
      </w:r>
    </w:p>
    <w:p w:rsidR="00CC4732" w:rsidRDefault="00CC4732" w:rsidP="00390B51">
      <w:pPr>
        <w:rPr>
          <w:sz w:val="20"/>
        </w:rPr>
      </w:pPr>
    </w:p>
    <w:p w:rsidR="00FF57AA" w:rsidRPr="00390B51" w:rsidRDefault="00FF57AA" w:rsidP="00390B51">
      <w:pPr>
        <w:rPr>
          <w:sz w:val="20"/>
        </w:rPr>
      </w:pPr>
    </w:p>
    <w:p w:rsidR="007D18FE" w:rsidRPr="009B1E04" w:rsidRDefault="009B1E04" w:rsidP="009B1E04">
      <w:pPr>
        <w:pStyle w:val="Zwischenberschrift"/>
        <w:rPr>
          <w:rStyle w:val="ZwischenberschriftZchn"/>
          <w:b/>
        </w:rPr>
      </w:pPr>
      <w:r>
        <w:rPr>
          <w:rStyle w:val="ZwischenberschriftZchn"/>
          <w:b/>
        </w:rPr>
        <w:t xml:space="preserve">Datum: </w:t>
      </w:r>
      <w:r>
        <w:rPr>
          <w:rStyle w:val="ZwischenberschriftZchn"/>
          <w:b/>
        </w:rPr>
        <w:tab/>
      </w:r>
      <w:r>
        <w:rPr>
          <w:rStyle w:val="ZwischenberschriftZchn"/>
          <w:b/>
        </w:rPr>
        <w:tab/>
      </w:r>
      <w:r>
        <w:rPr>
          <w:rStyle w:val="ZwischenberschriftZchn"/>
          <w:b/>
        </w:rPr>
        <w:tab/>
      </w:r>
      <w:r w:rsidR="00390B51" w:rsidRPr="009B1E04">
        <w:rPr>
          <w:rStyle w:val="ZwischenberschriftZchn"/>
          <w:b/>
        </w:rPr>
        <w:t>Unterschrift der zuständigen kantonalen Vollzugsbehörde:</w:t>
      </w:r>
    </w:p>
    <w:p w:rsidR="009B1E04" w:rsidRDefault="009B1E04" w:rsidP="00390B51">
      <w:pPr>
        <w:rPr>
          <w:sz w:val="20"/>
        </w:rPr>
      </w:pPr>
    </w:p>
    <w:p w:rsidR="00390B51" w:rsidRDefault="00390B51" w:rsidP="00390B51">
      <w:pPr>
        <w:rPr>
          <w:sz w:val="20"/>
        </w:rPr>
        <w:sectPr w:rsidR="00390B51" w:rsidSect="00FF57AA">
          <w:pgSz w:w="11907" w:h="16839"/>
          <w:pgMar w:top="1134" w:right="1021" w:bottom="1134" w:left="1021" w:header="709" w:footer="709" w:gutter="0"/>
          <w:cols w:space="708"/>
          <w:docGrid w:linePitch="360"/>
        </w:sectPr>
      </w:pPr>
    </w:p>
    <w:tbl>
      <w:tblPr>
        <w:tblpPr w:leftFromText="141" w:rightFromText="141" w:bottomFromText="160" w:vertAnchor="text" w:horzAnchor="margin" w:tblpXSpec="center" w:tblpY="-1025"/>
        <w:tblW w:w="165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587"/>
        <w:gridCol w:w="570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13"/>
        <w:gridCol w:w="559"/>
        <w:gridCol w:w="576"/>
      </w:tblGrid>
      <w:tr w:rsidR="00A84CEA" w:rsidRPr="00FE691A" w:rsidTr="00FF4367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Sektion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Kategorie/Tätigkeit</w:t>
            </w:r>
          </w:p>
        </w:tc>
        <w:tc>
          <w:tcPr>
            <w:tcW w:w="743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Tierart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Insekten</w:t>
            </w:r>
          </w:p>
        </w:tc>
        <w:tc>
          <w:tcPr>
            <w:tcW w:w="40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Bemerkungen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ind w:left="-65" w:firstLine="65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TSE</w:t>
            </w:r>
          </w:p>
        </w:tc>
      </w:tr>
      <w:tr w:rsidR="00A84CEA" w:rsidRPr="00FE691A" w:rsidTr="00FF4367">
        <w:trPr>
          <w:trHeight w:val="249"/>
        </w:trPr>
        <w:tc>
          <w:tcPr>
            <w:tcW w:w="704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579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B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L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fG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Tm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Ad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Lm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bl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mp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pap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fl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co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BLD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ABP</w:t>
            </w:r>
          </w:p>
        </w:tc>
      </w:tr>
      <w:tr w:rsidR="0069473F" w:rsidRPr="00FE691A" w:rsidTr="0069473F">
        <w:trPr>
          <w:trHeight w:hRule="exact" w:val="227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9473F" w:rsidRPr="00FE691A" w:rsidRDefault="0069473F" w:rsidP="0069473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73F" w:rsidRPr="00FE691A" w:rsidRDefault="0069473F" w:rsidP="0069473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CS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3240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76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2568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549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9246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1349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15568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2359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1643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430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852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23528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406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7402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9303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3141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2364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</w:tr>
      <w:tr w:rsidR="0069473F" w:rsidRPr="00FE691A" w:rsidTr="0069473F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9473F" w:rsidRPr="00FE691A" w:rsidRDefault="0069473F" w:rsidP="0069473F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73F" w:rsidRPr="00FE691A" w:rsidRDefault="0069473F" w:rsidP="0069473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RW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284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0203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20767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6375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70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0635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3165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3480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661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8279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7979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8921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133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967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1583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5769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1571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</w:tr>
      <w:tr w:rsidR="0069473F" w:rsidRPr="00FE691A" w:rsidTr="0069473F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9473F" w:rsidRPr="00FE691A" w:rsidRDefault="0069473F" w:rsidP="0069473F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73F" w:rsidRPr="00FE691A" w:rsidRDefault="0069473F" w:rsidP="0069473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6585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12480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3264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7548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2793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4208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271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19754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8863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3795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163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8134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6210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6869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0440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2813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73F" w:rsidRPr="00FE691A" w:rsidRDefault="00E57A21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4849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RV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384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4524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470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421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3269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558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117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495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8178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379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2197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4899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3647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815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152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4568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33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1269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0418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5363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024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5620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07481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5565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338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86350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740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7281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9916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274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1532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5908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02986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2475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720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1515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942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4949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906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8362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6404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846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977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3515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1571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9435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4638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790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IV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GHE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2682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4199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406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8374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1244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9634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8125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4881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3126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06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292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277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MM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3426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9497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8572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6546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277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0615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9505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1421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126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5505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1157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7294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723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1334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2246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MP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118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408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5586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608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131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5713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0451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646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8173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0408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3608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992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729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40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1619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MSM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4669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3303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915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24051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9314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4888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399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6601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622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8099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4658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19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VI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11189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8804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553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1993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930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1191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8147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502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5593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267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883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5646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28068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816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945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544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1910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0155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412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VII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DC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957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40922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4737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120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VIII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FV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1920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5241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ZV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046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8707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FFPP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7795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2126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4997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14457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198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938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AH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0303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3183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IX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8922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7046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1511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8699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7062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4059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664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7359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7858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182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824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404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7251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EPC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2939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090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1354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958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9479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LEP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528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282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8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5044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16265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1043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739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6813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6505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3377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0556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8566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678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0362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548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77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095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7586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0134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152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211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197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0192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689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2082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11227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433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8362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8183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827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12847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198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4803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44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0626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1892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073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926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0888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000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0083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188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5160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738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184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550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29356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16690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644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84042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8112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0403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836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5605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0303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46997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345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23528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8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8179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XIV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3319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0244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3109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5782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5687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9955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935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234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6892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6006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1131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0455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0236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8090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084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*CC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2105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3168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89530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454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15093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0524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904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189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8481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780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319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985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7729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6353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3533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*TA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8944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6608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3459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530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1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14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024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686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494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632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8885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716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881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410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0999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116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688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7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951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8394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4008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1670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8985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9934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896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7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57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0847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5266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1540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*CC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44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2781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5999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2538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5836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9365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644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7806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017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809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041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732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9103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4270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035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*TA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2788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5567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2452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3947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930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985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023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100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3856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7163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1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4271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2309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282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983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XVI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5213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8270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*PdP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894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0991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2376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8038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015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388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highlight w:val="yellow"/>
                <w:lang w:eastAsia="de-CH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highlight w:val="yellow"/>
                <w:lang w:eastAsia="de-CH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E57A21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614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</w:tbl>
    <w:p w:rsidR="00A84CEA" w:rsidRPr="00FE691A" w:rsidRDefault="00A84CEA" w:rsidP="00A84CEA">
      <w:pPr>
        <w:ind w:left="-709"/>
        <w:rPr>
          <w:sz w:val="16"/>
          <w:szCs w:val="16"/>
        </w:rPr>
      </w:pPr>
      <w:r w:rsidRPr="00FE691A">
        <w:rPr>
          <w:rFonts w:eastAsia="Calibri"/>
          <w:i/>
          <w:sz w:val="16"/>
          <w:szCs w:val="16"/>
        </w:rPr>
        <w:t>*freiwillig</w:t>
      </w:r>
    </w:p>
    <w:p w:rsidR="00AB3CDD" w:rsidRPr="001A3E22" w:rsidRDefault="00AB3CDD" w:rsidP="00A84CEA">
      <w:pPr>
        <w:ind w:left="-709"/>
        <w:rPr>
          <w:i/>
          <w:sz w:val="16"/>
        </w:rPr>
      </w:pPr>
    </w:p>
    <w:sectPr w:rsidR="00AB3CDD" w:rsidRPr="001A3E22" w:rsidSect="002A75E6">
      <w:pgSz w:w="16839" w:h="11907" w:orient="landscape"/>
      <w:pgMar w:top="1361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21" w:rsidRDefault="00E57A21" w:rsidP="009E07AD">
      <w:pPr>
        <w:spacing w:line="240" w:lineRule="auto"/>
      </w:pPr>
      <w:r>
        <w:separator/>
      </w:r>
    </w:p>
  </w:endnote>
  <w:endnote w:type="continuationSeparator" w:id="0">
    <w:p w:rsidR="00E57A21" w:rsidRDefault="00E57A21" w:rsidP="009E0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21" w:rsidRDefault="00E57A21" w:rsidP="009E07AD">
      <w:pPr>
        <w:spacing w:line="240" w:lineRule="auto"/>
      </w:pPr>
      <w:r>
        <w:separator/>
      </w:r>
    </w:p>
  </w:footnote>
  <w:footnote w:type="continuationSeparator" w:id="0">
    <w:p w:rsidR="00E57A21" w:rsidRDefault="00E57A21" w:rsidP="009E07AD">
      <w:pPr>
        <w:spacing w:line="240" w:lineRule="auto"/>
      </w:pPr>
      <w:r>
        <w:continuationSeparator/>
      </w:r>
    </w:p>
  </w:footnote>
  <w:footnote w:id="1">
    <w:p w:rsidR="0070743C" w:rsidRPr="00390B51" w:rsidRDefault="0070743C" w:rsidP="009E07AD">
      <w:pPr>
        <w:pStyle w:val="Funotentext"/>
        <w:rPr>
          <w:sz w:val="16"/>
        </w:rPr>
      </w:pPr>
      <w:r w:rsidRPr="00390B51">
        <w:rPr>
          <w:rStyle w:val="Funotenzeichen"/>
          <w:sz w:val="16"/>
        </w:rPr>
        <w:footnoteRef/>
      </w:r>
      <w:r w:rsidRPr="00390B51">
        <w:rPr>
          <w:sz w:val="16"/>
        </w:rPr>
        <w:t xml:space="preserve"> SANCO/2179/2005 Revision 5</w:t>
      </w:r>
    </w:p>
  </w:footnote>
  <w:footnote w:id="2">
    <w:p w:rsidR="0070743C" w:rsidRPr="00390B51" w:rsidRDefault="0070743C">
      <w:pPr>
        <w:pStyle w:val="Funotentext"/>
        <w:rPr>
          <w:sz w:val="16"/>
        </w:rPr>
      </w:pPr>
      <w:r w:rsidRPr="00390B51">
        <w:rPr>
          <w:rStyle w:val="Funotenzeichen"/>
          <w:sz w:val="16"/>
        </w:rPr>
        <w:footnoteRef/>
      </w:r>
      <w:r w:rsidRPr="00390B51">
        <w:rPr>
          <w:sz w:val="16"/>
        </w:rPr>
        <w:t xml:space="preserve"> Falls noch Produkte im Handel: Abgabefrist der im Betrieb hergestellten Produkte in der Rubrik "Angaben zum Betrieb- Bewilligung gültig bis " eintragen </w:t>
      </w:r>
    </w:p>
  </w:footnote>
  <w:footnote w:id="3">
    <w:p w:rsidR="0070743C" w:rsidRPr="00390B51" w:rsidRDefault="0070743C">
      <w:pPr>
        <w:pStyle w:val="Funotentext"/>
        <w:rPr>
          <w:sz w:val="16"/>
        </w:rPr>
      </w:pPr>
      <w:r w:rsidRPr="00390B51">
        <w:rPr>
          <w:rStyle w:val="Funotenzeichen"/>
          <w:sz w:val="16"/>
        </w:rPr>
        <w:footnoteRef/>
      </w:r>
      <w:r w:rsidRPr="00390B51">
        <w:rPr>
          <w:sz w:val="16"/>
        </w:rPr>
        <w:t xml:space="preserve"> BUR = Betriebs- und Unternehmensregister des Bundesamtes für Statistik. BUR Nummern sind über BURWEB oder per E-Mail beim BfS zu beantragen.</w:t>
      </w:r>
    </w:p>
  </w:footnote>
  <w:footnote w:id="4">
    <w:p w:rsidR="0070743C" w:rsidRPr="009B1E04" w:rsidRDefault="0070743C">
      <w:pPr>
        <w:pStyle w:val="Funotentext"/>
        <w:rPr>
          <w:sz w:val="16"/>
        </w:rPr>
      </w:pPr>
      <w:r w:rsidRPr="00390B51">
        <w:rPr>
          <w:rStyle w:val="Funotenzeichen"/>
          <w:sz w:val="16"/>
        </w:rPr>
        <w:footnoteRef/>
      </w:r>
      <w:r w:rsidRPr="00390B51">
        <w:rPr>
          <w:sz w:val="16"/>
        </w:rPr>
        <w:t xml:space="preserve"> Erstreckt sich die Bewilligung über mehrere Sektionen, Kategorien/ Tätigkeiten und Tierarten muss dies jeweils entsprechend vermerkt werden. Betrifft nur Betriebe, die Wild in der Decke soweit "herrichten" (aus der Decke schlagen), Zerlegen und weitere Verarbeitungsschritte sind nicht eingeschlossen.</w:t>
      </w:r>
    </w:p>
  </w:footnote>
  <w:footnote w:id="5">
    <w:p w:rsidR="0070743C" w:rsidRDefault="0070743C" w:rsidP="009B1E0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90B51">
        <w:rPr>
          <w:sz w:val="16"/>
        </w:rPr>
        <w:t>Betrifft nur Betriebe, die Wild in der Decke soweit "herrichten" (aus der Decke schlagen)</w:t>
      </w:r>
      <w:r w:rsidR="00A6183F">
        <w:rPr>
          <w:sz w:val="16"/>
        </w:rPr>
        <w:t>, Zerlegen und weitere Verarbei</w:t>
      </w:r>
      <w:r w:rsidRPr="00390B51">
        <w:rPr>
          <w:sz w:val="16"/>
        </w:rPr>
        <w:t>tungsschritte sind nicht eingeschlossen.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7"/>
  </w:num>
  <w:num w:numId="13">
    <w:abstractNumId w:val="12"/>
  </w:num>
  <w:num w:numId="14">
    <w:abstractNumId w:val="11"/>
  </w:num>
  <w:num w:numId="15">
    <w:abstractNumId w:val="18"/>
  </w:num>
  <w:num w:numId="16">
    <w:abstractNumId w:val="22"/>
  </w:num>
  <w:num w:numId="17">
    <w:abstractNumId w:val="14"/>
  </w:num>
  <w:num w:numId="18">
    <w:abstractNumId w:val="16"/>
  </w:num>
  <w:num w:numId="19">
    <w:abstractNumId w:val="15"/>
  </w:num>
  <w:num w:numId="20">
    <w:abstractNumId w:val="19"/>
  </w:num>
  <w:num w:numId="21">
    <w:abstractNumId w:val="10"/>
  </w:num>
  <w:num w:numId="22">
    <w:abstractNumId w:val="20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HgdQnWde1DJVamP0YiuU0Wf2DesTBQ6fvccW8SKllHsCCj/d15ntAL89HgVh+gZE3xmGX1rcQTiqnHUjH8ARg==" w:salt="DUvuF9nScLGyNGTVDb+74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AD"/>
    <w:rsid w:val="000A62F3"/>
    <w:rsid w:val="000B683B"/>
    <w:rsid w:val="000E16A5"/>
    <w:rsid w:val="00137D67"/>
    <w:rsid w:val="001578B5"/>
    <w:rsid w:val="001673AC"/>
    <w:rsid w:val="0019192B"/>
    <w:rsid w:val="001A3E22"/>
    <w:rsid w:val="001A4AA3"/>
    <w:rsid w:val="001D453B"/>
    <w:rsid w:val="00235CED"/>
    <w:rsid w:val="002655BB"/>
    <w:rsid w:val="003227FA"/>
    <w:rsid w:val="00351584"/>
    <w:rsid w:val="00390B51"/>
    <w:rsid w:val="003C3089"/>
    <w:rsid w:val="003D1D21"/>
    <w:rsid w:val="0040212D"/>
    <w:rsid w:val="0046271C"/>
    <w:rsid w:val="00492056"/>
    <w:rsid w:val="004C7388"/>
    <w:rsid w:val="004D40FC"/>
    <w:rsid w:val="004E4615"/>
    <w:rsid w:val="00553A18"/>
    <w:rsid w:val="00570470"/>
    <w:rsid w:val="005928ED"/>
    <w:rsid w:val="005B5AC4"/>
    <w:rsid w:val="005E4FCF"/>
    <w:rsid w:val="006714A2"/>
    <w:rsid w:val="0069473F"/>
    <w:rsid w:val="006A4D17"/>
    <w:rsid w:val="0070743C"/>
    <w:rsid w:val="007D18FE"/>
    <w:rsid w:val="007F182A"/>
    <w:rsid w:val="00813284"/>
    <w:rsid w:val="0081716A"/>
    <w:rsid w:val="00865A39"/>
    <w:rsid w:val="00892A0A"/>
    <w:rsid w:val="008F66BE"/>
    <w:rsid w:val="00935EF0"/>
    <w:rsid w:val="009B1E04"/>
    <w:rsid w:val="009C5091"/>
    <w:rsid w:val="009E07AD"/>
    <w:rsid w:val="00A6183F"/>
    <w:rsid w:val="00A8079D"/>
    <w:rsid w:val="00A84CEA"/>
    <w:rsid w:val="00AB1342"/>
    <w:rsid w:val="00AB3CDD"/>
    <w:rsid w:val="00B17CF2"/>
    <w:rsid w:val="00B7335B"/>
    <w:rsid w:val="00B83BA6"/>
    <w:rsid w:val="00B93B78"/>
    <w:rsid w:val="00BD7FBE"/>
    <w:rsid w:val="00C949BD"/>
    <w:rsid w:val="00CA1BBA"/>
    <w:rsid w:val="00CC4732"/>
    <w:rsid w:val="00D20D9C"/>
    <w:rsid w:val="00D52828"/>
    <w:rsid w:val="00D73BAE"/>
    <w:rsid w:val="00D73C55"/>
    <w:rsid w:val="00D8363F"/>
    <w:rsid w:val="00DB3BDC"/>
    <w:rsid w:val="00E57A21"/>
    <w:rsid w:val="00E93495"/>
    <w:rsid w:val="00EA5138"/>
    <w:rsid w:val="00F855B5"/>
    <w:rsid w:val="00FB3DBB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7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5" w:unhideWhenUsed="0" w:qFormat="1"/>
    <w:lsdException w:name="Strong" w:semiHidden="0" w:uiPriority="22" w:unhideWhenUsed="0" w:qFormat="1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390B51"/>
    <w:pPr>
      <w:keepNext/>
      <w:numPr>
        <w:numId w:val="11"/>
      </w:numPr>
      <w:suppressAutoHyphens/>
      <w:spacing w:before="360" w:after="180"/>
      <w:outlineLvl w:val="0"/>
    </w:pPr>
    <w:rPr>
      <w:rFonts w:eastAsia="Times New Roman" w:cs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390B51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390B51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390B51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390B51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390B51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390B51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390B51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390B51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99"/>
    <w:qFormat/>
    <w:rsid w:val="009E07AD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99"/>
    <w:rsid w:val="009E07AD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customStyle="1" w:styleId="Zwischenberschrift">
    <w:name w:val="Zwischenüberschrift"/>
    <w:basedOn w:val="Standard"/>
    <w:link w:val="ZwischenberschriftZchn"/>
    <w:qFormat/>
    <w:rsid w:val="009E07AD"/>
    <w:rPr>
      <w:b/>
      <w:sz w:val="20"/>
    </w:rPr>
  </w:style>
  <w:style w:type="character" w:styleId="Platzhaltertext">
    <w:name w:val="Placeholder Text"/>
    <w:basedOn w:val="Absatz-Standardschriftart"/>
    <w:uiPriority w:val="99"/>
    <w:semiHidden/>
    <w:rsid w:val="009E07AD"/>
    <w:rPr>
      <w:color w:val="808080"/>
    </w:rPr>
  </w:style>
  <w:style w:type="character" w:customStyle="1" w:styleId="ZwischenberschriftZchn">
    <w:name w:val="Zwischenüberschrift Zchn"/>
    <w:basedOn w:val="Absatz-Standardschriftart"/>
    <w:link w:val="Zwischenberschrift"/>
    <w:rsid w:val="009E07AD"/>
    <w:rPr>
      <w:rFonts w:ascii="Arial" w:hAnsi="Arial" w:cs="Arial"/>
      <w:b/>
      <w:sz w:val="20"/>
    </w:rPr>
  </w:style>
  <w:style w:type="table" w:styleId="Tabellenraster">
    <w:name w:val="Table Grid"/>
    <w:basedOn w:val="NormaleTabelle"/>
    <w:uiPriority w:val="59"/>
    <w:rsid w:val="009E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E07A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07AD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9E07AD"/>
    <w:rPr>
      <w:vertAlign w:val="superscript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390B5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390B51"/>
    <w:rPr>
      <w:rFonts w:ascii="Arial" w:eastAsia="Times New Roman" w:hAnsi="Arial" w:cs="Times New Roman"/>
      <w:b/>
      <w:sz w:val="24"/>
      <w:szCs w:val="24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390B51"/>
    <w:rPr>
      <w:rFonts w:ascii="Arial" w:eastAsia="Times New Roman" w:hAnsi="Arial" w:cs="Arial"/>
      <w:b/>
      <w:bCs/>
      <w:sz w:val="20"/>
      <w:szCs w:val="26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390B51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390B51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390B51"/>
    <w:rPr>
      <w:rFonts w:ascii="Arial" w:eastAsiaTheme="majorEastAsia" w:hAnsi="Arial" w:cstheme="majorBidi"/>
      <w:sz w:val="20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390B51"/>
    <w:rPr>
      <w:rFonts w:ascii="Arial" w:eastAsiaTheme="majorEastAsia" w:hAnsi="Arial" w:cstheme="majorBidi"/>
      <w:iCs/>
      <w:sz w:val="20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390B51"/>
    <w:rPr>
      <w:rFonts w:ascii="Arial" w:eastAsiaTheme="majorEastAsia" w:hAnsi="Arial" w:cstheme="majorBidi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390B51"/>
    <w:rPr>
      <w:rFonts w:ascii="Arial" w:eastAsiaTheme="majorEastAsia" w:hAnsi="Arial" w:cstheme="majorBidi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390B51"/>
    <w:rPr>
      <w:rFonts w:ascii="Times New Roman" w:eastAsia="Calibri" w:hAnsi="Times New Roman" w:cs="Times New Roman"/>
      <w:sz w:val="20"/>
      <w:szCs w:val="24"/>
    </w:rPr>
  </w:style>
  <w:style w:type="paragraph" w:styleId="Blocktext">
    <w:name w:val="Block Text"/>
    <w:basedOn w:val="Standard"/>
    <w:uiPriority w:val="99"/>
    <w:semiHidden/>
    <w:unhideWhenUsed/>
    <w:rsid w:val="00390B5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5B9BD5" w:themeColor="accent1"/>
      <w:sz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90B51"/>
    <w:rPr>
      <w:rFonts w:eastAsia="Calibri" w:cs="Times New Roman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90B51"/>
    <w:rPr>
      <w:rFonts w:ascii="Arial" w:eastAsia="Calibri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390B51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90B51"/>
    <w:rPr>
      <w:rFonts w:ascii="Arial" w:eastAsia="Calibri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90B51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390B51"/>
    <w:rPr>
      <w:rFonts w:ascii="Arial" w:eastAsia="Calibri" w:hAnsi="Arial" w:cs="Times New Roman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B51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B51"/>
    <w:rPr>
      <w:rFonts w:ascii="Tahoma" w:eastAsia="Calibri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390B51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390B51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390B51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0B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Calibri" w:cs="Times New Roman"/>
      <w:i/>
      <w:iCs/>
      <w:color w:val="5B9BD5" w:themeColor="accent1"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0B51"/>
    <w:rPr>
      <w:rFonts w:ascii="Arial" w:eastAsia="Calibri" w:hAnsi="Arial" w:cs="Times New Roman"/>
      <w:i/>
      <w:iCs/>
      <w:color w:val="5B9BD5" w:themeColor="accent1"/>
      <w:sz w:val="20"/>
    </w:rPr>
  </w:style>
  <w:style w:type="paragraph" w:styleId="KeinLeerraum">
    <w:name w:val="No Spacing"/>
    <w:uiPriority w:val="1"/>
    <w:qFormat/>
    <w:rsid w:val="00390B51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390B51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390B51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390B51"/>
    <w:pPr>
      <w:spacing w:before="200" w:after="160"/>
      <w:ind w:left="864" w:right="864"/>
      <w:jc w:val="center"/>
    </w:pPr>
    <w:rPr>
      <w:rFonts w:eastAsia="Calibri" w:cs="Times New Roman"/>
      <w:i/>
      <w:iCs/>
      <w:color w:val="404040" w:themeColor="text1" w:themeTint="BF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390B51"/>
    <w:rPr>
      <w:rFonts w:ascii="Arial" w:eastAsia="Calibri" w:hAnsi="Arial" w:cs="Times New Roman"/>
      <w:i/>
      <w:iCs/>
      <w:color w:val="404040" w:themeColor="text1" w:themeTint="BF"/>
      <w:sz w:val="20"/>
    </w:rPr>
  </w:style>
  <w:style w:type="paragraph" w:customStyle="1" w:styleId="zzPfad">
    <w:name w:val="zz Pfad"/>
    <w:basedOn w:val="Fuzeile"/>
    <w:uiPriority w:val="99"/>
    <w:rsid w:val="00390B51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uiPriority w:val="99"/>
    <w:rsid w:val="00390B51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uiPriority w:val="99"/>
    <w:rsid w:val="00390B51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uiPriority w:val="99"/>
    <w:rsid w:val="00390B51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uiPriority w:val="99"/>
    <w:rsid w:val="00390B51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uiPriority w:val="99"/>
    <w:rsid w:val="00390B51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390B51"/>
    <w:pPr>
      <w:spacing w:before="180"/>
    </w:pPr>
    <w:rPr>
      <w:rFonts w:eastAsia="Times New Roman" w:cs="Times New Roman"/>
      <w:bCs/>
      <w:sz w:val="20"/>
      <w:szCs w:val="20"/>
    </w:rPr>
  </w:style>
  <w:style w:type="character" w:styleId="Hervorhebung">
    <w:name w:val="Emphasis"/>
    <w:basedOn w:val="Absatz-Standardschriftart"/>
    <w:uiPriority w:val="7"/>
    <w:qFormat/>
    <w:rsid w:val="00390B51"/>
    <w:rPr>
      <w:rFonts w:ascii="Arial" w:hAnsi="Arial"/>
      <w:i/>
      <w:iCs/>
      <w:sz w:val="20"/>
    </w:rPr>
  </w:style>
  <w:style w:type="character" w:styleId="Hyperlink">
    <w:name w:val="Hyperlink"/>
    <w:basedOn w:val="Absatz-Standardschriftart"/>
    <w:uiPriority w:val="99"/>
    <w:rsid w:val="00390B51"/>
    <w:rPr>
      <w:color w:val="0000FF"/>
      <w:u w:val="single"/>
    </w:rPr>
  </w:style>
  <w:style w:type="paragraph" w:customStyle="1" w:styleId="zzRef">
    <w:name w:val="zz Ref"/>
    <w:basedOn w:val="Standard"/>
    <w:next w:val="Standard"/>
    <w:uiPriority w:val="99"/>
    <w:rsid w:val="00390B51"/>
    <w:pPr>
      <w:spacing w:line="200" w:lineRule="atLeast"/>
    </w:pPr>
    <w:rPr>
      <w:rFonts w:eastAsia="Times New Roman" w:cs="Times New Roman"/>
      <w:sz w:val="15"/>
    </w:rPr>
  </w:style>
  <w:style w:type="paragraph" w:customStyle="1" w:styleId="zzReffett">
    <w:name w:val="zz Ref fett"/>
    <w:basedOn w:val="zzRef"/>
    <w:uiPriority w:val="99"/>
    <w:rsid w:val="00390B51"/>
    <w:rPr>
      <w:b/>
    </w:rPr>
  </w:style>
  <w:style w:type="paragraph" w:customStyle="1" w:styleId="zzAdresse">
    <w:name w:val="zz Adresse"/>
    <w:basedOn w:val="Standard"/>
    <w:uiPriority w:val="99"/>
    <w:rsid w:val="00390B51"/>
    <w:rPr>
      <w:rFonts w:eastAsia="Times New Roman" w:cs="Times New Roman"/>
      <w:noProof/>
      <w:sz w:val="20"/>
      <w:szCs w:val="24"/>
    </w:rPr>
  </w:style>
  <w:style w:type="paragraph" w:customStyle="1" w:styleId="PostAbs">
    <w:name w:val="PostAbs"/>
    <w:basedOn w:val="Standard"/>
    <w:uiPriority w:val="4"/>
    <w:rsid w:val="00390B51"/>
    <w:pPr>
      <w:widowControl w:val="0"/>
      <w:spacing w:line="240" w:lineRule="auto"/>
    </w:pPr>
    <w:rPr>
      <w:rFonts w:cstheme="minorBidi"/>
      <w:bCs/>
      <w:sz w:val="16"/>
    </w:rPr>
  </w:style>
  <w:style w:type="paragraph" w:customStyle="1" w:styleId="zCDBLogo">
    <w:name w:val="z_CDB_Logo"/>
    <w:uiPriority w:val="99"/>
    <w:rsid w:val="00390B51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Standard"/>
    <w:uiPriority w:val="99"/>
    <w:rsid w:val="00390B51"/>
    <w:pPr>
      <w:suppressAutoHyphens/>
      <w:spacing w:line="200" w:lineRule="exact"/>
    </w:pPr>
    <w:rPr>
      <w:rFonts w:eastAsia="Calibri" w:cs="Times New Roman"/>
      <w:b/>
      <w:noProof/>
      <w:sz w:val="15"/>
      <w:lang w:eastAsia="de-CH"/>
    </w:rPr>
  </w:style>
  <w:style w:type="paragraph" w:customStyle="1" w:styleId="TextCDB">
    <w:name w:val="Text_CDB"/>
    <w:basedOn w:val="Standard"/>
    <w:uiPriority w:val="99"/>
    <w:qFormat/>
    <w:rsid w:val="00390B51"/>
    <w:pPr>
      <w:spacing w:after="120" w:line="264" w:lineRule="auto"/>
    </w:pPr>
    <w:rPr>
      <w:rFonts w:eastAsia="Calibri" w:cs="Times New Roman"/>
      <w:lang w:val="en-US" w:eastAsia="de-DE"/>
    </w:rPr>
  </w:style>
  <w:style w:type="paragraph" w:customStyle="1" w:styleId="Kopfzeile2Departement">
    <w:name w:val="Kopfzeile2Departement"/>
    <w:basedOn w:val="Standard"/>
    <w:next w:val="Standard"/>
    <w:uiPriority w:val="99"/>
    <w:rsid w:val="00390B51"/>
    <w:pPr>
      <w:widowControl w:val="0"/>
      <w:suppressAutoHyphens/>
      <w:spacing w:line="200" w:lineRule="atLeast"/>
    </w:pPr>
    <w:rPr>
      <w:rFonts w:cs="Times New Roman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390B51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390B51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90B51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90B51"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90B51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390B51"/>
    <w:pPr>
      <w:keepNext/>
      <w:spacing w:before="120"/>
      <w:ind w:left="709" w:hanging="709"/>
    </w:pPr>
    <w:rPr>
      <w:rFonts w:eastAsia="Calibri" w:cs="Times New Roman"/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390B51"/>
    <w:pPr>
      <w:tabs>
        <w:tab w:val="right" w:leader="dot" w:pos="9061"/>
      </w:tabs>
      <w:ind w:left="709" w:hanging="709"/>
    </w:pPr>
    <w:rPr>
      <w:rFonts w:eastAsia="Calibri" w:cs="Times New Roman"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390B51"/>
    <w:pPr>
      <w:ind w:left="709" w:hanging="709"/>
    </w:pPr>
    <w:rPr>
      <w:rFonts w:eastAsia="Calibri" w:cs="Times New Roman"/>
      <w:sz w:val="20"/>
    </w:rPr>
  </w:style>
  <w:style w:type="paragraph" w:customStyle="1" w:styleId="Tabellentextklein">
    <w:name w:val="Tabellentext klein"/>
    <w:basedOn w:val="Standard"/>
    <w:uiPriority w:val="4"/>
    <w:qFormat/>
    <w:rsid w:val="00390B51"/>
    <w:pPr>
      <w:spacing w:before="20" w:line="180" w:lineRule="atLeast"/>
      <w:ind w:left="57" w:right="57"/>
    </w:pPr>
    <w:rPr>
      <w:rFonts w:eastAsia="Calibri" w:cs="Times New Roman"/>
      <w:sz w:val="18"/>
    </w:rPr>
  </w:style>
  <w:style w:type="paragraph" w:customStyle="1" w:styleId="zzHaupttitel">
    <w:name w:val="zz Haupttitel"/>
    <w:basedOn w:val="Standard"/>
    <w:uiPriority w:val="99"/>
    <w:rsid w:val="00390B51"/>
    <w:pPr>
      <w:keepNext/>
      <w:spacing w:line="400" w:lineRule="atLeast"/>
    </w:pPr>
    <w:rPr>
      <w:rFonts w:eastAsia="Times New Roman" w:cs="Times New Roman"/>
      <w:b/>
      <w:sz w:val="42"/>
      <w:lang w:eastAsia="de-DE"/>
    </w:rPr>
  </w:style>
  <w:style w:type="paragraph" w:customStyle="1" w:styleId="zzUntertitel">
    <w:name w:val="zz Untertitel"/>
    <w:basedOn w:val="Standard"/>
    <w:uiPriority w:val="99"/>
    <w:rsid w:val="00390B51"/>
    <w:pPr>
      <w:spacing w:line="480" w:lineRule="atLeast"/>
    </w:pPr>
    <w:rPr>
      <w:rFonts w:eastAsia="Times New Roman" w:cs="Times New Roman"/>
      <w:sz w:val="42"/>
      <w:lang w:eastAsia="de-DE"/>
    </w:rPr>
  </w:style>
  <w:style w:type="paragraph" w:customStyle="1" w:styleId="zzPost">
    <w:name w:val="zz Post"/>
    <w:next w:val="Standard"/>
    <w:uiPriority w:val="99"/>
    <w:rsid w:val="00390B51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styleId="Untertitel">
    <w:name w:val="Subtitle"/>
    <w:basedOn w:val="Standard"/>
    <w:link w:val="UntertitelZchn"/>
    <w:uiPriority w:val="5"/>
    <w:qFormat/>
    <w:rsid w:val="00390B51"/>
    <w:pPr>
      <w:keepNext/>
      <w:spacing w:after="60"/>
      <w:outlineLvl w:val="1"/>
    </w:pPr>
    <w:rPr>
      <w:rFonts w:eastAsia="Times New Roman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390B51"/>
    <w:rPr>
      <w:rFonts w:ascii="Arial" w:eastAsia="Times New Roman" w:hAnsi="Arial" w:cs="Arial"/>
      <w:szCs w:val="24"/>
    </w:rPr>
  </w:style>
  <w:style w:type="paragraph" w:customStyle="1" w:styleId="zzZusatzformatI">
    <w:name w:val="zz Zusatzformat I"/>
    <w:basedOn w:val="Standard"/>
    <w:uiPriority w:val="99"/>
    <w:rsid w:val="00390B51"/>
    <w:pPr>
      <w:spacing w:after="260"/>
    </w:pPr>
    <w:rPr>
      <w:rFonts w:eastAsia="Times New Roman" w:cs="Times New Roman"/>
      <w:sz w:val="20"/>
      <w:szCs w:val="24"/>
    </w:rPr>
  </w:style>
  <w:style w:type="numbering" w:styleId="111111">
    <w:name w:val="Outline List 2"/>
    <w:basedOn w:val="KeineListe"/>
    <w:uiPriority w:val="99"/>
    <w:semiHidden/>
    <w:unhideWhenUsed/>
    <w:rsid w:val="00390B51"/>
    <w:pPr>
      <w:numPr>
        <w:numId w:val="19"/>
      </w:numPr>
    </w:pPr>
  </w:style>
  <w:style w:type="numbering" w:styleId="1ai">
    <w:name w:val="Outline List 1"/>
    <w:basedOn w:val="KeineListe"/>
    <w:uiPriority w:val="99"/>
    <w:semiHidden/>
    <w:unhideWhenUsed/>
    <w:rsid w:val="00390B51"/>
    <w:pPr>
      <w:numPr>
        <w:numId w:val="20"/>
      </w:numPr>
    </w:pPr>
  </w:style>
  <w:style w:type="paragraph" w:styleId="Aufzhlungszeichen">
    <w:name w:val="List Bullet"/>
    <w:basedOn w:val="Standard"/>
    <w:uiPriority w:val="99"/>
    <w:semiHidden/>
    <w:unhideWhenUsed/>
    <w:rsid w:val="00390B51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  <w:rPr>
      <w:rFonts w:eastAsia="Calibri" w:cs="Times New Roman"/>
      <w:sz w:val="20"/>
    </w:rPr>
  </w:style>
  <w:style w:type="paragraph" w:styleId="Aufzhlungszeichen2">
    <w:name w:val="List Bullet 2"/>
    <w:basedOn w:val="Standard"/>
    <w:uiPriority w:val="99"/>
    <w:semiHidden/>
    <w:unhideWhenUsed/>
    <w:rsid w:val="00390B51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  <w:rPr>
      <w:rFonts w:eastAsia="Calibri" w:cs="Times New Roman"/>
      <w:sz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90B51"/>
    <w:pPr>
      <w:spacing w:line="240" w:lineRule="auto"/>
    </w:pPr>
    <w:rPr>
      <w:rFonts w:eastAsia="Calibri" w:cs="Times New Roman"/>
      <w:sz w:val="20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90B51"/>
    <w:rPr>
      <w:rFonts w:ascii="Arial" w:eastAsia="Calibri" w:hAnsi="Arial" w:cs="Times New Roman"/>
      <w:sz w:val="20"/>
    </w:rPr>
  </w:style>
  <w:style w:type="paragraph" w:styleId="Liste">
    <w:name w:val="List"/>
    <w:basedOn w:val="Standard"/>
    <w:uiPriority w:val="99"/>
    <w:semiHidden/>
    <w:unhideWhenUsed/>
    <w:rsid w:val="00390B51"/>
    <w:pPr>
      <w:ind w:left="284" w:hanging="284"/>
      <w:contextualSpacing/>
    </w:pPr>
    <w:rPr>
      <w:rFonts w:eastAsia="Calibri" w:cs="Times New Roman"/>
      <w:sz w:val="20"/>
    </w:rPr>
  </w:style>
  <w:style w:type="paragraph" w:styleId="Listenabsatz">
    <w:name w:val="List Paragraph"/>
    <w:basedOn w:val="Standard"/>
    <w:uiPriority w:val="34"/>
    <w:qFormat/>
    <w:rsid w:val="00390B51"/>
    <w:pPr>
      <w:ind w:left="567"/>
      <w:contextualSpacing/>
    </w:pPr>
    <w:rPr>
      <w:rFonts w:eastAsia="Calibri" w:cs="Times New Roman"/>
      <w:sz w:val="20"/>
    </w:rPr>
  </w:style>
  <w:style w:type="paragraph" w:styleId="Listennummer">
    <w:name w:val="List Number"/>
    <w:basedOn w:val="Standard"/>
    <w:uiPriority w:val="99"/>
    <w:semiHidden/>
    <w:unhideWhenUsed/>
    <w:rsid w:val="00390B51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  <w:rPr>
      <w:rFonts w:eastAsia="Calibri" w:cs="Times New Roman"/>
      <w:sz w:val="20"/>
    </w:rPr>
  </w:style>
  <w:style w:type="paragraph" w:styleId="Listennummer2">
    <w:name w:val="List Number 2"/>
    <w:basedOn w:val="Standard"/>
    <w:uiPriority w:val="99"/>
    <w:semiHidden/>
    <w:unhideWhenUsed/>
    <w:rsid w:val="00390B51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  <w:rPr>
      <w:rFonts w:eastAsia="Calibri" w:cs="Times New Roman"/>
      <w:sz w:val="20"/>
    </w:rPr>
  </w:style>
  <w:style w:type="paragraph" w:styleId="Listennummer3">
    <w:name w:val="List Number 3"/>
    <w:basedOn w:val="Standard"/>
    <w:uiPriority w:val="99"/>
    <w:semiHidden/>
    <w:unhideWhenUsed/>
    <w:rsid w:val="00390B51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  <w:rPr>
      <w:rFonts w:eastAsia="Calibri" w:cs="Times New Roman"/>
      <w:sz w:val="20"/>
    </w:rPr>
  </w:style>
  <w:style w:type="paragraph" w:styleId="Listennummer4">
    <w:name w:val="List Number 4"/>
    <w:basedOn w:val="Standard"/>
    <w:uiPriority w:val="99"/>
    <w:semiHidden/>
    <w:unhideWhenUsed/>
    <w:rsid w:val="00390B51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  <w:rPr>
      <w:rFonts w:eastAsia="Calibri" w:cs="Times New Roman"/>
      <w:sz w:val="20"/>
    </w:rPr>
  </w:style>
  <w:style w:type="paragraph" w:styleId="Listennummer5">
    <w:name w:val="List Number 5"/>
    <w:basedOn w:val="Standard"/>
    <w:uiPriority w:val="99"/>
    <w:semiHidden/>
    <w:unhideWhenUsed/>
    <w:rsid w:val="00390B51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  <w:rPr>
      <w:rFonts w:eastAsia="Calibri" w:cs="Times New Roman"/>
      <w:sz w:val="20"/>
    </w:rPr>
  </w:style>
  <w:style w:type="paragraph" w:styleId="Standardeinzug">
    <w:name w:val="Normal Indent"/>
    <w:basedOn w:val="Standard"/>
    <w:uiPriority w:val="99"/>
    <w:semiHidden/>
    <w:unhideWhenUsed/>
    <w:rsid w:val="00390B51"/>
    <w:pPr>
      <w:ind w:left="567"/>
    </w:pPr>
    <w:rPr>
      <w:rFonts w:eastAsia="Calibri" w:cs="Times New Roman"/>
      <w:sz w:val="20"/>
    </w:rPr>
  </w:style>
  <w:style w:type="paragraph" w:styleId="Listenfortsetzung">
    <w:name w:val="List Continue"/>
    <w:basedOn w:val="Standard"/>
    <w:uiPriority w:val="99"/>
    <w:semiHidden/>
    <w:unhideWhenUsed/>
    <w:rsid w:val="00390B51"/>
    <w:pPr>
      <w:spacing w:after="120"/>
      <w:ind w:left="284"/>
      <w:contextualSpacing/>
    </w:pPr>
    <w:rPr>
      <w:rFonts w:eastAsia="Calibri" w:cs="Times New Roman"/>
      <w:sz w:val="20"/>
    </w:rPr>
  </w:style>
  <w:style w:type="paragraph" w:customStyle="1" w:styleId="zzZusatzformatIfett">
    <w:name w:val="zz Zusatzformat I fett"/>
    <w:basedOn w:val="zzZusatzformatI"/>
    <w:next w:val="Standard"/>
    <w:uiPriority w:val="99"/>
    <w:rsid w:val="00390B51"/>
    <w:rPr>
      <w:b/>
    </w:rPr>
  </w:style>
  <w:style w:type="paragraph" w:customStyle="1" w:styleId="zzZusatzformatII">
    <w:name w:val="zz Zusatzformat II"/>
    <w:basedOn w:val="Standard"/>
    <w:next w:val="zzZusatzformatI"/>
    <w:uiPriority w:val="99"/>
    <w:rsid w:val="00390B51"/>
    <w:pPr>
      <w:spacing w:before="360"/>
    </w:pPr>
    <w:rPr>
      <w:rFonts w:eastAsia="Times New Roman" w:cs="Times New Roman"/>
      <w:b/>
      <w:sz w:val="24"/>
      <w:szCs w:val="24"/>
    </w:rPr>
  </w:style>
  <w:style w:type="paragraph" w:customStyle="1" w:styleId="zzZustellvermerke">
    <w:name w:val="zz Zustellvermerke"/>
    <w:basedOn w:val="Standard"/>
    <w:uiPriority w:val="99"/>
    <w:rsid w:val="00390B51"/>
    <w:rPr>
      <w:rFonts w:eastAsia="Times New Roman" w:cs="Times New Roman"/>
      <w:b/>
      <w:sz w:val="20"/>
      <w:szCs w:val="11"/>
    </w:rPr>
  </w:style>
  <w:style w:type="paragraph" w:customStyle="1" w:styleId="Liste1">
    <w:name w:val="Liste 1)"/>
    <w:uiPriority w:val="2"/>
    <w:qFormat/>
    <w:rsid w:val="00390B51"/>
    <w:pPr>
      <w:numPr>
        <w:numId w:val="12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Standard"/>
    <w:uiPriority w:val="2"/>
    <w:qFormat/>
    <w:rsid w:val="00390B51"/>
    <w:pPr>
      <w:numPr>
        <w:numId w:val="18"/>
      </w:numPr>
      <w:tabs>
        <w:tab w:val="left" w:pos="567"/>
      </w:tabs>
      <w:spacing w:after="60"/>
      <w:ind w:left="568" w:hanging="284"/>
    </w:pPr>
    <w:rPr>
      <w:rFonts w:eastAsia="Calibri" w:cs="Times New Roman"/>
      <w:sz w:val="20"/>
    </w:rPr>
  </w:style>
  <w:style w:type="paragraph" w:customStyle="1" w:styleId="ListeStrichI">
    <w:name w:val="Liste Strich I"/>
    <w:basedOn w:val="Standard"/>
    <w:uiPriority w:val="2"/>
    <w:qFormat/>
    <w:rsid w:val="00390B51"/>
    <w:pPr>
      <w:numPr>
        <w:numId w:val="14"/>
      </w:numPr>
      <w:tabs>
        <w:tab w:val="clear" w:pos="360"/>
        <w:tab w:val="left" w:pos="284"/>
      </w:tabs>
      <w:spacing w:after="60"/>
    </w:pPr>
    <w:rPr>
      <w:rFonts w:eastAsia="Times New Roman" w:cs="Times New Roman"/>
      <w:sz w:val="20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390B51"/>
    <w:pPr>
      <w:numPr>
        <w:numId w:val="15"/>
      </w:numPr>
      <w:tabs>
        <w:tab w:val="clear" w:pos="360"/>
        <w:tab w:val="left" w:pos="284"/>
      </w:tabs>
      <w:spacing w:after="60"/>
    </w:pPr>
    <w:rPr>
      <w:rFonts w:eastAsia="Calibri" w:cs="Times New Roman"/>
      <w:sz w:val="20"/>
    </w:rPr>
  </w:style>
  <w:style w:type="paragraph" w:customStyle="1" w:styleId="ListeStrichII">
    <w:name w:val="Liste Strich II"/>
    <w:basedOn w:val="ListeStrichI"/>
    <w:uiPriority w:val="2"/>
    <w:qFormat/>
    <w:rsid w:val="00390B51"/>
    <w:pPr>
      <w:numPr>
        <w:numId w:val="1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390B51"/>
    <w:pPr>
      <w:numPr>
        <w:numId w:val="17"/>
      </w:numPr>
      <w:tabs>
        <w:tab w:val="clear" w:pos="644"/>
        <w:tab w:val="left" w:pos="567"/>
      </w:tabs>
      <w:spacing w:after="60"/>
      <w:ind w:left="568" w:hanging="284"/>
    </w:pPr>
    <w:rPr>
      <w:rFonts w:eastAsia="Calibri" w:cs="Times New Roman"/>
      <w:sz w:val="20"/>
    </w:rPr>
  </w:style>
  <w:style w:type="paragraph" w:customStyle="1" w:styleId="Platzhalter">
    <w:name w:val="Platzhalter"/>
    <w:basedOn w:val="Standard"/>
    <w:next w:val="Standard"/>
    <w:uiPriority w:val="7"/>
    <w:qFormat/>
    <w:rsid w:val="00390B51"/>
    <w:pPr>
      <w:spacing w:line="240" w:lineRule="auto"/>
    </w:pPr>
    <w:rPr>
      <w:rFonts w:eastAsia="Times New Roman" w:cs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390B51"/>
    <w:pPr>
      <w:spacing w:before="60" w:after="20"/>
      <w:ind w:left="57" w:right="57"/>
    </w:pPr>
    <w:rPr>
      <w:rFonts w:eastAsia="Times New Roman" w:cs="Times New Roman"/>
      <w:sz w:val="20"/>
      <w:szCs w:val="24"/>
    </w:rPr>
  </w:style>
  <w:style w:type="paragraph" w:customStyle="1" w:styleId="Tabellentitel">
    <w:name w:val="Tabellentitel"/>
    <w:basedOn w:val="Standard"/>
    <w:uiPriority w:val="3"/>
    <w:qFormat/>
    <w:rsid w:val="00390B51"/>
    <w:pPr>
      <w:keepNext/>
      <w:spacing w:before="60" w:after="20"/>
      <w:ind w:left="57" w:right="57"/>
    </w:pPr>
    <w:rPr>
      <w:rFonts w:eastAsia="Times New Roman" w:cs="Times New Roman"/>
      <w:b/>
      <w:sz w:val="20"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390B51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uiPriority w:val="99"/>
    <w:rsid w:val="00390B51"/>
    <w:rPr>
      <w:rFonts w:eastAsia="Times New Roman" w:cs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uiPriority w:val="99"/>
    <w:rsid w:val="00390B51"/>
    <w:pPr>
      <w:spacing w:line="240" w:lineRule="auto"/>
    </w:pPr>
    <w:rPr>
      <w:rFonts w:eastAsia="Times New Roman" w:cs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390B51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390B51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Listenfortsetzung5">
    <w:name w:val="List Continue 5"/>
    <w:basedOn w:val="Standard"/>
    <w:uiPriority w:val="99"/>
    <w:rsid w:val="00390B51"/>
    <w:pPr>
      <w:numPr>
        <w:numId w:val="23"/>
      </w:numPr>
      <w:tabs>
        <w:tab w:val="left" w:pos="1900"/>
        <w:tab w:val="left" w:pos="4600"/>
        <w:tab w:val="right" w:pos="9071"/>
      </w:tabs>
      <w:spacing w:line="240" w:lineRule="auto"/>
    </w:pPr>
    <w:rPr>
      <w:rFonts w:eastAsia="Times New Roman"/>
      <w:i/>
      <w:sz w:val="16"/>
      <w:szCs w:val="16"/>
      <w:lang w:eastAsia="de-CH"/>
    </w:rPr>
  </w:style>
  <w:style w:type="paragraph" w:customStyle="1" w:styleId="StandardFett">
    <w:name w:val="StandardFett"/>
    <w:basedOn w:val="Standard"/>
    <w:next w:val="Standard"/>
    <w:uiPriority w:val="99"/>
    <w:rsid w:val="00390B51"/>
    <w:pPr>
      <w:tabs>
        <w:tab w:val="left" w:pos="1900"/>
        <w:tab w:val="left" w:pos="4600"/>
        <w:tab w:val="right" w:pos="9071"/>
      </w:tabs>
      <w:spacing w:line="240" w:lineRule="auto"/>
    </w:pPr>
    <w:rPr>
      <w:rFonts w:eastAsia="Times New Roman"/>
      <w:b/>
      <w:i/>
      <w:sz w:val="16"/>
      <w:szCs w:val="16"/>
      <w:lang w:eastAsia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390B51"/>
    <w:pPr>
      <w:tabs>
        <w:tab w:val="left" w:pos="1900"/>
        <w:tab w:val="left" w:pos="4600"/>
        <w:tab w:val="right" w:pos="9071"/>
      </w:tabs>
      <w:spacing w:line="240" w:lineRule="auto"/>
    </w:pPr>
    <w:rPr>
      <w:rFonts w:eastAsia="Times New Roman"/>
      <w:i/>
      <w:sz w:val="16"/>
      <w:szCs w:val="16"/>
      <w:lang w:eastAsia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390B51"/>
    <w:rPr>
      <w:rFonts w:ascii="Arial" w:eastAsia="Times New Roman" w:hAnsi="Arial" w:cs="Arial"/>
      <w:i/>
      <w:sz w:val="16"/>
      <w:szCs w:val="16"/>
      <w:lang w:eastAsia="de-CH"/>
    </w:rPr>
  </w:style>
  <w:style w:type="paragraph" w:customStyle="1" w:styleId="Titelzeile">
    <w:name w:val="Titelzeile"/>
    <w:basedOn w:val="Standard"/>
    <w:uiPriority w:val="99"/>
    <w:rsid w:val="00390B51"/>
    <w:pPr>
      <w:tabs>
        <w:tab w:val="left" w:pos="1900"/>
        <w:tab w:val="left" w:pos="4600"/>
        <w:tab w:val="right" w:pos="9071"/>
      </w:tabs>
      <w:spacing w:after="60" w:line="240" w:lineRule="atLeast"/>
    </w:pPr>
    <w:rPr>
      <w:rFonts w:eastAsia="Times New Roman" w:cs="Univers 45 Light"/>
      <w:b/>
      <w:bCs/>
      <w:i/>
      <w:sz w:val="16"/>
      <w:szCs w:val="20"/>
    </w:rPr>
  </w:style>
  <w:style w:type="numbering" w:customStyle="1" w:styleId="KeineListe1">
    <w:name w:val="Keine Liste1"/>
    <w:next w:val="KeineListe"/>
    <w:uiPriority w:val="99"/>
    <w:semiHidden/>
    <w:unhideWhenUsed/>
    <w:rsid w:val="00390B51"/>
  </w:style>
  <w:style w:type="character" w:styleId="BesuchterHyperlink">
    <w:name w:val="FollowedHyperlink"/>
    <w:basedOn w:val="Absatz-Standardschriftart"/>
    <w:uiPriority w:val="99"/>
    <w:semiHidden/>
    <w:unhideWhenUsed/>
    <w:rsid w:val="00390B51"/>
    <w:rPr>
      <w:color w:val="954F72"/>
      <w:u w:val="single"/>
    </w:rPr>
  </w:style>
  <w:style w:type="paragraph" w:customStyle="1" w:styleId="xl63">
    <w:name w:val="xl63"/>
    <w:basedOn w:val="Standard"/>
    <w:uiPriority w:val="99"/>
    <w:rsid w:val="00390B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4">
    <w:name w:val="xl64"/>
    <w:basedOn w:val="Standard"/>
    <w:uiPriority w:val="99"/>
    <w:rsid w:val="00390B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5">
    <w:name w:val="xl65"/>
    <w:basedOn w:val="Standard"/>
    <w:uiPriority w:val="99"/>
    <w:rsid w:val="00390B5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6">
    <w:name w:val="xl66"/>
    <w:basedOn w:val="Standard"/>
    <w:uiPriority w:val="99"/>
    <w:rsid w:val="00390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7">
    <w:name w:val="xl67"/>
    <w:basedOn w:val="Standard"/>
    <w:uiPriority w:val="99"/>
    <w:rsid w:val="00390B5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8">
    <w:name w:val="xl68"/>
    <w:basedOn w:val="Standard"/>
    <w:uiPriority w:val="99"/>
    <w:rsid w:val="00390B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9">
    <w:name w:val="xl69"/>
    <w:basedOn w:val="Standard"/>
    <w:uiPriority w:val="99"/>
    <w:rsid w:val="00390B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0">
    <w:name w:val="xl70"/>
    <w:basedOn w:val="Standard"/>
    <w:uiPriority w:val="99"/>
    <w:rsid w:val="00390B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1">
    <w:name w:val="xl71"/>
    <w:basedOn w:val="Standard"/>
    <w:uiPriority w:val="99"/>
    <w:rsid w:val="00390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2">
    <w:name w:val="xl72"/>
    <w:basedOn w:val="Standard"/>
    <w:uiPriority w:val="99"/>
    <w:rsid w:val="0039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3">
    <w:name w:val="xl73"/>
    <w:basedOn w:val="Standard"/>
    <w:uiPriority w:val="99"/>
    <w:rsid w:val="00390B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4">
    <w:name w:val="xl74"/>
    <w:basedOn w:val="Standard"/>
    <w:uiPriority w:val="99"/>
    <w:rsid w:val="00390B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5">
    <w:name w:val="xl75"/>
    <w:basedOn w:val="Standard"/>
    <w:uiPriority w:val="99"/>
    <w:rsid w:val="00390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6">
    <w:name w:val="xl76"/>
    <w:basedOn w:val="Standard"/>
    <w:uiPriority w:val="99"/>
    <w:rsid w:val="00390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7">
    <w:name w:val="xl77"/>
    <w:basedOn w:val="Standard"/>
    <w:uiPriority w:val="99"/>
    <w:rsid w:val="00390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8">
    <w:name w:val="xl78"/>
    <w:basedOn w:val="Standard"/>
    <w:uiPriority w:val="99"/>
    <w:rsid w:val="00390B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9">
    <w:name w:val="xl79"/>
    <w:basedOn w:val="Standard"/>
    <w:uiPriority w:val="99"/>
    <w:rsid w:val="00390B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80">
    <w:name w:val="xl80"/>
    <w:basedOn w:val="Standard"/>
    <w:uiPriority w:val="99"/>
    <w:rsid w:val="00390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character" w:customStyle="1" w:styleId="berschrift1Zchn1">
    <w:name w:val="Überschrift 1 Zchn1"/>
    <w:aliases w:val="D1 Zchn1"/>
    <w:basedOn w:val="Absatz-Standardschriftart"/>
    <w:uiPriority w:val="1"/>
    <w:rsid w:val="00A84CE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1">
    <w:name w:val="Überschrift 2 Zchn1"/>
    <w:aliases w:val="D2 Zchn1"/>
    <w:basedOn w:val="Absatz-Standardschriftart"/>
    <w:uiPriority w:val="1"/>
    <w:semiHidden/>
    <w:rsid w:val="00A84CE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3Zchn1">
    <w:name w:val="Überschrift 3 Zchn1"/>
    <w:aliases w:val="D3 Zchn1"/>
    <w:basedOn w:val="Absatz-Standardschriftart"/>
    <w:uiPriority w:val="1"/>
    <w:semiHidden/>
    <w:rsid w:val="00A84CE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berschrift4Zchn1">
    <w:name w:val="Überschrift 4 Zchn1"/>
    <w:aliases w:val="D4 Zchn1"/>
    <w:basedOn w:val="Absatz-Standardschriftart"/>
    <w:uiPriority w:val="1"/>
    <w:semiHidden/>
    <w:rsid w:val="00A84CEA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paragraph" w:customStyle="1" w:styleId="msonormal0">
    <w:name w:val="msonormal"/>
    <w:basedOn w:val="Standard"/>
    <w:uiPriority w:val="99"/>
    <w:semiHidden/>
    <w:rsid w:val="00A84CEA"/>
    <w:rPr>
      <w:rFonts w:ascii="Times New Roman" w:eastAsia="Calibri" w:hAnsi="Times New Roman" w:cs="Times New Roman"/>
      <w:sz w:val="20"/>
      <w:szCs w:val="24"/>
    </w:rPr>
  </w:style>
  <w:style w:type="paragraph" w:customStyle="1" w:styleId="Blocktext1">
    <w:name w:val="Blocktext1"/>
    <w:basedOn w:val="Standard"/>
    <w:next w:val="Blocktext"/>
    <w:uiPriority w:val="99"/>
    <w:semiHidden/>
    <w:unhideWhenUsed/>
    <w:rsid w:val="00A84CEA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eastAsia="Times New Roman" w:cs="Times New Roman"/>
      <w:i/>
      <w:iCs/>
      <w:color w:val="5B9BD5"/>
      <w:sz w:val="20"/>
    </w:rPr>
  </w:style>
  <w:style w:type="paragraph" w:customStyle="1" w:styleId="Zitat1">
    <w:name w:val="Zitat1"/>
    <w:basedOn w:val="Standard"/>
    <w:next w:val="Standard"/>
    <w:uiPriority w:val="29"/>
    <w:qFormat/>
    <w:rsid w:val="00A84CEA"/>
    <w:pPr>
      <w:spacing w:before="200" w:after="160"/>
      <w:ind w:left="864" w:right="864"/>
      <w:jc w:val="center"/>
    </w:pPr>
    <w:rPr>
      <w:rFonts w:eastAsia="Calibri" w:cs="Times New Roman"/>
      <w:i/>
      <w:iCs/>
      <w:color w:val="404040"/>
      <w:sz w:val="20"/>
    </w:rPr>
  </w:style>
  <w:style w:type="paragraph" w:customStyle="1" w:styleId="IntensivesZitat1">
    <w:name w:val="Intensives Zitat1"/>
    <w:basedOn w:val="Standard"/>
    <w:next w:val="Standard"/>
    <w:uiPriority w:val="30"/>
    <w:qFormat/>
    <w:rsid w:val="00A84CE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Calibri" w:cs="Times New Roman"/>
      <w:i/>
      <w:iCs/>
      <w:color w:val="5B9BD5"/>
      <w:sz w:val="20"/>
    </w:rPr>
  </w:style>
  <w:style w:type="character" w:customStyle="1" w:styleId="SchwacheHervorhebung1">
    <w:name w:val="Schwache Hervorhebung1"/>
    <w:basedOn w:val="Absatz-Standardschriftart"/>
    <w:uiPriority w:val="19"/>
    <w:qFormat/>
    <w:rsid w:val="00A84CEA"/>
    <w:rPr>
      <w:i/>
      <w:iCs/>
      <w:color w:val="404040"/>
    </w:rPr>
  </w:style>
  <w:style w:type="character" w:customStyle="1" w:styleId="IntensiveHervorhebung1">
    <w:name w:val="Intensive Hervorhebung1"/>
    <w:basedOn w:val="Absatz-Standardschriftart"/>
    <w:uiPriority w:val="21"/>
    <w:qFormat/>
    <w:rsid w:val="00A84CEA"/>
    <w:rPr>
      <w:i/>
      <w:iCs/>
      <w:color w:val="5B9BD5"/>
    </w:rPr>
  </w:style>
  <w:style w:type="character" w:customStyle="1" w:styleId="SchwacherVerweis1">
    <w:name w:val="Schwacher Verweis1"/>
    <w:basedOn w:val="Absatz-Standardschriftart"/>
    <w:uiPriority w:val="31"/>
    <w:qFormat/>
    <w:rsid w:val="00A84CEA"/>
    <w:rPr>
      <w:smallCaps/>
      <w:color w:val="5A5A5A"/>
    </w:rPr>
  </w:style>
  <w:style w:type="character" w:customStyle="1" w:styleId="ZitatZchn1">
    <w:name w:val="Zitat Zchn1"/>
    <w:basedOn w:val="Absatz-Standardschriftart"/>
    <w:uiPriority w:val="29"/>
    <w:rsid w:val="00A84CEA"/>
    <w:rPr>
      <w:rFonts w:ascii="Arial" w:hAnsi="Arial" w:cs="Arial"/>
      <w:i/>
      <w:iCs/>
      <w:color w:val="404040" w:themeColor="text1" w:themeTint="BF"/>
    </w:rPr>
  </w:style>
  <w:style w:type="character" w:customStyle="1" w:styleId="IntensivesZitatZchn1">
    <w:name w:val="Intensives Zitat Zchn1"/>
    <w:basedOn w:val="Absatz-Standardschriftart"/>
    <w:uiPriority w:val="30"/>
    <w:rsid w:val="00A84CEA"/>
    <w:rPr>
      <w:rFonts w:ascii="Arial" w:hAnsi="Arial" w:cs="Arial"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7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5" w:unhideWhenUsed="0" w:qFormat="1"/>
    <w:lsdException w:name="Strong" w:semiHidden="0" w:uiPriority="22" w:unhideWhenUsed="0" w:qFormat="1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390B51"/>
    <w:pPr>
      <w:keepNext/>
      <w:numPr>
        <w:numId w:val="11"/>
      </w:numPr>
      <w:suppressAutoHyphens/>
      <w:spacing w:before="360" w:after="180"/>
      <w:outlineLvl w:val="0"/>
    </w:pPr>
    <w:rPr>
      <w:rFonts w:eastAsia="Times New Roman" w:cs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390B51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390B51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390B51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390B51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390B51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390B51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390B51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390B51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99"/>
    <w:qFormat/>
    <w:rsid w:val="009E07AD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99"/>
    <w:rsid w:val="009E07AD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customStyle="1" w:styleId="Zwischenberschrift">
    <w:name w:val="Zwischenüberschrift"/>
    <w:basedOn w:val="Standard"/>
    <w:link w:val="ZwischenberschriftZchn"/>
    <w:qFormat/>
    <w:rsid w:val="009E07AD"/>
    <w:rPr>
      <w:b/>
      <w:sz w:val="20"/>
    </w:rPr>
  </w:style>
  <w:style w:type="character" w:styleId="Platzhaltertext">
    <w:name w:val="Placeholder Text"/>
    <w:basedOn w:val="Absatz-Standardschriftart"/>
    <w:uiPriority w:val="99"/>
    <w:semiHidden/>
    <w:rsid w:val="009E07AD"/>
    <w:rPr>
      <w:color w:val="808080"/>
    </w:rPr>
  </w:style>
  <w:style w:type="character" w:customStyle="1" w:styleId="ZwischenberschriftZchn">
    <w:name w:val="Zwischenüberschrift Zchn"/>
    <w:basedOn w:val="Absatz-Standardschriftart"/>
    <w:link w:val="Zwischenberschrift"/>
    <w:rsid w:val="009E07AD"/>
    <w:rPr>
      <w:rFonts w:ascii="Arial" w:hAnsi="Arial" w:cs="Arial"/>
      <w:b/>
      <w:sz w:val="20"/>
    </w:rPr>
  </w:style>
  <w:style w:type="table" w:styleId="Tabellenraster">
    <w:name w:val="Table Grid"/>
    <w:basedOn w:val="NormaleTabelle"/>
    <w:uiPriority w:val="59"/>
    <w:rsid w:val="009E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E07A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07AD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9E07AD"/>
    <w:rPr>
      <w:vertAlign w:val="superscript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390B5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390B51"/>
    <w:rPr>
      <w:rFonts w:ascii="Arial" w:eastAsia="Times New Roman" w:hAnsi="Arial" w:cs="Times New Roman"/>
      <w:b/>
      <w:sz w:val="24"/>
      <w:szCs w:val="24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390B51"/>
    <w:rPr>
      <w:rFonts w:ascii="Arial" w:eastAsia="Times New Roman" w:hAnsi="Arial" w:cs="Arial"/>
      <w:b/>
      <w:bCs/>
      <w:sz w:val="20"/>
      <w:szCs w:val="26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390B51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390B51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390B51"/>
    <w:rPr>
      <w:rFonts w:ascii="Arial" w:eastAsiaTheme="majorEastAsia" w:hAnsi="Arial" w:cstheme="majorBidi"/>
      <w:sz w:val="20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390B51"/>
    <w:rPr>
      <w:rFonts w:ascii="Arial" w:eastAsiaTheme="majorEastAsia" w:hAnsi="Arial" w:cstheme="majorBidi"/>
      <w:iCs/>
      <w:sz w:val="20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390B51"/>
    <w:rPr>
      <w:rFonts w:ascii="Arial" w:eastAsiaTheme="majorEastAsia" w:hAnsi="Arial" w:cstheme="majorBidi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390B51"/>
    <w:rPr>
      <w:rFonts w:ascii="Arial" w:eastAsiaTheme="majorEastAsia" w:hAnsi="Arial" w:cstheme="majorBidi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390B51"/>
    <w:rPr>
      <w:rFonts w:ascii="Times New Roman" w:eastAsia="Calibri" w:hAnsi="Times New Roman" w:cs="Times New Roman"/>
      <w:sz w:val="20"/>
      <w:szCs w:val="24"/>
    </w:rPr>
  </w:style>
  <w:style w:type="paragraph" w:styleId="Blocktext">
    <w:name w:val="Block Text"/>
    <w:basedOn w:val="Standard"/>
    <w:uiPriority w:val="99"/>
    <w:semiHidden/>
    <w:unhideWhenUsed/>
    <w:rsid w:val="00390B5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5B9BD5" w:themeColor="accent1"/>
      <w:sz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90B51"/>
    <w:rPr>
      <w:rFonts w:eastAsia="Calibri" w:cs="Times New Roman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90B51"/>
    <w:rPr>
      <w:rFonts w:ascii="Arial" w:eastAsia="Calibri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390B51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90B51"/>
    <w:rPr>
      <w:rFonts w:ascii="Arial" w:eastAsia="Calibri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90B51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390B51"/>
    <w:rPr>
      <w:rFonts w:ascii="Arial" w:eastAsia="Calibri" w:hAnsi="Arial" w:cs="Times New Roman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B51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B51"/>
    <w:rPr>
      <w:rFonts w:ascii="Tahoma" w:eastAsia="Calibri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390B51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390B51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390B51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0B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Calibri" w:cs="Times New Roman"/>
      <w:i/>
      <w:iCs/>
      <w:color w:val="5B9BD5" w:themeColor="accent1"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0B51"/>
    <w:rPr>
      <w:rFonts w:ascii="Arial" w:eastAsia="Calibri" w:hAnsi="Arial" w:cs="Times New Roman"/>
      <w:i/>
      <w:iCs/>
      <w:color w:val="5B9BD5" w:themeColor="accent1"/>
      <w:sz w:val="20"/>
    </w:rPr>
  </w:style>
  <w:style w:type="paragraph" w:styleId="KeinLeerraum">
    <w:name w:val="No Spacing"/>
    <w:uiPriority w:val="1"/>
    <w:qFormat/>
    <w:rsid w:val="00390B51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390B51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390B51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390B51"/>
    <w:pPr>
      <w:spacing w:before="200" w:after="160"/>
      <w:ind w:left="864" w:right="864"/>
      <w:jc w:val="center"/>
    </w:pPr>
    <w:rPr>
      <w:rFonts w:eastAsia="Calibri" w:cs="Times New Roman"/>
      <w:i/>
      <w:iCs/>
      <w:color w:val="404040" w:themeColor="text1" w:themeTint="BF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390B51"/>
    <w:rPr>
      <w:rFonts w:ascii="Arial" w:eastAsia="Calibri" w:hAnsi="Arial" w:cs="Times New Roman"/>
      <w:i/>
      <w:iCs/>
      <w:color w:val="404040" w:themeColor="text1" w:themeTint="BF"/>
      <w:sz w:val="20"/>
    </w:rPr>
  </w:style>
  <w:style w:type="paragraph" w:customStyle="1" w:styleId="zzPfad">
    <w:name w:val="zz Pfad"/>
    <w:basedOn w:val="Fuzeile"/>
    <w:uiPriority w:val="99"/>
    <w:rsid w:val="00390B51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uiPriority w:val="99"/>
    <w:rsid w:val="00390B51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uiPriority w:val="99"/>
    <w:rsid w:val="00390B51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uiPriority w:val="99"/>
    <w:rsid w:val="00390B51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uiPriority w:val="99"/>
    <w:rsid w:val="00390B51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uiPriority w:val="99"/>
    <w:rsid w:val="00390B51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390B51"/>
    <w:pPr>
      <w:spacing w:before="180"/>
    </w:pPr>
    <w:rPr>
      <w:rFonts w:eastAsia="Times New Roman" w:cs="Times New Roman"/>
      <w:bCs/>
      <w:sz w:val="20"/>
      <w:szCs w:val="20"/>
    </w:rPr>
  </w:style>
  <w:style w:type="character" w:styleId="Hervorhebung">
    <w:name w:val="Emphasis"/>
    <w:basedOn w:val="Absatz-Standardschriftart"/>
    <w:uiPriority w:val="7"/>
    <w:qFormat/>
    <w:rsid w:val="00390B51"/>
    <w:rPr>
      <w:rFonts w:ascii="Arial" w:hAnsi="Arial"/>
      <w:i/>
      <w:iCs/>
      <w:sz w:val="20"/>
    </w:rPr>
  </w:style>
  <w:style w:type="character" w:styleId="Hyperlink">
    <w:name w:val="Hyperlink"/>
    <w:basedOn w:val="Absatz-Standardschriftart"/>
    <w:uiPriority w:val="99"/>
    <w:rsid w:val="00390B51"/>
    <w:rPr>
      <w:color w:val="0000FF"/>
      <w:u w:val="single"/>
    </w:rPr>
  </w:style>
  <w:style w:type="paragraph" w:customStyle="1" w:styleId="zzRef">
    <w:name w:val="zz Ref"/>
    <w:basedOn w:val="Standard"/>
    <w:next w:val="Standard"/>
    <w:uiPriority w:val="99"/>
    <w:rsid w:val="00390B51"/>
    <w:pPr>
      <w:spacing w:line="200" w:lineRule="atLeast"/>
    </w:pPr>
    <w:rPr>
      <w:rFonts w:eastAsia="Times New Roman" w:cs="Times New Roman"/>
      <w:sz w:val="15"/>
    </w:rPr>
  </w:style>
  <w:style w:type="paragraph" w:customStyle="1" w:styleId="zzReffett">
    <w:name w:val="zz Ref fett"/>
    <w:basedOn w:val="zzRef"/>
    <w:uiPriority w:val="99"/>
    <w:rsid w:val="00390B51"/>
    <w:rPr>
      <w:b/>
    </w:rPr>
  </w:style>
  <w:style w:type="paragraph" w:customStyle="1" w:styleId="zzAdresse">
    <w:name w:val="zz Adresse"/>
    <w:basedOn w:val="Standard"/>
    <w:uiPriority w:val="99"/>
    <w:rsid w:val="00390B51"/>
    <w:rPr>
      <w:rFonts w:eastAsia="Times New Roman" w:cs="Times New Roman"/>
      <w:noProof/>
      <w:sz w:val="20"/>
      <w:szCs w:val="24"/>
    </w:rPr>
  </w:style>
  <w:style w:type="paragraph" w:customStyle="1" w:styleId="PostAbs">
    <w:name w:val="PostAbs"/>
    <w:basedOn w:val="Standard"/>
    <w:uiPriority w:val="4"/>
    <w:rsid w:val="00390B51"/>
    <w:pPr>
      <w:widowControl w:val="0"/>
      <w:spacing w:line="240" w:lineRule="auto"/>
    </w:pPr>
    <w:rPr>
      <w:rFonts w:cstheme="minorBidi"/>
      <w:bCs/>
      <w:sz w:val="16"/>
    </w:rPr>
  </w:style>
  <w:style w:type="paragraph" w:customStyle="1" w:styleId="zCDBLogo">
    <w:name w:val="z_CDB_Logo"/>
    <w:uiPriority w:val="99"/>
    <w:rsid w:val="00390B51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Standard"/>
    <w:uiPriority w:val="99"/>
    <w:rsid w:val="00390B51"/>
    <w:pPr>
      <w:suppressAutoHyphens/>
      <w:spacing w:line="200" w:lineRule="exact"/>
    </w:pPr>
    <w:rPr>
      <w:rFonts w:eastAsia="Calibri" w:cs="Times New Roman"/>
      <w:b/>
      <w:noProof/>
      <w:sz w:val="15"/>
      <w:lang w:eastAsia="de-CH"/>
    </w:rPr>
  </w:style>
  <w:style w:type="paragraph" w:customStyle="1" w:styleId="TextCDB">
    <w:name w:val="Text_CDB"/>
    <w:basedOn w:val="Standard"/>
    <w:uiPriority w:val="99"/>
    <w:qFormat/>
    <w:rsid w:val="00390B51"/>
    <w:pPr>
      <w:spacing w:after="120" w:line="264" w:lineRule="auto"/>
    </w:pPr>
    <w:rPr>
      <w:rFonts w:eastAsia="Calibri" w:cs="Times New Roman"/>
      <w:lang w:val="en-US" w:eastAsia="de-DE"/>
    </w:rPr>
  </w:style>
  <w:style w:type="paragraph" w:customStyle="1" w:styleId="Kopfzeile2Departement">
    <w:name w:val="Kopfzeile2Departement"/>
    <w:basedOn w:val="Standard"/>
    <w:next w:val="Standard"/>
    <w:uiPriority w:val="99"/>
    <w:rsid w:val="00390B51"/>
    <w:pPr>
      <w:widowControl w:val="0"/>
      <w:suppressAutoHyphens/>
      <w:spacing w:line="200" w:lineRule="atLeast"/>
    </w:pPr>
    <w:rPr>
      <w:rFonts w:cs="Times New Roman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390B51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390B51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90B51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90B51"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90B51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390B51"/>
    <w:pPr>
      <w:keepNext/>
      <w:spacing w:before="120"/>
      <w:ind w:left="709" w:hanging="709"/>
    </w:pPr>
    <w:rPr>
      <w:rFonts w:eastAsia="Calibri" w:cs="Times New Roman"/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390B51"/>
    <w:pPr>
      <w:tabs>
        <w:tab w:val="right" w:leader="dot" w:pos="9061"/>
      </w:tabs>
      <w:ind w:left="709" w:hanging="709"/>
    </w:pPr>
    <w:rPr>
      <w:rFonts w:eastAsia="Calibri" w:cs="Times New Roman"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390B51"/>
    <w:pPr>
      <w:ind w:left="709" w:hanging="709"/>
    </w:pPr>
    <w:rPr>
      <w:rFonts w:eastAsia="Calibri" w:cs="Times New Roman"/>
      <w:sz w:val="20"/>
    </w:rPr>
  </w:style>
  <w:style w:type="paragraph" w:customStyle="1" w:styleId="Tabellentextklein">
    <w:name w:val="Tabellentext klein"/>
    <w:basedOn w:val="Standard"/>
    <w:uiPriority w:val="4"/>
    <w:qFormat/>
    <w:rsid w:val="00390B51"/>
    <w:pPr>
      <w:spacing w:before="20" w:line="180" w:lineRule="atLeast"/>
      <w:ind w:left="57" w:right="57"/>
    </w:pPr>
    <w:rPr>
      <w:rFonts w:eastAsia="Calibri" w:cs="Times New Roman"/>
      <w:sz w:val="18"/>
    </w:rPr>
  </w:style>
  <w:style w:type="paragraph" w:customStyle="1" w:styleId="zzHaupttitel">
    <w:name w:val="zz Haupttitel"/>
    <w:basedOn w:val="Standard"/>
    <w:uiPriority w:val="99"/>
    <w:rsid w:val="00390B51"/>
    <w:pPr>
      <w:keepNext/>
      <w:spacing w:line="400" w:lineRule="atLeast"/>
    </w:pPr>
    <w:rPr>
      <w:rFonts w:eastAsia="Times New Roman" w:cs="Times New Roman"/>
      <w:b/>
      <w:sz w:val="42"/>
      <w:lang w:eastAsia="de-DE"/>
    </w:rPr>
  </w:style>
  <w:style w:type="paragraph" w:customStyle="1" w:styleId="zzUntertitel">
    <w:name w:val="zz Untertitel"/>
    <w:basedOn w:val="Standard"/>
    <w:uiPriority w:val="99"/>
    <w:rsid w:val="00390B51"/>
    <w:pPr>
      <w:spacing w:line="480" w:lineRule="atLeast"/>
    </w:pPr>
    <w:rPr>
      <w:rFonts w:eastAsia="Times New Roman" w:cs="Times New Roman"/>
      <w:sz w:val="42"/>
      <w:lang w:eastAsia="de-DE"/>
    </w:rPr>
  </w:style>
  <w:style w:type="paragraph" w:customStyle="1" w:styleId="zzPost">
    <w:name w:val="zz Post"/>
    <w:next w:val="Standard"/>
    <w:uiPriority w:val="99"/>
    <w:rsid w:val="00390B51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styleId="Untertitel">
    <w:name w:val="Subtitle"/>
    <w:basedOn w:val="Standard"/>
    <w:link w:val="UntertitelZchn"/>
    <w:uiPriority w:val="5"/>
    <w:qFormat/>
    <w:rsid w:val="00390B51"/>
    <w:pPr>
      <w:keepNext/>
      <w:spacing w:after="60"/>
      <w:outlineLvl w:val="1"/>
    </w:pPr>
    <w:rPr>
      <w:rFonts w:eastAsia="Times New Roman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390B51"/>
    <w:rPr>
      <w:rFonts w:ascii="Arial" w:eastAsia="Times New Roman" w:hAnsi="Arial" w:cs="Arial"/>
      <w:szCs w:val="24"/>
    </w:rPr>
  </w:style>
  <w:style w:type="paragraph" w:customStyle="1" w:styleId="zzZusatzformatI">
    <w:name w:val="zz Zusatzformat I"/>
    <w:basedOn w:val="Standard"/>
    <w:uiPriority w:val="99"/>
    <w:rsid w:val="00390B51"/>
    <w:pPr>
      <w:spacing w:after="260"/>
    </w:pPr>
    <w:rPr>
      <w:rFonts w:eastAsia="Times New Roman" w:cs="Times New Roman"/>
      <w:sz w:val="20"/>
      <w:szCs w:val="24"/>
    </w:rPr>
  </w:style>
  <w:style w:type="numbering" w:styleId="111111">
    <w:name w:val="Outline List 2"/>
    <w:basedOn w:val="KeineListe"/>
    <w:uiPriority w:val="99"/>
    <w:semiHidden/>
    <w:unhideWhenUsed/>
    <w:rsid w:val="00390B51"/>
    <w:pPr>
      <w:numPr>
        <w:numId w:val="19"/>
      </w:numPr>
    </w:pPr>
  </w:style>
  <w:style w:type="numbering" w:styleId="1ai">
    <w:name w:val="Outline List 1"/>
    <w:basedOn w:val="KeineListe"/>
    <w:uiPriority w:val="99"/>
    <w:semiHidden/>
    <w:unhideWhenUsed/>
    <w:rsid w:val="00390B51"/>
    <w:pPr>
      <w:numPr>
        <w:numId w:val="20"/>
      </w:numPr>
    </w:pPr>
  </w:style>
  <w:style w:type="paragraph" w:styleId="Aufzhlungszeichen">
    <w:name w:val="List Bullet"/>
    <w:basedOn w:val="Standard"/>
    <w:uiPriority w:val="99"/>
    <w:semiHidden/>
    <w:unhideWhenUsed/>
    <w:rsid w:val="00390B51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  <w:rPr>
      <w:rFonts w:eastAsia="Calibri" w:cs="Times New Roman"/>
      <w:sz w:val="20"/>
    </w:rPr>
  </w:style>
  <w:style w:type="paragraph" w:styleId="Aufzhlungszeichen2">
    <w:name w:val="List Bullet 2"/>
    <w:basedOn w:val="Standard"/>
    <w:uiPriority w:val="99"/>
    <w:semiHidden/>
    <w:unhideWhenUsed/>
    <w:rsid w:val="00390B51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  <w:rPr>
      <w:rFonts w:eastAsia="Calibri" w:cs="Times New Roman"/>
      <w:sz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90B51"/>
    <w:pPr>
      <w:spacing w:line="240" w:lineRule="auto"/>
    </w:pPr>
    <w:rPr>
      <w:rFonts w:eastAsia="Calibri" w:cs="Times New Roman"/>
      <w:sz w:val="20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90B51"/>
    <w:rPr>
      <w:rFonts w:ascii="Arial" w:eastAsia="Calibri" w:hAnsi="Arial" w:cs="Times New Roman"/>
      <w:sz w:val="20"/>
    </w:rPr>
  </w:style>
  <w:style w:type="paragraph" w:styleId="Liste">
    <w:name w:val="List"/>
    <w:basedOn w:val="Standard"/>
    <w:uiPriority w:val="99"/>
    <w:semiHidden/>
    <w:unhideWhenUsed/>
    <w:rsid w:val="00390B51"/>
    <w:pPr>
      <w:ind w:left="284" w:hanging="284"/>
      <w:contextualSpacing/>
    </w:pPr>
    <w:rPr>
      <w:rFonts w:eastAsia="Calibri" w:cs="Times New Roman"/>
      <w:sz w:val="20"/>
    </w:rPr>
  </w:style>
  <w:style w:type="paragraph" w:styleId="Listenabsatz">
    <w:name w:val="List Paragraph"/>
    <w:basedOn w:val="Standard"/>
    <w:uiPriority w:val="34"/>
    <w:qFormat/>
    <w:rsid w:val="00390B51"/>
    <w:pPr>
      <w:ind w:left="567"/>
      <w:contextualSpacing/>
    </w:pPr>
    <w:rPr>
      <w:rFonts w:eastAsia="Calibri" w:cs="Times New Roman"/>
      <w:sz w:val="20"/>
    </w:rPr>
  </w:style>
  <w:style w:type="paragraph" w:styleId="Listennummer">
    <w:name w:val="List Number"/>
    <w:basedOn w:val="Standard"/>
    <w:uiPriority w:val="99"/>
    <w:semiHidden/>
    <w:unhideWhenUsed/>
    <w:rsid w:val="00390B51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  <w:rPr>
      <w:rFonts w:eastAsia="Calibri" w:cs="Times New Roman"/>
      <w:sz w:val="20"/>
    </w:rPr>
  </w:style>
  <w:style w:type="paragraph" w:styleId="Listennummer2">
    <w:name w:val="List Number 2"/>
    <w:basedOn w:val="Standard"/>
    <w:uiPriority w:val="99"/>
    <w:semiHidden/>
    <w:unhideWhenUsed/>
    <w:rsid w:val="00390B51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  <w:rPr>
      <w:rFonts w:eastAsia="Calibri" w:cs="Times New Roman"/>
      <w:sz w:val="20"/>
    </w:rPr>
  </w:style>
  <w:style w:type="paragraph" w:styleId="Listennummer3">
    <w:name w:val="List Number 3"/>
    <w:basedOn w:val="Standard"/>
    <w:uiPriority w:val="99"/>
    <w:semiHidden/>
    <w:unhideWhenUsed/>
    <w:rsid w:val="00390B51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  <w:rPr>
      <w:rFonts w:eastAsia="Calibri" w:cs="Times New Roman"/>
      <w:sz w:val="20"/>
    </w:rPr>
  </w:style>
  <w:style w:type="paragraph" w:styleId="Listennummer4">
    <w:name w:val="List Number 4"/>
    <w:basedOn w:val="Standard"/>
    <w:uiPriority w:val="99"/>
    <w:semiHidden/>
    <w:unhideWhenUsed/>
    <w:rsid w:val="00390B51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  <w:rPr>
      <w:rFonts w:eastAsia="Calibri" w:cs="Times New Roman"/>
      <w:sz w:val="20"/>
    </w:rPr>
  </w:style>
  <w:style w:type="paragraph" w:styleId="Listennummer5">
    <w:name w:val="List Number 5"/>
    <w:basedOn w:val="Standard"/>
    <w:uiPriority w:val="99"/>
    <w:semiHidden/>
    <w:unhideWhenUsed/>
    <w:rsid w:val="00390B51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  <w:rPr>
      <w:rFonts w:eastAsia="Calibri" w:cs="Times New Roman"/>
      <w:sz w:val="20"/>
    </w:rPr>
  </w:style>
  <w:style w:type="paragraph" w:styleId="Standardeinzug">
    <w:name w:val="Normal Indent"/>
    <w:basedOn w:val="Standard"/>
    <w:uiPriority w:val="99"/>
    <w:semiHidden/>
    <w:unhideWhenUsed/>
    <w:rsid w:val="00390B51"/>
    <w:pPr>
      <w:ind w:left="567"/>
    </w:pPr>
    <w:rPr>
      <w:rFonts w:eastAsia="Calibri" w:cs="Times New Roman"/>
      <w:sz w:val="20"/>
    </w:rPr>
  </w:style>
  <w:style w:type="paragraph" w:styleId="Listenfortsetzung">
    <w:name w:val="List Continue"/>
    <w:basedOn w:val="Standard"/>
    <w:uiPriority w:val="99"/>
    <w:semiHidden/>
    <w:unhideWhenUsed/>
    <w:rsid w:val="00390B51"/>
    <w:pPr>
      <w:spacing w:after="120"/>
      <w:ind w:left="284"/>
      <w:contextualSpacing/>
    </w:pPr>
    <w:rPr>
      <w:rFonts w:eastAsia="Calibri" w:cs="Times New Roman"/>
      <w:sz w:val="20"/>
    </w:rPr>
  </w:style>
  <w:style w:type="paragraph" w:customStyle="1" w:styleId="zzZusatzformatIfett">
    <w:name w:val="zz Zusatzformat I fett"/>
    <w:basedOn w:val="zzZusatzformatI"/>
    <w:next w:val="Standard"/>
    <w:uiPriority w:val="99"/>
    <w:rsid w:val="00390B51"/>
    <w:rPr>
      <w:b/>
    </w:rPr>
  </w:style>
  <w:style w:type="paragraph" w:customStyle="1" w:styleId="zzZusatzformatII">
    <w:name w:val="zz Zusatzformat II"/>
    <w:basedOn w:val="Standard"/>
    <w:next w:val="zzZusatzformatI"/>
    <w:uiPriority w:val="99"/>
    <w:rsid w:val="00390B51"/>
    <w:pPr>
      <w:spacing w:before="360"/>
    </w:pPr>
    <w:rPr>
      <w:rFonts w:eastAsia="Times New Roman" w:cs="Times New Roman"/>
      <w:b/>
      <w:sz w:val="24"/>
      <w:szCs w:val="24"/>
    </w:rPr>
  </w:style>
  <w:style w:type="paragraph" w:customStyle="1" w:styleId="zzZustellvermerke">
    <w:name w:val="zz Zustellvermerke"/>
    <w:basedOn w:val="Standard"/>
    <w:uiPriority w:val="99"/>
    <w:rsid w:val="00390B51"/>
    <w:rPr>
      <w:rFonts w:eastAsia="Times New Roman" w:cs="Times New Roman"/>
      <w:b/>
      <w:sz w:val="20"/>
      <w:szCs w:val="11"/>
    </w:rPr>
  </w:style>
  <w:style w:type="paragraph" w:customStyle="1" w:styleId="Liste1">
    <w:name w:val="Liste 1)"/>
    <w:uiPriority w:val="2"/>
    <w:qFormat/>
    <w:rsid w:val="00390B51"/>
    <w:pPr>
      <w:numPr>
        <w:numId w:val="12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Standard"/>
    <w:uiPriority w:val="2"/>
    <w:qFormat/>
    <w:rsid w:val="00390B51"/>
    <w:pPr>
      <w:numPr>
        <w:numId w:val="18"/>
      </w:numPr>
      <w:tabs>
        <w:tab w:val="left" w:pos="567"/>
      </w:tabs>
      <w:spacing w:after="60"/>
      <w:ind w:left="568" w:hanging="284"/>
    </w:pPr>
    <w:rPr>
      <w:rFonts w:eastAsia="Calibri" w:cs="Times New Roman"/>
      <w:sz w:val="20"/>
    </w:rPr>
  </w:style>
  <w:style w:type="paragraph" w:customStyle="1" w:styleId="ListeStrichI">
    <w:name w:val="Liste Strich I"/>
    <w:basedOn w:val="Standard"/>
    <w:uiPriority w:val="2"/>
    <w:qFormat/>
    <w:rsid w:val="00390B51"/>
    <w:pPr>
      <w:numPr>
        <w:numId w:val="14"/>
      </w:numPr>
      <w:tabs>
        <w:tab w:val="clear" w:pos="360"/>
        <w:tab w:val="left" w:pos="284"/>
      </w:tabs>
      <w:spacing w:after="60"/>
    </w:pPr>
    <w:rPr>
      <w:rFonts w:eastAsia="Times New Roman" w:cs="Times New Roman"/>
      <w:sz w:val="20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390B51"/>
    <w:pPr>
      <w:numPr>
        <w:numId w:val="15"/>
      </w:numPr>
      <w:tabs>
        <w:tab w:val="clear" w:pos="360"/>
        <w:tab w:val="left" w:pos="284"/>
      </w:tabs>
      <w:spacing w:after="60"/>
    </w:pPr>
    <w:rPr>
      <w:rFonts w:eastAsia="Calibri" w:cs="Times New Roman"/>
      <w:sz w:val="20"/>
    </w:rPr>
  </w:style>
  <w:style w:type="paragraph" w:customStyle="1" w:styleId="ListeStrichII">
    <w:name w:val="Liste Strich II"/>
    <w:basedOn w:val="ListeStrichI"/>
    <w:uiPriority w:val="2"/>
    <w:qFormat/>
    <w:rsid w:val="00390B51"/>
    <w:pPr>
      <w:numPr>
        <w:numId w:val="1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390B51"/>
    <w:pPr>
      <w:numPr>
        <w:numId w:val="17"/>
      </w:numPr>
      <w:tabs>
        <w:tab w:val="clear" w:pos="644"/>
        <w:tab w:val="left" w:pos="567"/>
      </w:tabs>
      <w:spacing w:after="60"/>
      <w:ind w:left="568" w:hanging="284"/>
    </w:pPr>
    <w:rPr>
      <w:rFonts w:eastAsia="Calibri" w:cs="Times New Roman"/>
      <w:sz w:val="20"/>
    </w:rPr>
  </w:style>
  <w:style w:type="paragraph" w:customStyle="1" w:styleId="Platzhalter">
    <w:name w:val="Platzhalter"/>
    <w:basedOn w:val="Standard"/>
    <w:next w:val="Standard"/>
    <w:uiPriority w:val="7"/>
    <w:qFormat/>
    <w:rsid w:val="00390B51"/>
    <w:pPr>
      <w:spacing w:line="240" w:lineRule="auto"/>
    </w:pPr>
    <w:rPr>
      <w:rFonts w:eastAsia="Times New Roman" w:cs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390B51"/>
    <w:pPr>
      <w:spacing w:before="60" w:after="20"/>
      <w:ind w:left="57" w:right="57"/>
    </w:pPr>
    <w:rPr>
      <w:rFonts w:eastAsia="Times New Roman" w:cs="Times New Roman"/>
      <w:sz w:val="20"/>
      <w:szCs w:val="24"/>
    </w:rPr>
  </w:style>
  <w:style w:type="paragraph" w:customStyle="1" w:styleId="Tabellentitel">
    <w:name w:val="Tabellentitel"/>
    <w:basedOn w:val="Standard"/>
    <w:uiPriority w:val="3"/>
    <w:qFormat/>
    <w:rsid w:val="00390B51"/>
    <w:pPr>
      <w:keepNext/>
      <w:spacing w:before="60" w:after="20"/>
      <w:ind w:left="57" w:right="57"/>
    </w:pPr>
    <w:rPr>
      <w:rFonts w:eastAsia="Times New Roman" w:cs="Times New Roman"/>
      <w:b/>
      <w:sz w:val="20"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390B51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uiPriority w:val="99"/>
    <w:rsid w:val="00390B51"/>
    <w:rPr>
      <w:rFonts w:eastAsia="Times New Roman" w:cs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uiPriority w:val="99"/>
    <w:rsid w:val="00390B51"/>
    <w:pPr>
      <w:spacing w:line="240" w:lineRule="auto"/>
    </w:pPr>
    <w:rPr>
      <w:rFonts w:eastAsia="Times New Roman" w:cs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390B51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390B51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Listenfortsetzung5">
    <w:name w:val="List Continue 5"/>
    <w:basedOn w:val="Standard"/>
    <w:uiPriority w:val="99"/>
    <w:rsid w:val="00390B51"/>
    <w:pPr>
      <w:numPr>
        <w:numId w:val="23"/>
      </w:numPr>
      <w:tabs>
        <w:tab w:val="left" w:pos="1900"/>
        <w:tab w:val="left" w:pos="4600"/>
        <w:tab w:val="right" w:pos="9071"/>
      </w:tabs>
      <w:spacing w:line="240" w:lineRule="auto"/>
    </w:pPr>
    <w:rPr>
      <w:rFonts w:eastAsia="Times New Roman"/>
      <w:i/>
      <w:sz w:val="16"/>
      <w:szCs w:val="16"/>
      <w:lang w:eastAsia="de-CH"/>
    </w:rPr>
  </w:style>
  <w:style w:type="paragraph" w:customStyle="1" w:styleId="StandardFett">
    <w:name w:val="StandardFett"/>
    <w:basedOn w:val="Standard"/>
    <w:next w:val="Standard"/>
    <w:uiPriority w:val="99"/>
    <w:rsid w:val="00390B51"/>
    <w:pPr>
      <w:tabs>
        <w:tab w:val="left" w:pos="1900"/>
        <w:tab w:val="left" w:pos="4600"/>
        <w:tab w:val="right" w:pos="9071"/>
      </w:tabs>
      <w:spacing w:line="240" w:lineRule="auto"/>
    </w:pPr>
    <w:rPr>
      <w:rFonts w:eastAsia="Times New Roman"/>
      <w:b/>
      <w:i/>
      <w:sz w:val="16"/>
      <w:szCs w:val="16"/>
      <w:lang w:eastAsia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390B51"/>
    <w:pPr>
      <w:tabs>
        <w:tab w:val="left" w:pos="1900"/>
        <w:tab w:val="left" w:pos="4600"/>
        <w:tab w:val="right" w:pos="9071"/>
      </w:tabs>
      <w:spacing w:line="240" w:lineRule="auto"/>
    </w:pPr>
    <w:rPr>
      <w:rFonts w:eastAsia="Times New Roman"/>
      <w:i/>
      <w:sz w:val="16"/>
      <w:szCs w:val="16"/>
      <w:lang w:eastAsia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390B51"/>
    <w:rPr>
      <w:rFonts w:ascii="Arial" w:eastAsia="Times New Roman" w:hAnsi="Arial" w:cs="Arial"/>
      <w:i/>
      <w:sz w:val="16"/>
      <w:szCs w:val="16"/>
      <w:lang w:eastAsia="de-CH"/>
    </w:rPr>
  </w:style>
  <w:style w:type="paragraph" w:customStyle="1" w:styleId="Titelzeile">
    <w:name w:val="Titelzeile"/>
    <w:basedOn w:val="Standard"/>
    <w:uiPriority w:val="99"/>
    <w:rsid w:val="00390B51"/>
    <w:pPr>
      <w:tabs>
        <w:tab w:val="left" w:pos="1900"/>
        <w:tab w:val="left" w:pos="4600"/>
        <w:tab w:val="right" w:pos="9071"/>
      </w:tabs>
      <w:spacing w:after="60" w:line="240" w:lineRule="atLeast"/>
    </w:pPr>
    <w:rPr>
      <w:rFonts w:eastAsia="Times New Roman" w:cs="Univers 45 Light"/>
      <w:b/>
      <w:bCs/>
      <w:i/>
      <w:sz w:val="16"/>
      <w:szCs w:val="20"/>
    </w:rPr>
  </w:style>
  <w:style w:type="numbering" w:customStyle="1" w:styleId="KeineListe1">
    <w:name w:val="Keine Liste1"/>
    <w:next w:val="KeineListe"/>
    <w:uiPriority w:val="99"/>
    <w:semiHidden/>
    <w:unhideWhenUsed/>
    <w:rsid w:val="00390B51"/>
  </w:style>
  <w:style w:type="character" w:styleId="BesuchterHyperlink">
    <w:name w:val="FollowedHyperlink"/>
    <w:basedOn w:val="Absatz-Standardschriftart"/>
    <w:uiPriority w:val="99"/>
    <w:semiHidden/>
    <w:unhideWhenUsed/>
    <w:rsid w:val="00390B51"/>
    <w:rPr>
      <w:color w:val="954F72"/>
      <w:u w:val="single"/>
    </w:rPr>
  </w:style>
  <w:style w:type="paragraph" w:customStyle="1" w:styleId="xl63">
    <w:name w:val="xl63"/>
    <w:basedOn w:val="Standard"/>
    <w:uiPriority w:val="99"/>
    <w:rsid w:val="00390B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4">
    <w:name w:val="xl64"/>
    <w:basedOn w:val="Standard"/>
    <w:uiPriority w:val="99"/>
    <w:rsid w:val="00390B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5">
    <w:name w:val="xl65"/>
    <w:basedOn w:val="Standard"/>
    <w:uiPriority w:val="99"/>
    <w:rsid w:val="00390B5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6">
    <w:name w:val="xl66"/>
    <w:basedOn w:val="Standard"/>
    <w:uiPriority w:val="99"/>
    <w:rsid w:val="00390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7">
    <w:name w:val="xl67"/>
    <w:basedOn w:val="Standard"/>
    <w:uiPriority w:val="99"/>
    <w:rsid w:val="00390B5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8">
    <w:name w:val="xl68"/>
    <w:basedOn w:val="Standard"/>
    <w:uiPriority w:val="99"/>
    <w:rsid w:val="00390B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9">
    <w:name w:val="xl69"/>
    <w:basedOn w:val="Standard"/>
    <w:uiPriority w:val="99"/>
    <w:rsid w:val="00390B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0">
    <w:name w:val="xl70"/>
    <w:basedOn w:val="Standard"/>
    <w:uiPriority w:val="99"/>
    <w:rsid w:val="00390B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1">
    <w:name w:val="xl71"/>
    <w:basedOn w:val="Standard"/>
    <w:uiPriority w:val="99"/>
    <w:rsid w:val="00390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2">
    <w:name w:val="xl72"/>
    <w:basedOn w:val="Standard"/>
    <w:uiPriority w:val="99"/>
    <w:rsid w:val="0039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3">
    <w:name w:val="xl73"/>
    <w:basedOn w:val="Standard"/>
    <w:uiPriority w:val="99"/>
    <w:rsid w:val="00390B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4">
    <w:name w:val="xl74"/>
    <w:basedOn w:val="Standard"/>
    <w:uiPriority w:val="99"/>
    <w:rsid w:val="00390B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5">
    <w:name w:val="xl75"/>
    <w:basedOn w:val="Standard"/>
    <w:uiPriority w:val="99"/>
    <w:rsid w:val="00390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6">
    <w:name w:val="xl76"/>
    <w:basedOn w:val="Standard"/>
    <w:uiPriority w:val="99"/>
    <w:rsid w:val="00390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7">
    <w:name w:val="xl77"/>
    <w:basedOn w:val="Standard"/>
    <w:uiPriority w:val="99"/>
    <w:rsid w:val="00390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8">
    <w:name w:val="xl78"/>
    <w:basedOn w:val="Standard"/>
    <w:uiPriority w:val="99"/>
    <w:rsid w:val="00390B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9">
    <w:name w:val="xl79"/>
    <w:basedOn w:val="Standard"/>
    <w:uiPriority w:val="99"/>
    <w:rsid w:val="00390B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80">
    <w:name w:val="xl80"/>
    <w:basedOn w:val="Standard"/>
    <w:uiPriority w:val="99"/>
    <w:rsid w:val="00390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character" w:customStyle="1" w:styleId="berschrift1Zchn1">
    <w:name w:val="Überschrift 1 Zchn1"/>
    <w:aliases w:val="D1 Zchn1"/>
    <w:basedOn w:val="Absatz-Standardschriftart"/>
    <w:uiPriority w:val="1"/>
    <w:rsid w:val="00A84CE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1">
    <w:name w:val="Überschrift 2 Zchn1"/>
    <w:aliases w:val="D2 Zchn1"/>
    <w:basedOn w:val="Absatz-Standardschriftart"/>
    <w:uiPriority w:val="1"/>
    <w:semiHidden/>
    <w:rsid w:val="00A84CE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3Zchn1">
    <w:name w:val="Überschrift 3 Zchn1"/>
    <w:aliases w:val="D3 Zchn1"/>
    <w:basedOn w:val="Absatz-Standardschriftart"/>
    <w:uiPriority w:val="1"/>
    <w:semiHidden/>
    <w:rsid w:val="00A84CE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berschrift4Zchn1">
    <w:name w:val="Überschrift 4 Zchn1"/>
    <w:aliases w:val="D4 Zchn1"/>
    <w:basedOn w:val="Absatz-Standardschriftart"/>
    <w:uiPriority w:val="1"/>
    <w:semiHidden/>
    <w:rsid w:val="00A84CEA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paragraph" w:customStyle="1" w:styleId="msonormal0">
    <w:name w:val="msonormal"/>
    <w:basedOn w:val="Standard"/>
    <w:uiPriority w:val="99"/>
    <w:semiHidden/>
    <w:rsid w:val="00A84CEA"/>
    <w:rPr>
      <w:rFonts w:ascii="Times New Roman" w:eastAsia="Calibri" w:hAnsi="Times New Roman" w:cs="Times New Roman"/>
      <w:sz w:val="20"/>
      <w:szCs w:val="24"/>
    </w:rPr>
  </w:style>
  <w:style w:type="paragraph" w:customStyle="1" w:styleId="Blocktext1">
    <w:name w:val="Blocktext1"/>
    <w:basedOn w:val="Standard"/>
    <w:next w:val="Blocktext"/>
    <w:uiPriority w:val="99"/>
    <w:semiHidden/>
    <w:unhideWhenUsed/>
    <w:rsid w:val="00A84CEA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eastAsia="Times New Roman" w:cs="Times New Roman"/>
      <w:i/>
      <w:iCs/>
      <w:color w:val="5B9BD5"/>
      <w:sz w:val="20"/>
    </w:rPr>
  </w:style>
  <w:style w:type="paragraph" w:customStyle="1" w:styleId="Zitat1">
    <w:name w:val="Zitat1"/>
    <w:basedOn w:val="Standard"/>
    <w:next w:val="Standard"/>
    <w:uiPriority w:val="29"/>
    <w:qFormat/>
    <w:rsid w:val="00A84CEA"/>
    <w:pPr>
      <w:spacing w:before="200" w:after="160"/>
      <w:ind w:left="864" w:right="864"/>
      <w:jc w:val="center"/>
    </w:pPr>
    <w:rPr>
      <w:rFonts w:eastAsia="Calibri" w:cs="Times New Roman"/>
      <w:i/>
      <w:iCs/>
      <w:color w:val="404040"/>
      <w:sz w:val="20"/>
    </w:rPr>
  </w:style>
  <w:style w:type="paragraph" w:customStyle="1" w:styleId="IntensivesZitat1">
    <w:name w:val="Intensives Zitat1"/>
    <w:basedOn w:val="Standard"/>
    <w:next w:val="Standard"/>
    <w:uiPriority w:val="30"/>
    <w:qFormat/>
    <w:rsid w:val="00A84CE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Calibri" w:cs="Times New Roman"/>
      <w:i/>
      <w:iCs/>
      <w:color w:val="5B9BD5"/>
      <w:sz w:val="20"/>
    </w:rPr>
  </w:style>
  <w:style w:type="character" w:customStyle="1" w:styleId="SchwacheHervorhebung1">
    <w:name w:val="Schwache Hervorhebung1"/>
    <w:basedOn w:val="Absatz-Standardschriftart"/>
    <w:uiPriority w:val="19"/>
    <w:qFormat/>
    <w:rsid w:val="00A84CEA"/>
    <w:rPr>
      <w:i/>
      <w:iCs/>
      <w:color w:val="404040"/>
    </w:rPr>
  </w:style>
  <w:style w:type="character" w:customStyle="1" w:styleId="IntensiveHervorhebung1">
    <w:name w:val="Intensive Hervorhebung1"/>
    <w:basedOn w:val="Absatz-Standardschriftart"/>
    <w:uiPriority w:val="21"/>
    <w:qFormat/>
    <w:rsid w:val="00A84CEA"/>
    <w:rPr>
      <w:i/>
      <w:iCs/>
      <w:color w:val="5B9BD5"/>
    </w:rPr>
  </w:style>
  <w:style w:type="character" w:customStyle="1" w:styleId="SchwacherVerweis1">
    <w:name w:val="Schwacher Verweis1"/>
    <w:basedOn w:val="Absatz-Standardschriftart"/>
    <w:uiPriority w:val="31"/>
    <w:qFormat/>
    <w:rsid w:val="00A84CEA"/>
    <w:rPr>
      <w:smallCaps/>
      <w:color w:val="5A5A5A"/>
    </w:rPr>
  </w:style>
  <w:style w:type="character" w:customStyle="1" w:styleId="ZitatZchn1">
    <w:name w:val="Zitat Zchn1"/>
    <w:basedOn w:val="Absatz-Standardschriftart"/>
    <w:uiPriority w:val="29"/>
    <w:rsid w:val="00A84CEA"/>
    <w:rPr>
      <w:rFonts w:ascii="Arial" w:hAnsi="Arial" w:cs="Arial"/>
      <w:i/>
      <w:iCs/>
      <w:color w:val="404040" w:themeColor="text1" w:themeTint="BF"/>
    </w:rPr>
  </w:style>
  <w:style w:type="character" w:customStyle="1" w:styleId="IntensivesZitatZchn1">
    <w:name w:val="Intensives Zitat Zchn1"/>
    <w:basedOn w:val="Absatz-Standardschriftart"/>
    <w:uiPriority w:val="30"/>
    <w:rsid w:val="00A84CEA"/>
    <w:rPr>
      <w:rFonts w:ascii="Arial" w:hAnsi="Arial" w:cs="Arial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C9823177A1439C81D8CE18F7710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B4E47-EED8-4784-8982-4C7469444575}"/>
      </w:docPartPr>
      <w:docPartBody>
        <w:p w:rsidR="00B8547B" w:rsidRDefault="00B8547B" w:rsidP="00B8547B">
          <w:pPr>
            <w:pStyle w:val="68C9823177A1439C81D8CE18F7710E891"/>
          </w:pPr>
          <w:r>
            <w:rPr>
              <w:rStyle w:val="Platzhaltertext"/>
            </w:rPr>
            <w:t>Text eingeben</w:t>
          </w:r>
          <w:r w:rsidRPr="004716D4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48"/>
    <w:rsid w:val="004E51C9"/>
    <w:rsid w:val="005B4860"/>
    <w:rsid w:val="007E3970"/>
    <w:rsid w:val="007F4407"/>
    <w:rsid w:val="009879AC"/>
    <w:rsid w:val="009A4576"/>
    <w:rsid w:val="009E4245"/>
    <w:rsid w:val="00A029A5"/>
    <w:rsid w:val="00AB4873"/>
    <w:rsid w:val="00B8547B"/>
    <w:rsid w:val="00BA4234"/>
    <w:rsid w:val="00C3754E"/>
    <w:rsid w:val="00C76BE3"/>
    <w:rsid w:val="00C87248"/>
    <w:rsid w:val="00D06848"/>
    <w:rsid w:val="00FB5507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5507"/>
    <w:rPr>
      <w:color w:val="808080"/>
    </w:rPr>
  </w:style>
  <w:style w:type="paragraph" w:customStyle="1" w:styleId="F11877BE0B8D4C808D3EE15EC83AB4E6">
    <w:name w:val="F11877BE0B8D4C808D3EE15EC83AB4E6"/>
    <w:rsid w:val="00D06848"/>
  </w:style>
  <w:style w:type="paragraph" w:customStyle="1" w:styleId="9E97E11DA9DD416B8BEA2A49D323DF7B">
    <w:name w:val="9E97E11DA9DD416B8BEA2A49D323DF7B"/>
    <w:rsid w:val="00D06848"/>
  </w:style>
  <w:style w:type="paragraph" w:customStyle="1" w:styleId="47C50AE3F8974BBEB08A5E59DD8C6C94">
    <w:name w:val="47C50AE3F8974BBEB08A5E59DD8C6C94"/>
    <w:rsid w:val="00D06848"/>
  </w:style>
  <w:style w:type="paragraph" w:customStyle="1" w:styleId="993EE19A7CC24BA4B8273755926B8DC4">
    <w:name w:val="993EE19A7CC24BA4B8273755926B8DC4"/>
    <w:rsid w:val="00D06848"/>
  </w:style>
  <w:style w:type="paragraph" w:customStyle="1" w:styleId="C4EFF911DB1642E7989EEAC93654D3EE">
    <w:name w:val="C4EFF911DB1642E7989EEAC93654D3EE"/>
    <w:rsid w:val="00D06848"/>
  </w:style>
  <w:style w:type="paragraph" w:customStyle="1" w:styleId="A0845AD38CF445D6AB0EB6AC80A6CC06">
    <w:name w:val="A0845AD38CF445D6AB0EB6AC80A6CC06"/>
    <w:rsid w:val="00D06848"/>
  </w:style>
  <w:style w:type="paragraph" w:customStyle="1" w:styleId="CD80176F4BAE405F86EAE5E1151A58F3">
    <w:name w:val="CD80176F4BAE405F86EAE5E1151A58F3"/>
    <w:rsid w:val="00D06848"/>
  </w:style>
  <w:style w:type="paragraph" w:customStyle="1" w:styleId="3147561973B14E9FB4CD02337494090A">
    <w:name w:val="3147561973B14E9FB4CD02337494090A"/>
    <w:rsid w:val="00D06848"/>
  </w:style>
  <w:style w:type="paragraph" w:customStyle="1" w:styleId="A89B754DB2C244CF98188FE5A7D5053E">
    <w:name w:val="A89B754DB2C244CF98188FE5A7D5053E"/>
    <w:rsid w:val="00D06848"/>
  </w:style>
  <w:style w:type="paragraph" w:customStyle="1" w:styleId="023A83C670D24349BC2BF16B0A0BF9E8">
    <w:name w:val="023A83C670D24349BC2BF16B0A0BF9E8"/>
    <w:rsid w:val="00D06848"/>
  </w:style>
  <w:style w:type="paragraph" w:customStyle="1" w:styleId="68C9823177A1439C81D8CE18F7710E89">
    <w:name w:val="68C9823177A1439C81D8CE18F7710E89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7C50AE3F8974BBEB08A5E59DD8C6C941">
    <w:name w:val="47C50AE3F8974BBEB08A5E59DD8C6C94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93EE19A7CC24BA4B8273755926B8DC41">
    <w:name w:val="993EE19A7CC24BA4B8273755926B8DC4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EFF911DB1642E7989EEAC93654D3EE1">
    <w:name w:val="C4EFF911DB1642E7989EEAC93654D3EE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0845AD38CF445D6AB0EB6AC80A6CC061">
    <w:name w:val="A0845AD38CF445D6AB0EB6AC80A6CC06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80176F4BAE405F86EAE5E1151A58F31">
    <w:name w:val="CD80176F4BAE405F86EAE5E1151A58F3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147561973B14E9FB4CD02337494090A1">
    <w:name w:val="3147561973B14E9FB4CD02337494090A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9B754DB2C244CF98188FE5A7D5053E1">
    <w:name w:val="A89B754DB2C244CF98188FE5A7D5053E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3A83C670D24349BC2BF16B0A0BF9E81">
    <w:name w:val="023A83C670D24349BC2BF16B0A0BF9E8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264492F95F04C57B8895F4D45DD1CAA">
    <w:name w:val="2264492F95F04C57B8895F4D45DD1CAA"/>
    <w:rsid w:val="00B8547B"/>
  </w:style>
  <w:style w:type="paragraph" w:customStyle="1" w:styleId="E8B049552D344D81AAF22A7655A0DF51">
    <w:name w:val="E8B049552D344D81AAF22A7655A0DF51"/>
    <w:rsid w:val="00B8547B"/>
  </w:style>
  <w:style w:type="paragraph" w:customStyle="1" w:styleId="7DBC2D2F57E14CC380A8F5A6B78A1BCE">
    <w:name w:val="7DBC2D2F57E14CC380A8F5A6B78A1BCE"/>
    <w:rsid w:val="00B8547B"/>
  </w:style>
  <w:style w:type="paragraph" w:customStyle="1" w:styleId="058378047C8D4D718721DA2FBE2E3F4B">
    <w:name w:val="058378047C8D4D718721DA2FBE2E3F4B"/>
    <w:rsid w:val="00B8547B"/>
  </w:style>
  <w:style w:type="paragraph" w:customStyle="1" w:styleId="BCF90C196C324B80A7CF958FCB55C256">
    <w:name w:val="BCF90C196C324B80A7CF958FCB55C256"/>
    <w:rsid w:val="00B8547B"/>
  </w:style>
  <w:style w:type="paragraph" w:customStyle="1" w:styleId="3A00306321044C9A8C35EAF2B6B6059B">
    <w:name w:val="3A00306321044C9A8C35EAF2B6B6059B"/>
    <w:rsid w:val="00B8547B"/>
  </w:style>
  <w:style w:type="paragraph" w:customStyle="1" w:styleId="DE539916A71741D186DB1811A3B0A69A">
    <w:name w:val="DE539916A71741D186DB1811A3B0A69A"/>
    <w:rsid w:val="00B8547B"/>
  </w:style>
  <w:style w:type="paragraph" w:customStyle="1" w:styleId="D80E83B5FAC44927A0F58D815AFFEA9D">
    <w:name w:val="D80E83B5FAC44927A0F58D815AFFEA9D"/>
    <w:rsid w:val="00B8547B"/>
  </w:style>
  <w:style w:type="paragraph" w:customStyle="1" w:styleId="6EDB059B75734809BA9BE0ABE6642B00">
    <w:name w:val="6EDB059B75734809BA9BE0ABE6642B00"/>
    <w:rsid w:val="00B8547B"/>
  </w:style>
  <w:style w:type="paragraph" w:customStyle="1" w:styleId="68C9823177A1439C81D8CE18F7710E891">
    <w:name w:val="68C9823177A1439C81D8CE18F7710E89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8B049552D344D81AAF22A7655A0DF511">
    <w:name w:val="E8B049552D344D81AAF22A7655A0DF51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DBC2D2F57E14CC380A8F5A6B78A1BCE1">
    <w:name w:val="7DBC2D2F57E14CC380A8F5A6B78A1BCE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58378047C8D4D718721DA2FBE2E3F4B1">
    <w:name w:val="058378047C8D4D718721DA2FBE2E3F4B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F90C196C324B80A7CF958FCB55C2561">
    <w:name w:val="BCF90C196C324B80A7CF958FCB55C256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A00306321044C9A8C35EAF2B6B6059B1">
    <w:name w:val="3A00306321044C9A8C35EAF2B6B6059B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E539916A71741D186DB1811A3B0A69A1">
    <w:name w:val="DE539916A71741D186DB1811A3B0A69A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E83B5FAC44927A0F58D815AFFEA9D1">
    <w:name w:val="D80E83B5FAC44927A0F58D815AFFEA9D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EDB059B75734809BA9BE0ABE6642B001">
    <w:name w:val="6EDB059B75734809BA9BE0ABE6642B00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584985FD7994AD1868DF29A2F2DB72D">
    <w:name w:val="7584985FD7994AD1868DF29A2F2DB72D"/>
    <w:rsid w:val="00C375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5507"/>
    <w:rPr>
      <w:color w:val="808080"/>
    </w:rPr>
  </w:style>
  <w:style w:type="paragraph" w:customStyle="1" w:styleId="F11877BE0B8D4C808D3EE15EC83AB4E6">
    <w:name w:val="F11877BE0B8D4C808D3EE15EC83AB4E6"/>
    <w:rsid w:val="00D06848"/>
  </w:style>
  <w:style w:type="paragraph" w:customStyle="1" w:styleId="9E97E11DA9DD416B8BEA2A49D323DF7B">
    <w:name w:val="9E97E11DA9DD416B8BEA2A49D323DF7B"/>
    <w:rsid w:val="00D06848"/>
  </w:style>
  <w:style w:type="paragraph" w:customStyle="1" w:styleId="47C50AE3F8974BBEB08A5E59DD8C6C94">
    <w:name w:val="47C50AE3F8974BBEB08A5E59DD8C6C94"/>
    <w:rsid w:val="00D06848"/>
  </w:style>
  <w:style w:type="paragraph" w:customStyle="1" w:styleId="993EE19A7CC24BA4B8273755926B8DC4">
    <w:name w:val="993EE19A7CC24BA4B8273755926B8DC4"/>
    <w:rsid w:val="00D06848"/>
  </w:style>
  <w:style w:type="paragraph" w:customStyle="1" w:styleId="C4EFF911DB1642E7989EEAC93654D3EE">
    <w:name w:val="C4EFF911DB1642E7989EEAC93654D3EE"/>
    <w:rsid w:val="00D06848"/>
  </w:style>
  <w:style w:type="paragraph" w:customStyle="1" w:styleId="A0845AD38CF445D6AB0EB6AC80A6CC06">
    <w:name w:val="A0845AD38CF445D6AB0EB6AC80A6CC06"/>
    <w:rsid w:val="00D06848"/>
  </w:style>
  <w:style w:type="paragraph" w:customStyle="1" w:styleId="CD80176F4BAE405F86EAE5E1151A58F3">
    <w:name w:val="CD80176F4BAE405F86EAE5E1151A58F3"/>
    <w:rsid w:val="00D06848"/>
  </w:style>
  <w:style w:type="paragraph" w:customStyle="1" w:styleId="3147561973B14E9FB4CD02337494090A">
    <w:name w:val="3147561973B14E9FB4CD02337494090A"/>
    <w:rsid w:val="00D06848"/>
  </w:style>
  <w:style w:type="paragraph" w:customStyle="1" w:styleId="A89B754DB2C244CF98188FE5A7D5053E">
    <w:name w:val="A89B754DB2C244CF98188FE5A7D5053E"/>
    <w:rsid w:val="00D06848"/>
  </w:style>
  <w:style w:type="paragraph" w:customStyle="1" w:styleId="023A83C670D24349BC2BF16B0A0BF9E8">
    <w:name w:val="023A83C670D24349BC2BF16B0A0BF9E8"/>
    <w:rsid w:val="00D06848"/>
  </w:style>
  <w:style w:type="paragraph" w:customStyle="1" w:styleId="68C9823177A1439C81D8CE18F7710E89">
    <w:name w:val="68C9823177A1439C81D8CE18F7710E89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7C50AE3F8974BBEB08A5E59DD8C6C941">
    <w:name w:val="47C50AE3F8974BBEB08A5E59DD8C6C94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93EE19A7CC24BA4B8273755926B8DC41">
    <w:name w:val="993EE19A7CC24BA4B8273755926B8DC4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EFF911DB1642E7989EEAC93654D3EE1">
    <w:name w:val="C4EFF911DB1642E7989EEAC93654D3EE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0845AD38CF445D6AB0EB6AC80A6CC061">
    <w:name w:val="A0845AD38CF445D6AB0EB6AC80A6CC06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80176F4BAE405F86EAE5E1151A58F31">
    <w:name w:val="CD80176F4BAE405F86EAE5E1151A58F3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147561973B14E9FB4CD02337494090A1">
    <w:name w:val="3147561973B14E9FB4CD02337494090A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9B754DB2C244CF98188FE5A7D5053E1">
    <w:name w:val="A89B754DB2C244CF98188FE5A7D5053E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3A83C670D24349BC2BF16B0A0BF9E81">
    <w:name w:val="023A83C670D24349BC2BF16B0A0BF9E8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264492F95F04C57B8895F4D45DD1CAA">
    <w:name w:val="2264492F95F04C57B8895F4D45DD1CAA"/>
    <w:rsid w:val="00B8547B"/>
  </w:style>
  <w:style w:type="paragraph" w:customStyle="1" w:styleId="E8B049552D344D81AAF22A7655A0DF51">
    <w:name w:val="E8B049552D344D81AAF22A7655A0DF51"/>
    <w:rsid w:val="00B8547B"/>
  </w:style>
  <w:style w:type="paragraph" w:customStyle="1" w:styleId="7DBC2D2F57E14CC380A8F5A6B78A1BCE">
    <w:name w:val="7DBC2D2F57E14CC380A8F5A6B78A1BCE"/>
    <w:rsid w:val="00B8547B"/>
  </w:style>
  <w:style w:type="paragraph" w:customStyle="1" w:styleId="058378047C8D4D718721DA2FBE2E3F4B">
    <w:name w:val="058378047C8D4D718721DA2FBE2E3F4B"/>
    <w:rsid w:val="00B8547B"/>
  </w:style>
  <w:style w:type="paragraph" w:customStyle="1" w:styleId="BCF90C196C324B80A7CF958FCB55C256">
    <w:name w:val="BCF90C196C324B80A7CF958FCB55C256"/>
    <w:rsid w:val="00B8547B"/>
  </w:style>
  <w:style w:type="paragraph" w:customStyle="1" w:styleId="3A00306321044C9A8C35EAF2B6B6059B">
    <w:name w:val="3A00306321044C9A8C35EAF2B6B6059B"/>
    <w:rsid w:val="00B8547B"/>
  </w:style>
  <w:style w:type="paragraph" w:customStyle="1" w:styleId="DE539916A71741D186DB1811A3B0A69A">
    <w:name w:val="DE539916A71741D186DB1811A3B0A69A"/>
    <w:rsid w:val="00B8547B"/>
  </w:style>
  <w:style w:type="paragraph" w:customStyle="1" w:styleId="D80E83B5FAC44927A0F58D815AFFEA9D">
    <w:name w:val="D80E83B5FAC44927A0F58D815AFFEA9D"/>
    <w:rsid w:val="00B8547B"/>
  </w:style>
  <w:style w:type="paragraph" w:customStyle="1" w:styleId="6EDB059B75734809BA9BE0ABE6642B00">
    <w:name w:val="6EDB059B75734809BA9BE0ABE6642B00"/>
    <w:rsid w:val="00B8547B"/>
  </w:style>
  <w:style w:type="paragraph" w:customStyle="1" w:styleId="68C9823177A1439C81D8CE18F7710E891">
    <w:name w:val="68C9823177A1439C81D8CE18F7710E89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8B049552D344D81AAF22A7655A0DF511">
    <w:name w:val="E8B049552D344D81AAF22A7655A0DF51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DBC2D2F57E14CC380A8F5A6B78A1BCE1">
    <w:name w:val="7DBC2D2F57E14CC380A8F5A6B78A1BCE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58378047C8D4D718721DA2FBE2E3F4B1">
    <w:name w:val="058378047C8D4D718721DA2FBE2E3F4B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F90C196C324B80A7CF958FCB55C2561">
    <w:name w:val="BCF90C196C324B80A7CF958FCB55C256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A00306321044C9A8C35EAF2B6B6059B1">
    <w:name w:val="3A00306321044C9A8C35EAF2B6B6059B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E539916A71741D186DB1811A3B0A69A1">
    <w:name w:val="DE539916A71741D186DB1811A3B0A69A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E83B5FAC44927A0F58D815AFFEA9D1">
    <w:name w:val="D80E83B5FAC44927A0F58D815AFFEA9D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EDB059B75734809BA9BE0ABE6642B001">
    <w:name w:val="6EDB059B75734809BA9BE0ABE6642B00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584985FD7994AD1868DF29A2F2DB72D">
    <w:name w:val="7584985FD7994AD1868DF29A2F2DB72D"/>
    <w:rsid w:val="00C37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Meldung bewilligte Betriebe_D_ungeschützt_NEU ab 01.06.2018"/>
    <f:field ref="objsubject" par="" edit="true" text=""/>
    <f:field ref="objcreatedby" par="" text="Eggli, Aurelia, ega, BLV"/>
    <f:field ref="objcreatedat" par="" text="19.06.2017 13:23:30"/>
    <f:field ref="objchangedby" par="" text="Hofer, Bettina, bho, BLV"/>
    <f:field ref="objmodifiedat" par="" text="08.06.2018 15:02:00"/>
    <f:field ref="doc_FSCFOLIO_1_1001_FieldDocumentNumber" par="" text=""/>
    <f:field ref="doc_FSCFOLIO_1_1001_FieldSubject" par="" edit="true" text=""/>
    <f:field ref="FSCFOLIO_1_1001_FieldCurrentUser" par="" text="Bettina Hofer"/>
    <f:field ref="CCAPRECONFIG_15_1001_Objektname" par="" edit="true" text="Formular Meldung bewilligte Betriebe_D_ungeschützt_NEU ab 01.06.2018"/>
    <f:field ref="CHPRECONFIG_1_1001_Objektname" par="" edit="true" text="Formular Meldung bewilligte Betriebe_D_ungeschützt_NEU ab 01.06.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45FAA5C-93F6-4F37-AD7F-BAFC3A01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EEB3993D.dotm</Template>
  <TotalTime>0</TotalTime>
  <Pages>1</Pages>
  <Words>901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Eggli Aurelia BLV</dc:creator>
  <cp:keywords/>
  <dc:description/>
  <cp:lastModifiedBy>Hofer Bettina BLV</cp:lastModifiedBy>
  <cp:revision>3</cp:revision>
  <dcterms:created xsi:type="dcterms:W3CDTF">2018-06-12T10:24:00Z</dcterms:created>
  <dcterms:modified xsi:type="dcterms:W3CDTF">2018-06-12T10:27:00Z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2017-06-19/89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2017-09-11T16:16:16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Abel-Kroeker</vt:lpwstr>
  </property>
  <property fmtid="{D5CDD505-2E9C-101B-9397-08002B2CF9AE}" pid="18" name="FSC#EDIBLV@15.1700:UserInChargeUserFirstname">
    <vt:lpwstr>Margrit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312.0</vt:lpwstr>
  </property>
  <property fmtid="{D5CDD505-2E9C-101B-9397-08002B2CF9AE}" pid="26" name="FSC#EVDCFG@15.1400:Dossierref">
    <vt:lpwstr>312.0/2016/00082</vt:lpwstr>
  </property>
  <property fmtid="{D5CDD505-2E9C-101B-9397-08002B2CF9AE}" pid="27" name="FSC#EVDCFG@15.1400:FileRespEmail">
    <vt:lpwstr>margrit.abel@blv.admin.ch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Margrit Abel-Kroeker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Lebensmittel und Ernährung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AKM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+41 58 46 59194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Formular Meldung bewilligte Betriebe_D_ungeschützt_NEU ab 01.06.2018</vt:lpwstr>
  </property>
  <property fmtid="{D5CDD505-2E9C-101B-9397-08002B2CF9AE}" pid="53" name="FSC#EVDCFG@15.1400:UserFunction">
    <vt:lpwstr>Sachbearbeiter/in - LME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LME</vt:lpwstr>
  </property>
  <property fmtid="{D5CDD505-2E9C-101B-9397-08002B2CF9AE}" pid="59" name="FSC#EDIBLV@15.1700:ResponsibleEditorFirstname">
    <vt:lpwstr>Margrit</vt:lpwstr>
  </property>
  <property fmtid="{D5CDD505-2E9C-101B-9397-08002B2CF9AE}" pid="60" name="FSC#EDIBLV@15.1700:ResponsibleEditorSurname">
    <vt:lpwstr>Abel-Kroeker</vt:lpwstr>
  </property>
  <property fmtid="{D5CDD505-2E9C-101B-9397-08002B2CF9AE}" pid="61" name="FSC#EDIBLV@15.1700:GroupTitle">
    <vt:lpwstr>Lebensmittel und Ernährung</vt:lpwstr>
  </property>
  <property fmtid="{D5CDD505-2E9C-101B-9397-08002B2CF9AE}" pid="62" name="FSC#EVDCFG@15.1400:SalutationGerman">
    <vt:lpwstr>Lebensmittel und Ernährung</vt:lpwstr>
  </property>
  <property fmtid="{D5CDD505-2E9C-101B-9397-08002B2CF9AE}" pid="63" name="FSC#EVDCFG@15.1400:SalutationFrench">
    <vt:lpwstr>Denrées alimentaires et nutrition</vt:lpwstr>
  </property>
  <property fmtid="{D5CDD505-2E9C-101B-9397-08002B2CF9AE}" pid="64" name="FSC#EVDCFG@15.1400:SalutationItalian">
    <vt:lpwstr>Derrate alimentari e nutrizione</vt:lpwstr>
  </property>
  <property fmtid="{D5CDD505-2E9C-101B-9397-08002B2CF9AE}" pid="65" name="FSC#EVDCFG@15.1400:SalutationEnglish">
    <vt:lpwstr>Food and Nutrition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89</vt:lpwstr>
  </property>
  <property fmtid="{D5CDD505-2E9C-101B-9397-08002B2CF9AE}" pid="73" name="FSC#BSVTEMPL@102.1950:Dossierref">
    <vt:lpwstr>312.0/2016/00082</vt:lpwstr>
  </property>
  <property fmtid="{D5CDD505-2E9C-101B-9397-08002B2CF9AE}" pid="74" name="FSC#BSVTEMPL@102.1950:Oursign">
    <vt:lpwstr>312.0/2016/00082 19.06.2017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margrit.abel@blv.admin.ch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+41 58 46 59194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Abel-Kroeker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 - LME</vt:lpwstr>
  </property>
  <property fmtid="{D5CDD505-2E9C-101B-9397-08002B2CF9AE}" pid="88" name="FSC#BSVTEMPL@102.1950:VornameNameFileResponsible">
    <vt:lpwstr>Margrit</vt:lpwstr>
  </property>
  <property fmtid="{D5CDD505-2E9C-101B-9397-08002B2CF9AE}" pid="89" name="FSC#BSVTEMPL@102.1950:FileResponsible">
    <vt:lpwstr>Margrit Abel-Kroeker</vt:lpwstr>
  </property>
  <property fmtid="{D5CDD505-2E9C-101B-9397-08002B2CF9AE}" pid="90" name="FSC#BSVTEMPL@102.1950:FileRespOrg">
    <vt:lpwstr>Lebensmittel und Ernährung,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Food and Nutrition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fertiges Formular zur Meldung bewilligter Betriebe nach Art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Meldungen bewilligter Betriebe nach Art. 21 LGV u. Art. 6 VSFK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2017-06-19/89</vt:lpwstr>
  </property>
  <property fmtid="{D5CDD505-2E9C-101B-9397-08002B2CF9AE}" pid="103" name="FSC#EDICFG@15.1700:UniqueSubFileNumber">
    <vt:lpwstr>20172519-0089</vt:lpwstr>
  </property>
  <property fmtid="{D5CDD505-2E9C-101B-9397-08002B2CF9AE}" pid="104" name="FSC#BSVTEMPL@102.1950:DocumentIDEnhanced">
    <vt:lpwstr>312.0/2016/00082 19.06.2017 Doknr: 89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Lebensmittel und Ernährung</vt:lpwstr>
  </property>
  <property fmtid="{D5CDD505-2E9C-101B-9397-08002B2CF9AE}" pid="107" name="FSC#EDICFG@15.1700:FileRespOrgF">
    <vt:lpwstr>Denrées alimentaires et nutrition</vt:lpwstr>
  </property>
  <property fmtid="{D5CDD505-2E9C-101B-9397-08002B2CF9AE}" pid="108" name="FSC#EDICFG@15.1700:FileRespOrgE">
    <vt:lpwstr>Food and Nutrition</vt:lpwstr>
  </property>
  <property fmtid="{D5CDD505-2E9C-101B-9397-08002B2CF9AE}" pid="109" name="FSC#EDICFG@15.1700:FileRespOrgI">
    <vt:lpwstr>Derrate alimentari e nutrizione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2016</vt:lpwstr>
  </property>
  <property fmtid="{D5CDD505-2E9C-101B-9397-08002B2CF9AE}" pid="118" name="FSC#COOELAK@1.1001:FileRefOrdinal">
    <vt:lpwstr>82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Eggli Aurelia</vt:lpwstr>
  </property>
  <property fmtid="{D5CDD505-2E9C-101B-9397-08002B2CF9AE}" pid="122" name="FSC#COOELAK@1.1001:OwnerExtension">
    <vt:lpwstr>+41 58 467 89 84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Finanzen, BLV</vt:lpwstr>
  </property>
  <property fmtid="{D5CDD505-2E9C-101B-9397-08002B2CF9AE}" pid="129" name="FSC#COOELAK@1.1001:CreatedAt">
    <vt:lpwstr>19.06.2017</vt:lpwstr>
  </property>
  <property fmtid="{D5CDD505-2E9C-101B-9397-08002B2CF9AE}" pid="130" name="FSC#COOELAK@1.1001:OU">
    <vt:lpwstr>Lebensmittel und Ernährung,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*COO.2101.102.7.511891*</vt:lpwstr>
  </property>
  <property fmtid="{D5CDD505-2E9C-101B-9397-08002B2CF9AE}" pid="133" name="FSC#COOELAK@1.1001:RefBarCode">
    <vt:lpwstr>*COO.2101.102.6.511892*</vt:lpwstr>
  </property>
  <property fmtid="{D5CDD505-2E9C-101B-9397-08002B2CF9AE}" pid="134" name="FSC#COOELAK@1.1001:FileRefBarCode">
    <vt:lpwstr>*312.0/2016/00082*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Hofer Bettina</vt:lpwstr>
  </property>
  <property fmtid="{D5CDD505-2E9C-101B-9397-08002B2CF9AE}" pid="139" name="FSC#COOELAK@1.1001:ProcessResponsiblePhone">
    <vt:lpwstr>+41 58 462 95 87</vt:lpwstr>
  </property>
  <property fmtid="{D5CDD505-2E9C-101B-9397-08002B2CF9AE}" pid="140" name="FSC#COOELAK@1.1001:ProcessResponsibleMail">
    <vt:lpwstr>Bettina.Hofer@blv.admin.ch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312.0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Bettina.Hofer@blv.admin.ch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Margrit Abel-Kroeker</vt:lpwstr>
  </property>
  <property fmtid="{D5CDD505-2E9C-101B-9397-08002B2CF9AE}" pid="157" name="FSC#ATSTATECFG@1.1001:AgentPhone">
    <vt:lpwstr>+41 58 46 59194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fertiges Formular zur Meldung bewilligter Betriebe nach Art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2017-06-19/89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COO.2101.102.7.511891</vt:lpwstr>
  </property>
  <property fmtid="{D5CDD505-2E9C-101B-9397-08002B2CF9AE}" pid="179" name="FSC#FSCFOLIO@1.1001:docpropproject">
    <vt:lpwstr/>
  </property>
</Properties>
</file>