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51" w:rsidRDefault="00FB5E45" w:rsidP="00126B4A">
      <w:pPr>
        <w:pStyle w:val="berschrift2"/>
        <w:shd w:val="clear" w:color="auto" w:fill="auto"/>
      </w:pPr>
      <w:r>
        <w:t>Antrag auf Drohnen-Einsatz</w:t>
      </w:r>
    </w:p>
    <w:p w:rsidR="00EC3051" w:rsidRDefault="00EC3051" w:rsidP="00EC3051">
      <w:pPr>
        <w:pStyle w:val="berschrift1"/>
      </w:pPr>
      <w:r>
        <w:t>Gesuchsteller</w:t>
      </w:r>
    </w:p>
    <w:p w:rsidR="00EC3051" w:rsidRDefault="00EC3051" w:rsidP="00EC3051">
      <w:pPr>
        <w:spacing w:before="60" w:after="60" w:line="360" w:lineRule="auto"/>
      </w:pPr>
      <w:r>
        <w:t>Organisation / Name / Adresse / Telefon- resp. Natelnummer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B25090" w:rsidRDefault="00B25090" w:rsidP="00B25090">
      <w:pPr>
        <w:pStyle w:val="berschrift1"/>
      </w:pPr>
      <w:r>
        <w:t>Auftragsgebiet</w:t>
      </w:r>
    </w:p>
    <w:p w:rsidR="00B25090" w:rsidRDefault="00B25090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Gemeinde</w:t>
      </w:r>
      <w:r>
        <w:tab/>
        <w:t>Ort</w:t>
      </w:r>
      <w:r w:rsidR="00424522">
        <w:t xml:space="preserve"> </w:t>
      </w:r>
      <w:r>
        <w:t>/</w:t>
      </w:r>
      <w:r w:rsidR="00424522">
        <w:t xml:space="preserve"> </w:t>
      </w:r>
      <w:r>
        <w:t>Flurname</w:t>
      </w:r>
      <w:r>
        <w:tab/>
        <w:t>Koordinaten</w:t>
      </w:r>
    </w:p>
    <w:p w:rsidR="00B25090" w:rsidRDefault="00B25090" w:rsidP="00B25090">
      <w:pPr>
        <w:tabs>
          <w:tab w:val="left" w:pos="3420"/>
          <w:tab w:val="left" w:pos="7020"/>
        </w:tabs>
        <w:spacing w:before="60" w:after="60" w:line="240" w:lineRule="auto"/>
      </w:pPr>
      <w:r>
        <w:t>________________________</w:t>
      </w:r>
      <w:r>
        <w:tab/>
        <w:t>__________________________</w:t>
      </w:r>
      <w:r>
        <w:tab/>
        <w:t>___________ / ___________</w:t>
      </w:r>
      <w:r>
        <w:br/>
      </w:r>
    </w:p>
    <w:p w:rsidR="00B25090" w:rsidRDefault="00B25090" w:rsidP="00B25090">
      <w:pPr>
        <w:pStyle w:val="berschrift1"/>
      </w:pPr>
      <w:r>
        <w:t>Auftragsbeschreibung</w:t>
      </w:r>
    </w:p>
    <w:p w:rsidR="00B25090" w:rsidRDefault="00B25090" w:rsidP="00B25090">
      <w:pPr>
        <w:spacing w:before="60" w:after="6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189" w:rsidRDefault="00CF5189" w:rsidP="00CF5189">
      <w:pPr>
        <w:pStyle w:val="berschrift1"/>
      </w:pPr>
      <w:r>
        <w:t>Gewünschte Erzeugnisse</w:t>
      </w:r>
    </w:p>
    <w:p w:rsidR="00CF5189" w:rsidRDefault="00CF5189" w:rsidP="00CF5189">
      <w:pPr>
        <w:tabs>
          <w:tab w:val="left" w:pos="3420"/>
          <w:tab w:val="left" w:pos="7020"/>
        </w:tabs>
        <w:spacing w:before="60" w:after="60" w:line="360" w:lineRule="auto"/>
      </w:pPr>
      <w:r>
        <w:sym w:font="Wingdings" w:char="F071"/>
      </w:r>
      <w:r w:rsidR="00424522">
        <w:t xml:space="preserve"> Foto-/Video-</w:t>
      </w:r>
      <w:r>
        <w:t>Dokumentation</w:t>
      </w:r>
      <w:r>
        <w:tab/>
      </w:r>
      <w:r>
        <w:sym w:font="Wingdings" w:char="F071"/>
      </w:r>
      <w:r>
        <w:t xml:space="preserve"> Einsatz- / Übungs-Unterstützung</w:t>
      </w:r>
      <w:r>
        <w:tab/>
      </w:r>
      <w:r>
        <w:sym w:font="Wingdings" w:char="F071"/>
      </w:r>
      <w:r>
        <w:t xml:space="preserve"> Lagedarstellung</w:t>
      </w:r>
    </w:p>
    <w:p w:rsidR="00CF5189" w:rsidRDefault="00CF5189" w:rsidP="00CF5189">
      <w:pPr>
        <w:tabs>
          <w:tab w:val="left" w:pos="3420"/>
          <w:tab w:val="left" w:pos="7020"/>
        </w:tabs>
        <w:spacing w:before="60" w:after="60" w:line="360" w:lineRule="auto"/>
      </w:pPr>
      <w:r>
        <w:t>______________________________________________________________________________________</w:t>
      </w:r>
    </w:p>
    <w:p w:rsidR="00CF5189" w:rsidRDefault="00CF5189" w:rsidP="00CF5189">
      <w:pPr>
        <w:tabs>
          <w:tab w:val="left" w:pos="3420"/>
          <w:tab w:val="left" w:pos="7020"/>
        </w:tabs>
        <w:spacing w:before="60" w:after="60" w:line="360" w:lineRule="auto"/>
      </w:pPr>
      <w:r>
        <w:t>______________________________________________________________________________________</w:t>
      </w:r>
    </w:p>
    <w:p w:rsidR="00C63F67" w:rsidRDefault="00C63F67" w:rsidP="00C63F67">
      <w:pPr>
        <w:pStyle w:val="berschrift1"/>
      </w:pPr>
      <w:r>
        <w:t>Klassifizierung der Daten</w:t>
      </w:r>
    </w:p>
    <w:p w:rsidR="00C63F67" w:rsidRDefault="00C63F67" w:rsidP="00C63F67">
      <w:pPr>
        <w:tabs>
          <w:tab w:val="left" w:pos="3420"/>
          <w:tab w:val="left" w:pos="7020"/>
        </w:tabs>
        <w:spacing w:before="60" w:after="60" w:line="360" w:lineRule="auto"/>
      </w:pPr>
      <w:r>
        <w:sym w:font="Wingdings" w:char="F071"/>
      </w:r>
      <w:r>
        <w:t xml:space="preserve"> Datenträger müssen dem </w:t>
      </w:r>
      <w:r>
        <w:tab/>
      </w:r>
      <w:r>
        <w:sym w:font="Wingdings" w:char="F071"/>
      </w:r>
      <w:r w:rsidRPr="00C63F67">
        <w:t xml:space="preserve"> </w:t>
      </w:r>
      <w:r>
        <w:t>nur für den internen Gebrauch</w:t>
      </w:r>
      <w:r>
        <w:tab/>
      </w:r>
      <w:r>
        <w:sym w:font="Wingdings" w:char="F071"/>
      </w:r>
      <w:r>
        <w:t xml:space="preserve"> keine Besonderheiten Auftraggeber übergeben werden</w:t>
      </w:r>
      <w:r>
        <w:br/>
        <w:t>(kostenpflichtig)</w:t>
      </w:r>
    </w:p>
    <w:p w:rsidR="00B25090" w:rsidRDefault="00B25090" w:rsidP="00B25090">
      <w:pPr>
        <w:pStyle w:val="berschrift1"/>
      </w:pPr>
      <w:r>
        <w:t>Ausführungszeitraum</w:t>
      </w:r>
    </w:p>
    <w:p w:rsidR="00B25090" w:rsidRDefault="00B25090" w:rsidP="00B25090">
      <w:pPr>
        <w:tabs>
          <w:tab w:val="left" w:pos="3420"/>
          <w:tab w:val="left" w:pos="7020"/>
        </w:tabs>
        <w:spacing w:before="60" w:after="60" w:line="360" w:lineRule="auto"/>
      </w:pPr>
      <w:r>
        <w:sym w:font="Wingdings" w:char="F071"/>
      </w:r>
      <w:r>
        <w:t xml:space="preserve"> möglichst rasch</w:t>
      </w:r>
      <w:r>
        <w:tab/>
      </w:r>
      <w:r>
        <w:sym w:font="Wingdings" w:char="F071"/>
      </w:r>
      <w:r>
        <w:t xml:space="preserve"> genauer Termin</w:t>
      </w:r>
      <w:r>
        <w:tab/>
      </w:r>
      <w:r>
        <w:sym w:font="Wingdings" w:char="F071"/>
      </w:r>
      <w:r>
        <w:t xml:space="preserve"> möglicher Zeitraum</w:t>
      </w:r>
    </w:p>
    <w:p w:rsidR="00B25090" w:rsidRDefault="00B25090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Datum</w:t>
      </w:r>
      <w:r>
        <w:tab/>
        <w:t>Uhrzeit</w:t>
      </w:r>
      <w:r>
        <w:tab/>
      </w:r>
    </w:p>
    <w:p w:rsidR="00B25090" w:rsidRDefault="00B25090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________________________</w:t>
      </w:r>
      <w:r>
        <w:tab/>
        <w:t>__________________________</w:t>
      </w:r>
      <w:r>
        <w:tab/>
        <w:t>_____________________</w:t>
      </w:r>
    </w:p>
    <w:p w:rsidR="005B208A" w:rsidRDefault="005B208A" w:rsidP="005B208A">
      <w:pPr>
        <w:pStyle w:val="berschrift1"/>
      </w:pPr>
      <w:r>
        <w:t>Getroffene Massnahmen</w:t>
      </w:r>
    </w:p>
    <w:p w:rsidR="005B208A" w:rsidRDefault="005B208A" w:rsidP="00B25090">
      <w:pPr>
        <w:tabs>
          <w:tab w:val="left" w:pos="3420"/>
          <w:tab w:val="left" w:pos="7020"/>
        </w:tabs>
        <w:spacing w:before="60" w:after="60" w:line="360" w:lineRule="auto"/>
      </w:pPr>
      <w:r>
        <w:sym w:font="Wingdings" w:char="F071"/>
      </w:r>
      <w:r>
        <w:t xml:space="preserve"> Betroffene Grundeigentümer </w:t>
      </w:r>
      <w:r w:rsidR="00CF5189">
        <w:t xml:space="preserve">und Bewohner </w:t>
      </w:r>
      <w:r>
        <w:t>sind in Kenntnis gesetzt</w:t>
      </w:r>
      <w:r w:rsidR="00424522">
        <w:t>.</w:t>
      </w:r>
      <w:r>
        <w:br/>
      </w:r>
      <w:r>
        <w:sym w:font="Wingdings" w:char="F071"/>
      </w:r>
      <w:r>
        <w:t xml:space="preserve"> </w:t>
      </w:r>
      <w:r w:rsidR="00DD65E1">
        <w:t xml:space="preserve">Zufahrtsberechtigungen bestehen                                              </w:t>
      </w:r>
      <w:r>
        <w:sym w:font="Wingdings" w:char="F071"/>
      </w:r>
      <w:r>
        <w:t xml:space="preserve"> Kartenausschnitte (wenn nötig beigelegt)</w:t>
      </w:r>
    </w:p>
    <w:p w:rsidR="005B208A" w:rsidRDefault="005B208A" w:rsidP="005B208A">
      <w:pPr>
        <w:pStyle w:val="berschrift1"/>
      </w:pPr>
      <w:r>
        <w:t>Bestätigung und Unterschrift des Gesuchstellers</w:t>
      </w:r>
    </w:p>
    <w:p w:rsidR="005B208A" w:rsidRDefault="005B208A" w:rsidP="005B208A">
      <w:pPr>
        <w:tabs>
          <w:tab w:val="left" w:pos="3420"/>
          <w:tab w:val="left" w:pos="7020"/>
        </w:tabs>
        <w:spacing w:before="60" w:after="60" w:line="360" w:lineRule="auto"/>
      </w:pPr>
      <w:r>
        <w:t>Ort / Datum</w:t>
      </w:r>
      <w:r>
        <w:tab/>
      </w:r>
      <w:r>
        <w:tab/>
        <w:t>Unterschrift</w:t>
      </w:r>
    </w:p>
    <w:p w:rsidR="005B208A" w:rsidRDefault="005B208A" w:rsidP="005B208A">
      <w:pPr>
        <w:tabs>
          <w:tab w:val="left" w:pos="3420"/>
          <w:tab w:val="left" w:pos="7020"/>
        </w:tabs>
        <w:spacing w:before="60" w:after="60" w:line="360" w:lineRule="auto"/>
      </w:pPr>
      <w:r>
        <w:t>____________________________________________________</w:t>
      </w:r>
      <w:r>
        <w:tab/>
        <w:t>_______________________</w:t>
      </w:r>
    </w:p>
    <w:p w:rsidR="007E3C7D" w:rsidRDefault="007E3C7D" w:rsidP="005B208A">
      <w:pPr>
        <w:tabs>
          <w:tab w:val="left" w:pos="3420"/>
          <w:tab w:val="left" w:pos="7020"/>
        </w:tabs>
        <w:spacing w:before="60" w:after="60" w:line="360" w:lineRule="auto"/>
      </w:pPr>
      <w:bookmarkStart w:id="0" w:name="_GoBack"/>
      <w:bookmarkEnd w:id="0"/>
    </w:p>
    <w:p w:rsidR="005B208A" w:rsidRPr="00DD65E1" w:rsidRDefault="005B208A" w:rsidP="00173548">
      <w:pPr>
        <w:pStyle w:val="berschrift3"/>
        <w:rPr>
          <w:b/>
        </w:rPr>
      </w:pPr>
      <w:r w:rsidRPr="00DD65E1">
        <w:rPr>
          <w:b/>
        </w:rPr>
        <w:t>Für Interne Zwecke</w:t>
      </w:r>
    </w:p>
    <w:p w:rsidR="00173548" w:rsidRDefault="00173548" w:rsidP="00173548">
      <w:pPr>
        <w:pStyle w:val="berschrift1"/>
      </w:pPr>
      <w:r>
        <w:t>Bestätigung und Unterschrift des Gesuchstellers</w:t>
      </w:r>
    </w:p>
    <w:p w:rsidR="00C63F67" w:rsidRDefault="00173548" w:rsidP="00B25090">
      <w:pPr>
        <w:tabs>
          <w:tab w:val="left" w:pos="3420"/>
          <w:tab w:val="left" w:pos="7020"/>
        </w:tabs>
        <w:spacing w:before="60" w:after="60" w:line="360" w:lineRule="auto"/>
      </w:pPr>
      <w:r>
        <w:sym w:font="Wingdings" w:char="F071"/>
      </w:r>
      <w:r>
        <w:t xml:space="preserve"> Der Antrag ist bewilligt</w:t>
      </w:r>
      <w:r>
        <w:tab/>
      </w:r>
      <w:r>
        <w:tab/>
      </w:r>
      <w:r w:rsidR="00C63F67">
        <w:br/>
      </w:r>
      <w:r>
        <w:sym w:font="Wingdings" w:char="F071"/>
      </w:r>
      <w:r>
        <w:t xml:space="preserve"> Der Antrag ist unter Auflagen bewilligt</w:t>
      </w:r>
      <w:r>
        <w:br/>
      </w:r>
      <w:r>
        <w:sym w:font="Wingdings" w:char="F071"/>
      </w:r>
      <w:r>
        <w:t xml:space="preserve"> der Antrag ist abgelehnt</w:t>
      </w:r>
    </w:p>
    <w:p w:rsidR="005B208A" w:rsidRDefault="00173548" w:rsidP="00B25090">
      <w:pPr>
        <w:tabs>
          <w:tab w:val="left" w:pos="3420"/>
          <w:tab w:val="left" w:pos="7020"/>
        </w:tabs>
        <w:spacing w:before="60" w:after="60" w:line="360" w:lineRule="auto"/>
      </w:pPr>
      <w:r>
        <w:tab/>
      </w:r>
      <w:r>
        <w:tab/>
      </w:r>
    </w:p>
    <w:p w:rsidR="00173548" w:rsidRDefault="00C63F67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Herisau, den _____________</w:t>
      </w:r>
      <w:r w:rsidRPr="00C63F67">
        <w:t xml:space="preserve"> </w:t>
      </w:r>
      <w:r>
        <w:tab/>
        <w:t>Bat Kdt ZSAR __________________</w:t>
      </w:r>
      <w:r>
        <w:br/>
      </w:r>
    </w:p>
    <w:p w:rsidR="00173548" w:rsidRDefault="00173548" w:rsidP="00173548">
      <w:pPr>
        <w:pStyle w:val="berschrift1"/>
      </w:pPr>
      <w:r>
        <w:t>Fluggebiet</w:t>
      </w:r>
    </w:p>
    <w:p w:rsidR="00173548" w:rsidRDefault="00CF5189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Luftraum mit Einschränkungen</w:t>
      </w:r>
      <w:r w:rsidR="00173548">
        <w:tab/>
      </w:r>
      <w:r w:rsidR="00173548">
        <w:sym w:font="Wingdings" w:char="F071"/>
      </w:r>
      <w:r w:rsidR="00173548">
        <w:t xml:space="preserve"> Ja</w:t>
      </w:r>
      <w:r w:rsidR="00173548">
        <w:tab/>
      </w:r>
      <w:r w:rsidR="00173548">
        <w:sym w:font="Wingdings" w:char="F071"/>
      </w:r>
      <w:r w:rsidR="00173548">
        <w:t xml:space="preserve"> Nein</w:t>
      </w:r>
    </w:p>
    <w:p w:rsidR="00CF5189" w:rsidRDefault="00CF5189" w:rsidP="00CF5189">
      <w:pPr>
        <w:tabs>
          <w:tab w:val="left" w:pos="3420"/>
          <w:tab w:val="left" w:pos="7020"/>
        </w:tabs>
        <w:spacing w:before="60" w:after="60" w:line="360" w:lineRule="auto"/>
      </w:pPr>
      <w:r>
        <w:t>Menschenansammlung</w:t>
      </w:r>
      <w:r>
        <w:tab/>
      </w:r>
      <w:r>
        <w:sym w:font="Wingdings" w:char="F071"/>
      </w:r>
      <w:r>
        <w:t xml:space="preserve"> Ja</w:t>
      </w:r>
      <w:r>
        <w:tab/>
      </w:r>
      <w:r>
        <w:sym w:font="Wingdings" w:char="F071"/>
      </w:r>
      <w:r>
        <w:t xml:space="preserve"> Nein</w:t>
      </w:r>
    </w:p>
    <w:p w:rsidR="00CF5189" w:rsidRDefault="00CF5E76" w:rsidP="00CF5189">
      <w:pPr>
        <w:tabs>
          <w:tab w:val="left" w:pos="3420"/>
          <w:tab w:val="left" w:pos="7020"/>
        </w:tabs>
        <w:spacing w:before="60" w:after="60" w:line="360" w:lineRule="auto"/>
      </w:pPr>
      <w:r>
        <w:t>VLOS</w:t>
      </w:r>
      <w:r w:rsidR="00CF5189">
        <w:tab/>
      </w:r>
      <w:r w:rsidR="00CF5189">
        <w:sym w:font="Wingdings" w:char="F071"/>
      </w:r>
      <w:r w:rsidR="00CF5189">
        <w:t xml:space="preserve"> Ja</w:t>
      </w:r>
      <w:r w:rsidR="00CF5189">
        <w:tab/>
      </w:r>
      <w:r w:rsidR="00CF5189">
        <w:sym w:font="Wingdings" w:char="F071"/>
      </w:r>
      <w:r w:rsidR="00CF5189">
        <w:t xml:space="preserve"> Nein</w:t>
      </w:r>
    </w:p>
    <w:p w:rsidR="000D6B83" w:rsidRDefault="000D6B83" w:rsidP="000D6B83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  <w:r>
        <w:t>Zusätzliches Equipment notwendig</w:t>
      </w:r>
      <w:r>
        <w:tab/>
      </w:r>
      <w:r>
        <w:sym w:font="Wingdings" w:char="F071"/>
      </w:r>
      <w:r>
        <w:t xml:space="preserve"> Ja</w:t>
      </w:r>
      <w:r>
        <w:tab/>
      </w:r>
      <w:r>
        <w:sym w:font="Wingdings" w:char="F071"/>
      </w:r>
      <w:r>
        <w:t xml:space="preserve"> Nein</w:t>
      </w:r>
    </w:p>
    <w:p w:rsidR="00D0350D" w:rsidRDefault="00D0350D" w:rsidP="000D6B83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</w:p>
    <w:p w:rsidR="00173548" w:rsidRDefault="00173548" w:rsidP="00173548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  <w:r>
        <w:t>Besonderes</w:t>
      </w:r>
      <w:r>
        <w:tab/>
        <w:t>_________________________________________________________________________</w:t>
      </w:r>
    </w:p>
    <w:p w:rsidR="00D0350D" w:rsidRDefault="00D0350D" w:rsidP="00173548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  <w:r>
        <w:tab/>
        <w:t>_________________________________________________________________________</w:t>
      </w:r>
    </w:p>
    <w:p w:rsidR="00173548" w:rsidRDefault="00173548" w:rsidP="00173548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  <w:r>
        <w:t xml:space="preserve">Antragsstelle </w:t>
      </w:r>
      <w:r>
        <w:tab/>
        <w:t>_________________________________________________________________________</w:t>
      </w:r>
    </w:p>
    <w:p w:rsidR="00D0350D" w:rsidRDefault="00D0350D" w:rsidP="00173548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</w:p>
    <w:p w:rsidR="00D0350D" w:rsidRDefault="00D0350D" w:rsidP="00173548">
      <w:pPr>
        <w:tabs>
          <w:tab w:val="left" w:pos="1440"/>
          <w:tab w:val="left" w:pos="3420"/>
          <w:tab w:val="left" w:pos="7020"/>
        </w:tabs>
        <w:spacing w:before="60" w:after="60" w:line="360" w:lineRule="auto"/>
      </w:pPr>
      <w:r>
        <w:t>Freigabe erteilt</w:t>
      </w:r>
      <w:r w:rsidR="00C63F67">
        <w:t xml:space="preserve"> durch (Stelle) </w:t>
      </w:r>
      <w:r w:rsidR="00C63F67">
        <w:br/>
        <w:t>________________________________________________________</w:t>
      </w:r>
      <w:r w:rsidR="00C63F67">
        <w:tab/>
        <w:t>Datum / Zeit _____________</w:t>
      </w:r>
    </w:p>
    <w:p w:rsidR="00173548" w:rsidRDefault="00173548" w:rsidP="00B25090">
      <w:pPr>
        <w:tabs>
          <w:tab w:val="left" w:pos="3420"/>
          <w:tab w:val="left" w:pos="7020"/>
        </w:tabs>
        <w:spacing w:before="60" w:after="60" w:line="360" w:lineRule="auto"/>
      </w:pPr>
    </w:p>
    <w:p w:rsidR="00C63F67" w:rsidRDefault="00D52150" w:rsidP="00B25090">
      <w:pPr>
        <w:tabs>
          <w:tab w:val="left" w:pos="3420"/>
          <w:tab w:val="left" w:pos="7020"/>
        </w:tabs>
        <w:spacing w:before="60" w:after="60" w:line="360" w:lineRule="auto"/>
      </w:pPr>
      <w:r>
        <w:t>Einsatz</w:t>
      </w:r>
      <w:r w:rsidR="00C63F67">
        <w:t>vera</w:t>
      </w:r>
      <w:r w:rsidR="00DD65E1">
        <w:t>n</w:t>
      </w:r>
      <w:r w:rsidR="00C63F67">
        <w:t>tw</w:t>
      </w:r>
      <w:r w:rsidR="00DD65E1">
        <w:t>ortlicher</w:t>
      </w:r>
      <w:r w:rsidR="00C63F67">
        <w:tab/>
      </w:r>
      <w:r>
        <w:t>Pilot</w:t>
      </w:r>
      <w:r w:rsidR="00C63F67">
        <w:t xml:space="preserve"> 1</w:t>
      </w:r>
      <w:r w:rsidR="00C63F67">
        <w:tab/>
        <w:t>Pilot 2</w:t>
      </w:r>
      <w:r w:rsidR="00C63F67">
        <w:br/>
        <w:t>__________________________</w:t>
      </w:r>
      <w:r w:rsidR="00C63F67">
        <w:tab/>
        <w:t>__________________________</w:t>
      </w:r>
      <w:r w:rsidR="00C63F67">
        <w:tab/>
        <w:t>_______________________</w:t>
      </w:r>
    </w:p>
    <w:sectPr w:rsidR="00C63F67" w:rsidSect="00EC3051">
      <w:headerReference w:type="default" r:id="rId8"/>
      <w:footerReference w:type="default" r:id="rId9"/>
      <w:pgSz w:w="11906" w:h="16838"/>
      <w:pgMar w:top="851" w:right="1106" w:bottom="1134" w:left="1134" w:header="568" w:footer="1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7" w:rsidRDefault="00880EC7" w:rsidP="00EB74B2">
      <w:pPr>
        <w:spacing w:after="0"/>
      </w:pPr>
      <w:r>
        <w:separator/>
      </w:r>
    </w:p>
  </w:endnote>
  <w:endnote w:type="continuationSeparator" w:id="0">
    <w:p w:rsidR="00880EC7" w:rsidRDefault="00880EC7" w:rsidP="00EB7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903439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424A" w:rsidRPr="00FC424A" w:rsidRDefault="003B0CAB" w:rsidP="00FC424A">
            <w:pPr>
              <w:pStyle w:val="Fuzeile"/>
              <w:tabs>
                <w:tab w:val="clear" w:pos="9072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 ZS</w:t>
            </w:r>
            <w:r w:rsidR="00FC424A" w:rsidRPr="00FC424A">
              <w:rPr>
                <w:sz w:val="16"/>
                <w:szCs w:val="16"/>
              </w:rPr>
              <w:tab/>
              <w:t xml:space="preserve">Stand: </w:t>
            </w:r>
            <w:r w:rsidR="00DD65E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.11.2018</w:t>
            </w:r>
            <w:r w:rsidR="00FC424A" w:rsidRPr="00FC424A">
              <w:rPr>
                <w:sz w:val="16"/>
                <w:szCs w:val="16"/>
              </w:rPr>
              <w:tab/>
            </w:r>
            <w:r w:rsidR="00FC424A" w:rsidRPr="00FC424A">
              <w:rPr>
                <w:sz w:val="16"/>
                <w:szCs w:val="16"/>
                <w:lang w:val="de-DE"/>
              </w:rPr>
              <w:t xml:space="preserve">Seite </w:t>
            </w:r>
            <w:r w:rsidR="00FC424A" w:rsidRPr="00FC424A">
              <w:rPr>
                <w:bCs/>
                <w:sz w:val="16"/>
                <w:szCs w:val="16"/>
              </w:rPr>
              <w:fldChar w:fldCharType="begin"/>
            </w:r>
            <w:r w:rsidR="00FC424A" w:rsidRPr="00FC424A">
              <w:rPr>
                <w:bCs/>
                <w:sz w:val="16"/>
                <w:szCs w:val="16"/>
              </w:rPr>
              <w:instrText>PAGE</w:instrText>
            </w:r>
            <w:r w:rsidR="00FC424A" w:rsidRPr="00FC424A">
              <w:rPr>
                <w:bCs/>
                <w:sz w:val="16"/>
                <w:szCs w:val="16"/>
              </w:rPr>
              <w:fldChar w:fldCharType="separate"/>
            </w:r>
            <w:r w:rsidR="00F418B8">
              <w:rPr>
                <w:bCs/>
                <w:noProof/>
                <w:sz w:val="16"/>
                <w:szCs w:val="16"/>
              </w:rPr>
              <w:t>2</w:t>
            </w:r>
            <w:r w:rsidR="00FC424A" w:rsidRPr="00FC424A">
              <w:rPr>
                <w:bCs/>
                <w:sz w:val="16"/>
                <w:szCs w:val="16"/>
              </w:rPr>
              <w:fldChar w:fldCharType="end"/>
            </w:r>
            <w:r w:rsidR="00FC424A" w:rsidRPr="00FC424A">
              <w:rPr>
                <w:sz w:val="16"/>
                <w:szCs w:val="16"/>
                <w:lang w:val="de-DE"/>
              </w:rPr>
              <w:t xml:space="preserve"> von </w:t>
            </w:r>
            <w:r w:rsidR="00FC424A" w:rsidRPr="00FC424A">
              <w:rPr>
                <w:bCs/>
                <w:sz w:val="16"/>
                <w:szCs w:val="16"/>
              </w:rPr>
              <w:fldChar w:fldCharType="begin"/>
            </w:r>
            <w:r w:rsidR="00FC424A" w:rsidRPr="00FC424A">
              <w:rPr>
                <w:bCs/>
                <w:sz w:val="16"/>
                <w:szCs w:val="16"/>
              </w:rPr>
              <w:instrText>NUMPAGES</w:instrText>
            </w:r>
            <w:r w:rsidR="00FC424A" w:rsidRPr="00FC424A">
              <w:rPr>
                <w:bCs/>
                <w:sz w:val="16"/>
                <w:szCs w:val="16"/>
              </w:rPr>
              <w:fldChar w:fldCharType="separate"/>
            </w:r>
            <w:r w:rsidR="00F418B8">
              <w:rPr>
                <w:bCs/>
                <w:noProof/>
                <w:sz w:val="16"/>
                <w:szCs w:val="16"/>
              </w:rPr>
              <w:t>2</w:t>
            </w:r>
            <w:r w:rsidR="00FC424A" w:rsidRPr="00FC424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424A" w:rsidRPr="00FC424A" w:rsidRDefault="00FC424A">
    <w:pPr>
      <w:pStyle w:val="Fuzeil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7" w:rsidRDefault="00880EC7" w:rsidP="00EB74B2">
      <w:pPr>
        <w:spacing w:after="0"/>
      </w:pPr>
      <w:r>
        <w:separator/>
      </w:r>
    </w:p>
  </w:footnote>
  <w:footnote w:type="continuationSeparator" w:id="0">
    <w:p w:rsidR="00880EC7" w:rsidRDefault="00880EC7" w:rsidP="00EB7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B2" w:rsidRDefault="005B208A" w:rsidP="00EB74B2">
    <w:pPr>
      <w:pStyle w:val="Kopfzeilefett"/>
      <w:tabs>
        <w:tab w:val="clear" w:pos="340"/>
        <w:tab w:val="left" w:pos="6379"/>
      </w:tabs>
    </w:pPr>
    <w:r w:rsidRPr="00EB74B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B4BA2E" wp14:editId="6F575F02">
              <wp:simplePos x="0" y="0"/>
              <wp:positionH relativeFrom="page">
                <wp:posOffset>5684189</wp:posOffset>
              </wp:positionH>
              <wp:positionV relativeFrom="page">
                <wp:posOffset>699770</wp:posOffset>
              </wp:positionV>
              <wp:extent cx="0" cy="252095"/>
              <wp:effectExtent l="0" t="0" r="1905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EFE7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55pt;margin-top:55.1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="00EB74B2">
      <w:tab/>
    </w:r>
    <w:bookmarkStart w:id="1" w:name="LogoS1"/>
    <w:bookmarkEnd w:id="1"/>
    <w:r w:rsidR="00EC3051">
      <w:br/>
    </w:r>
    <w:r w:rsidR="00EB74B2" w:rsidRPr="00EB74B2"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E4C9F0" wp14:editId="3523B98E">
              <wp:simplePos x="0" y="0"/>
              <wp:positionH relativeFrom="page">
                <wp:posOffset>4440886</wp:posOffset>
              </wp:positionH>
              <wp:positionV relativeFrom="page">
                <wp:posOffset>699770</wp:posOffset>
              </wp:positionV>
              <wp:extent cx="0" cy="252095"/>
              <wp:effectExtent l="0" t="0" r="19050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D31E4F4" id="AutoShape 1" o:spid="_x0000_s1026" type="#_x0000_t32" style="position:absolute;margin-left:349.7pt;margin-top:55.1pt;width:0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" o:allowincell="f" strokeweight=".3pt">
              <w10:wrap anchorx="page" anchory="page"/>
            </v:shape>
          </w:pict>
        </mc:Fallback>
      </mc:AlternateContent>
    </w:r>
  </w:p>
  <w:p w:rsidR="00EB74B2" w:rsidRDefault="00EB74B2" w:rsidP="005B208A">
    <w:pPr>
      <w:pStyle w:val="Kopfzeilefett"/>
      <w:tabs>
        <w:tab w:val="clear" w:pos="340"/>
        <w:tab w:val="left" w:pos="6096"/>
        <w:tab w:val="left" w:pos="8100"/>
      </w:tabs>
      <w:spacing w:before="0" w:line="240" w:lineRule="auto"/>
      <w:rPr>
        <w:szCs w:val="15"/>
      </w:rPr>
    </w:pPr>
    <w:r>
      <w:tab/>
    </w:r>
    <w:r w:rsidRPr="00EB74B2">
      <w:rPr>
        <w:noProof/>
        <w:szCs w:val="15"/>
      </w:rPr>
      <w:drawing>
        <wp:anchor distT="0" distB="0" distL="114300" distR="114300" simplePos="0" relativeHeight="251659264" behindDoc="1" locked="1" layoutInCell="1" allowOverlap="1" wp14:anchorId="36924D5C" wp14:editId="25AE94EB">
          <wp:simplePos x="0" y="0"/>
          <wp:positionH relativeFrom="page">
            <wp:posOffset>-5715</wp:posOffset>
          </wp:positionH>
          <wp:positionV relativeFrom="page">
            <wp:posOffset>-1905</wp:posOffset>
          </wp:positionV>
          <wp:extent cx="7561580" cy="969645"/>
          <wp:effectExtent l="0" t="0" r="0" b="1905"/>
          <wp:wrapNone/>
          <wp:docPr id="4" name="Oaw.2012100417454460294761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CAB">
      <w:rPr>
        <w:szCs w:val="15"/>
      </w:rPr>
      <w:t>Departement Inneres</w:t>
    </w:r>
    <w:r w:rsidR="003B0CAB">
      <w:rPr>
        <w:szCs w:val="15"/>
      </w:rPr>
      <w:tab/>
      <w:t>Amt für Militär und</w:t>
    </w:r>
  </w:p>
  <w:p w:rsidR="003B0CAB" w:rsidRDefault="003B0CAB" w:rsidP="005B208A">
    <w:pPr>
      <w:pStyle w:val="Kopfzeilefett"/>
      <w:tabs>
        <w:tab w:val="clear" w:pos="340"/>
        <w:tab w:val="left" w:pos="6096"/>
        <w:tab w:val="left" w:pos="8100"/>
      </w:tabs>
      <w:spacing w:before="0" w:line="240" w:lineRule="auto"/>
      <w:rPr>
        <w:szCs w:val="15"/>
      </w:rPr>
    </w:pPr>
    <w:r>
      <w:rPr>
        <w:szCs w:val="15"/>
      </w:rPr>
      <w:tab/>
      <w:t>und Sicherheit</w:t>
    </w:r>
    <w:r>
      <w:rPr>
        <w:szCs w:val="15"/>
      </w:rPr>
      <w:tab/>
      <w:t>Bevölkerungs</w:t>
    </w:r>
    <w:r w:rsidR="005B208A">
      <w:rPr>
        <w:szCs w:val="15"/>
      </w:rPr>
      <w:t>schutz</w:t>
    </w:r>
  </w:p>
  <w:p w:rsidR="007328DE" w:rsidRDefault="007328DE" w:rsidP="005B208A">
    <w:pPr>
      <w:pStyle w:val="Kopfzeilefett"/>
      <w:tabs>
        <w:tab w:val="clear" w:pos="340"/>
        <w:tab w:val="left" w:pos="6096"/>
        <w:tab w:val="left" w:pos="8100"/>
      </w:tabs>
      <w:spacing w:before="0" w:line="240" w:lineRule="auto"/>
      <w:rPr>
        <w:szCs w:val="15"/>
      </w:rPr>
    </w:pPr>
  </w:p>
  <w:p w:rsidR="007328DE" w:rsidRPr="00EB74B2" w:rsidRDefault="007328DE" w:rsidP="005B208A">
    <w:pPr>
      <w:pStyle w:val="Kopfzeilefett"/>
      <w:tabs>
        <w:tab w:val="clear" w:pos="340"/>
        <w:tab w:val="left" w:pos="6096"/>
        <w:tab w:val="left" w:pos="8100"/>
      </w:tabs>
      <w:spacing w:before="0" w:line="240" w:lineRule="auto"/>
      <w:rPr>
        <w:szCs w:val="15"/>
      </w:rPr>
    </w:pPr>
    <w:r>
      <w:rPr>
        <w:szCs w:val="15"/>
      </w:rPr>
      <w:tab/>
    </w:r>
    <w:r>
      <w:rPr>
        <w:szCs w:val="15"/>
      </w:rPr>
      <w:tab/>
      <w:t>Zivilschutz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2"/>
    <w:rsid w:val="000D6B83"/>
    <w:rsid w:val="00126B4A"/>
    <w:rsid w:val="00173548"/>
    <w:rsid w:val="00175159"/>
    <w:rsid w:val="00191545"/>
    <w:rsid w:val="001C2C58"/>
    <w:rsid w:val="001D37A3"/>
    <w:rsid w:val="002944F5"/>
    <w:rsid w:val="003958A0"/>
    <w:rsid w:val="003B0CAB"/>
    <w:rsid w:val="003C4B0D"/>
    <w:rsid w:val="003F75E7"/>
    <w:rsid w:val="00424522"/>
    <w:rsid w:val="0047602A"/>
    <w:rsid w:val="00486FA9"/>
    <w:rsid w:val="004B63AF"/>
    <w:rsid w:val="004C3CB6"/>
    <w:rsid w:val="004E173C"/>
    <w:rsid w:val="00552EC9"/>
    <w:rsid w:val="0056660D"/>
    <w:rsid w:val="005766A6"/>
    <w:rsid w:val="005B208A"/>
    <w:rsid w:val="005F1242"/>
    <w:rsid w:val="00613F8F"/>
    <w:rsid w:val="006C465A"/>
    <w:rsid w:val="007328DE"/>
    <w:rsid w:val="007E3C7D"/>
    <w:rsid w:val="007E5975"/>
    <w:rsid w:val="008006E2"/>
    <w:rsid w:val="00816273"/>
    <w:rsid w:val="00865FBA"/>
    <w:rsid w:val="00866E09"/>
    <w:rsid w:val="00880EC7"/>
    <w:rsid w:val="00924E46"/>
    <w:rsid w:val="00A96E29"/>
    <w:rsid w:val="00AD726A"/>
    <w:rsid w:val="00B25090"/>
    <w:rsid w:val="00B43157"/>
    <w:rsid w:val="00B972F6"/>
    <w:rsid w:val="00C32033"/>
    <w:rsid w:val="00C63F67"/>
    <w:rsid w:val="00CF5189"/>
    <w:rsid w:val="00CF5E76"/>
    <w:rsid w:val="00D0350D"/>
    <w:rsid w:val="00D05154"/>
    <w:rsid w:val="00D1716F"/>
    <w:rsid w:val="00D52150"/>
    <w:rsid w:val="00DA18C2"/>
    <w:rsid w:val="00DB003D"/>
    <w:rsid w:val="00DD65E1"/>
    <w:rsid w:val="00E35E23"/>
    <w:rsid w:val="00E56BBF"/>
    <w:rsid w:val="00EB6A66"/>
    <w:rsid w:val="00EB74B2"/>
    <w:rsid w:val="00EC3051"/>
    <w:rsid w:val="00F418B8"/>
    <w:rsid w:val="00FB3E22"/>
    <w:rsid w:val="00FB5E45"/>
    <w:rsid w:val="00FC424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051"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08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0"/>
      <w:outlineLvl w:val="0"/>
    </w:pPr>
    <w:rPr>
      <w:bCs/>
      <w:color w:val="000000" w:themeColor="text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05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548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olor w:val="000000" w:themeColor="text1"/>
      <w:spacing w:val="15"/>
      <w:sz w:val="1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051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051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051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051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0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0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C3051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B208A"/>
    <w:rPr>
      <w:rFonts w:ascii="Arial" w:hAnsi="Arial"/>
      <w:bCs/>
      <w:color w:val="000000" w:themeColor="text1"/>
      <w:spacing w:val="15"/>
      <w:sz w:val="20"/>
      <w:shd w:val="clear" w:color="auto" w:fill="DDDDD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051"/>
    <w:rPr>
      <w:rFonts w:ascii="Arial" w:hAnsi="Arial"/>
      <w:caps/>
      <w:spacing w:val="15"/>
      <w:sz w:val="24"/>
      <w:shd w:val="clear" w:color="auto" w:fill="F8F8F8" w:themeFill="accent1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EC3051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C3051"/>
    <w:rPr>
      <w:caps/>
      <w:color w:val="DDDDD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30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3051"/>
    <w:rPr>
      <w:caps/>
      <w:color w:val="595959" w:themeColor="text1" w:themeTint="A6"/>
      <w:spacing w:val="10"/>
      <w:sz w:val="24"/>
      <w:szCs w:val="24"/>
    </w:rPr>
  </w:style>
  <w:style w:type="character" w:styleId="Hervorhebung">
    <w:name w:val="Emphasis"/>
    <w:aliases w:val="Auszeichnungen"/>
    <w:uiPriority w:val="20"/>
    <w:qFormat/>
    <w:rsid w:val="00EC3051"/>
    <w:rPr>
      <w:caps/>
      <w:color w:val="6E6E6E" w:themeColor="accent1" w:themeShade="7F"/>
      <w:spacing w:val="5"/>
    </w:rPr>
  </w:style>
  <w:style w:type="character" w:styleId="IntensiveHervorhebung">
    <w:name w:val="Intense Emphasis"/>
    <w:aliases w:val="Fusszeile"/>
    <w:uiPriority w:val="21"/>
    <w:qFormat/>
    <w:rsid w:val="00EC3051"/>
    <w:rPr>
      <w:b/>
      <w:bCs/>
      <w:caps/>
      <w:color w:val="6E6E6E" w:themeColor="accent1" w:themeShade="7F"/>
      <w:spacing w:val="1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548"/>
    <w:rPr>
      <w:rFonts w:ascii="Arial" w:hAnsi="Arial"/>
      <w:color w:val="000000" w:themeColor="text1"/>
      <w:spacing w:val="15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B74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4B2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EB74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B74B2"/>
    <w:rPr>
      <w:color w:val="000000" w:themeColor="text1"/>
      <w:sz w:val="19"/>
    </w:rPr>
  </w:style>
  <w:style w:type="paragraph" w:customStyle="1" w:styleId="Kopfzeilefett">
    <w:name w:val="Kopfzeile fett"/>
    <w:basedOn w:val="Kopfzeile"/>
    <w:uiPriority w:val="1"/>
    <w:semiHidden/>
    <w:rsid w:val="00EB74B2"/>
    <w:pPr>
      <w:tabs>
        <w:tab w:val="clear" w:pos="4536"/>
        <w:tab w:val="clear" w:pos="9072"/>
        <w:tab w:val="left" w:pos="340"/>
      </w:tabs>
      <w:spacing w:line="210" w:lineRule="exact"/>
    </w:pPr>
    <w:rPr>
      <w:rFonts w:eastAsia="Calibri" w:cs="Times New Roman"/>
      <w:b/>
      <w:sz w:val="15"/>
      <w:szCs w:val="19"/>
      <w:lang w:eastAsia="de-CH"/>
    </w:rPr>
  </w:style>
  <w:style w:type="paragraph" w:customStyle="1" w:styleId="zOawDeliveryOption2">
    <w:name w:val="zOawDeliveryOption2"/>
    <w:basedOn w:val="Standard"/>
    <w:semiHidden/>
    <w:rsid w:val="00EB74B2"/>
    <w:pPr>
      <w:spacing w:after="40"/>
    </w:pPr>
    <w:rPr>
      <w:rFonts w:eastAsia="Calibri" w:cs="Times New Roman"/>
      <w:b/>
      <w:sz w:val="16"/>
      <w:szCs w:val="19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65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65A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FB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0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0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3051"/>
    <w:rPr>
      <w:b/>
      <w:bCs/>
      <w:color w:val="A5A5A5" w:themeColor="accent1" w:themeShade="BF"/>
      <w:sz w:val="16"/>
      <w:szCs w:val="16"/>
    </w:rPr>
  </w:style>
  <w:style w:type="character" w:styleId="Fett">
    <w:name w:val="Strong"/>
    <w:uiPriority w:val="22"/>
    <w:qFormat/>
    <w:rsid w:val="00EC3051"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305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C305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C305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C305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3051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3051"/>
    <w:rPr>
      <w:i/>
      <w:iCs/>
      <w:color w:val="DDDDDD" w:themeColor="accent1"/>
      <w:sz w:val="20"/>
      <w:szCs w:val="20"/>
    </w:rPr>
  </w:style>
  <w:style w:type="character" w:styleId="SchwacheHervorhebung">
    <w:name w:val="Subtle Emphasis"/>
    <w:uiPriority w:val="19"/>
    <w:qFormat/>
    <w:rsid w:val="00EC3051"/>
    <w:rPr>
      <w:i/>
      <w:iCs/>
      <w:color w:val="6E6E6E" w:themeColor="accent1" w:themeShade="7F"/>
    </w:rPr>
  </w:style>
  <w:style w:type="character" w:styleId="SchwacherVerweis">
    <w:name w:val="Subtle Reference"/>
    <w:uiPriority w:val="31"/>
    <w:qFormat/>
    <w:rsid w:val="00EC3051"/>
    <w:rPr>
      <w:b/>
      <w:bCs/>
      <w:color w:val="DDDDDD" w:themeColor="accent1"/>
    </w:rPr>
  </w:style>
  <w:style w:type="character" w:styleId="IntensiverVerweis">
    <w:name w:val="Intense Reference"/>
    <w:uiPriority w:val="32"/>
    <w:qFormat/>
    <w:rsid w:val="00EC3051"/>
    <w:rPr>
      <w:b/>
      <w:bCs/>
      <w:i/>
      <w:iCs/>
      <w:caps/>
      <w:color w:val="DDDDDD" w:themeColor="accent1"/>
    </w:rPr>
  </w:style>
  <w:style w:type="character" w:styleId="Buchtitel">
    <w:name w:val="Book Title"/>
    <w:uiPriority w:val="33"/>
    <w:qFormat/>
    <w:rsid w:val="00EC305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305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051"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08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0"/>
      <w:outlineLvl w:val="0"/>
    </w:pPr>
    <w:rPr>
      <w:bCs/>
      <w:color w:val="000000" w:themeColor="text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05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548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olor w:val="000000" w:themeColor="text1"/>
      <w:spacing w:val="15"/>
      <w:sz w:val="1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051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051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051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051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0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0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C3051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B208A"/>
    <w:rPr>
      <w:rFonts w:ascii="Arial" w:hAnsi="Arial"/>
      <w:bCs/>
      <w:color w:val="000000" w:themeColor="text1"/>
      <w:spacing w:val="15"/>
      <w:sz w:val="20"/>
      <w:shd w:val="clear" w:color="auto" w:fill="DDDDD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051"/>
    <w:rPr>
      <w:rFonts w:ascii="Arial" w:hAnsi="Arial"/>
      <w:caps/>
      <w:spacing w:val="15"/>
      <w:sz w:val="24"/>
      <w:shd w:val="clear" w:color="auto" w:fill="F8F8F8" w:themeFill="accent1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EC3051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C3051"/>
    <w:rPr>
      <w:caps/>
      <w:color w:val="DDDDD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30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3051"/>
    <w:rPr>
      <w:caps/>
      <w:color w:val="595959" w:themeColor="text1" w:themeTint="A6"/>
      <w:spacing w:val="10"/>
      <w:sz w:val="24"/>
      <w:szCs w:val="24"/>
    </w:rPr>
  </w:style>
  <w:style w:type="character" w:styleId="Hervorhebung">
    <w:name w:val="Emphasis"/>
    <w:aliases w:val="Auszeichnungen"/>
    <w:uiPriority w:val="20"/>
    <w:qFormat/>
    <w:rsid w:val="00EC3051"/>
    <w:rPr>
      <w:caps/>
      <w:color w:val="6E6E6E" w:themeColor="accent1" w:themeShade="7F"/>
      <w:spacing w:val="5"/>
    </w:rPr>
  </w:style>
  <w:style w:type="character" w:styleId="IntensiveHervorhebung">
    <w:name w:val="Intense Emphasis"/>
    <w:aliases w:val="Fusszeile"/>
    <w:uiPriority w:val="21"/>
    <w:qFormat/>
    <w:rsid w:val="00EC3051"/>
    <w:rPr>
      <w:b/>
      <w:bCs/>
      <w:caps/>
      <w:color w:val="6E6E6E" w:themeColor="accent1" w:themeShade="7F"/>
      <w:spacing w:val="1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548"/>
    <w:rPr>
      <w:rFonts w:ascii="Arial" w:hAnsi="Arial"/>
      <w:color w:val="000000" w:themeColor="text1"/>
      <w:spacing w:val="15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B74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4B2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EB74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B74B2"/>
    <w:rPr>
      <w:color w:val="000000" w:themeColor="text1"/>
      <w:sz w:val="19"/>
    </w:rPr>
  </w:style>
  <w:style w:type="paragraph" w:customStyle="1" w:styleId="Kopfzeilefett">
    <w:name w:val="Kopfzeile fett"/>
    <w:basedOn w:val="Kopfzeile"/>
    <w:uiPriority w:val="1"/>
    <w:semiHidden/>
    <w:rsid w:val="00EB74B2"/>
    <w:pPr>
      <w:tabs>
        <w:tab w:val="clear" w:pos="4536"/>
        <w:tab w:val="clear" w:pos="9072"/>
        <w:tab w:val="left" w:pos="340"/>
      </w:tabs>
      <w:spacing w:line="210" w:lineRule="exact"/>
    </w:pPr>
    <w:rPr>
      <w:rFonts w:eastAsia="Calibri" w:cs="Times New Roman"/>
      <w:b/>
      <w:sz w:val="15"/>
      <w:szCs w:val="19"/>
      <w:lang w:eastAsia="de-CH"/>
    </w:rPr>
  </w:style>
  <w:style w:type="paragraph" w:customStyle="1" w:styleId="zOawDeliveryOption2">
    <w:name w:val="zOawDeliveryOption2"/>
    <w:basedOn w:val="Standard"/>
    <w:semiHidden/>
    <w:rsid w:val="00EB74B2"/>
    <w:pPr>
      <w:spacing w:after="40"/>
    </w:pPr>
    <w:rPr>
      <w:rFonts w:eastAsia="Calibri" w:cs="Times New Roman"/>
      <w:b/>
      <w:sz w:val="16"/>
      <w:szCs w:val="19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65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65A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FB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051"/>
    <w:rPr>
      <w:caps/>
      <w:color w:val="A5A5A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0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0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3051"/>
    <w:rPr>
      <w:b/>
      <w:bCs/>
      <w:color w:val="A5A5A5" w:themeColor="accent1" w:themeShade="BF"/>
      <w:sz w:val="16"/>
      <w:szCs w:val="16"/>
    </w:rPr>
  </w:style>
  <w:style w:type="character" w:styleId="Fett">
    <w:name w:val="Strong"/>
    <w:uiPriority w:val="22"/>
    <w:qFormat/>
    <w:rsid w:val="00EC3051"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305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C305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C305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C305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3051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3051"/>
    <w:rPr>
      <w:i/>
      <w:iCs/>
      <w:color w:val="DDDDDD" w:themeColor="accent1"/>
      <w:sz w:val="20"/>
      <w:szCs w:val="20"/>
    </w:rPr>
  </w:style>
  <w:style w:type="character" w:styleId="SchwacheHervorhebung">
    <w:name w:val="Subtle Emphasis"/>
    <w:uiPriority w:val="19"/>
    <w:qFormat/>
    <w:rsid w:val="00EC3051"/>
    <w:rPr>
      <w:i/>
      <w:iCs/>
      <w:color w:val="6E6E6E" w:themeColor="accent1" w:themeShade="7F"/>
    </w:rPr>
  </w:style>
  <w:style w:type="character" w:styleId="SchwacherVerweis">
    <w:name w:val="Subtle Reference"/>
    <w:uiPriority w:val="31"/>
    <w:qFormat/>
    <w:rsid w:val="00EC3051"/>
    <w:rPr>
      <w:b/>
      <w:bCs/>
      <w:color w:val="DDDDDD" w:themeColor="accent1"/>
    </w:rPr>
  </w:style>
  <w:style w:type="character" w:styleId="IntensiverVerweis">
    <w:name w:val="Intense Reference"/>
    <w:uiPriority w:val="32"/>
    <w:qFormat/>
    <w:rsid w:val="00EC3051"/>
    <w:rPr>
      <w:b/>
      <w:bCs/>
      <w:i/>
      <w:iCs/>
      <w:caps/>
      <w:color w:val="DDDDDD" w:themeColor="accent1"/>
    </w:rPr>
  </w:style>
  <w:style w:type="character" w:styleId="Buchtitel">
    <w:name w:val="Book Title"/>
    <w:uiPriority w:val="33"/>
    <w:qFormat/>
    <w:rsid w:val="00EC305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305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A5C718-C603-48DC-867E-CA8A74DC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20AC9B7C.dotm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AR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Signer Samuel</dc:creator>
  <cp:lastModifiedBy>Signer Samuel</cp:lastModifiedBy>
  <cp:revision>8</cp:revision>
  <cp:lastPrinted>2018-11-16T09:58:00Z</cp:lastPrinted>
  <dcterms:created xsi:type="dcterms:W3CDTF">2018-11-13T09:46:00Z</dcterms:created>
  <dcterms:modified xsi:type="dcterms:W3CDTF">2018-11-16T09:58:00Z</dcterms:modified>
</cp:coreProperties>
</file>