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6" w:rsidRDefault="00277FE6" w:rsidP="00277FE6">
      <w:pPr>
        <w:spacing w:line="480" w:lineRule="auto"/>
      </w:pPr>
    </w:p>
    <w:p w:rsidR="00277FE6" w:rsidRDefault="00277FE6" w:rsidP="00277FE6">
      <w:pPr>
        <w:spacing w:line="480" w:lineRule="auto"/>
      </w:pPr>
    </w:p>
    <w:p w:rsidR="00277FE6" w:rsidRDefault="00277FE6" w:rsidP="00277FE6">
      <w:pPr>
        <w:spacing w:line="480" w:lineRule="auto"/>
      </w:pP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 w:rsidRPr="003E527E">
        <w:rPr>
          <w:b/>
          <w:sz w:val="28"/>
        </w:rPr>
        <w:t xml:space="preserve">Gesuch um </w:t>
      </w:r>
      <w:r>
        <w:rPr>
          <w:b/>
          <w:sz w:val="28"/>
        </w:rPr>
        <w:t>Kraftloserklärung eines Wertpapiers</w:t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277FE6" w:rsidRDefault="00277FE6" w:rsidP="00277FE6">
      <w:pPr>
        <w:spacing w:line="480" w:lineRule="auto"/>
      </w:pPr>
    </w:p>
    <w:p w:rsidR="00277FE6" w:rsidRDefault="00277FE6" w:rsidP="00277FE6">
      <w:pPr>
        <w:spacing w:line="480" w:lineRule="auto"/>
      </w:pP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E527E">
        <w:rPr>
          <w:b/>
        </w:rPr>
        <w:t>Gesuchstelle</w:t>
      </w:r>
      <w:r>
        <w:rPr>
          <w:b/>
        </w:rPr>
        <w:t xml:space="preserve">nde Partei </w:t>
      </w:r>
      <w:r w:rsidRPr="003E527E">
        <w:rPr>
          <w:b/>
        </w:rPr>
        <w:t>1</w:t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>Name/Firma:</w:t>
      </w:r>
      <w:r>
        <w:tab/>
      </w:r>
      <w:bookmarkStart w:id="0" w:name="_GoBack"/>
      <w:r>
        <w:object w:dxaOrig="58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4" type="#_x0000_t75" style="width:305.25pt;height:18pt" o:ole="">
            <v:imagedata r:id="rId6" o:title=""/>
          </v:shape>
          <w:control r:id="rId7" w:name="TextBox1" w:shapeid="_x0000_i1194"/>
        </w:object>
      </w:r>
      <w:bookmarkEnd w:id="0"/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11" type="#_x0000_t75" style="width:305.25pt;height:18pt" o:ole="">
            <v:imagedata r:id="rId6" o:title=""/>
          </v:shape>
          <w:control r:id="rId8" w:name="TextBox2" w:shapeid="_x0000_i1111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Geburtsdatum: </w:t>
      </w:r>
      <w:r>
        <w:tab/>
      </w:r>
      <w:r>
        <w:object w:dxaOrig="5895" w:dyaOrig="360">
          <v:shape id="_x0000_i1113" type="#_x0000_t75" style="width:305.25pt;height:18pt" o:ole="">
            <v:imagedata r:id="rId6" o:title=""/>
          </v:shape>
          <w:control r:id="rId9" w:name="TextBox3" w:shapeid="_x0000_i1113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15" type="#_x0000_t75" style="width:305.25pt;height:18pt" o:ole="">
            <v:imagedata r:id="rId6" o:title=""/>
          </v:shape>
          <w:control r:id="rId10" w:name="TextBox4" w:shapeid="_x0000_i1115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Wohnort: </w:t>
      </w:r>
      <w:r>
        <w:tab/>
      </w:r>
      <w:r>
        <w:object w:dxaOrig="5895" w:dyaOrig="360">
          <v:shape id="_x0000_i1117" type="#_x0000_t75" style="width:305.25pt;height:18pt" o:ole="">
            <v:imagedata r:id="rId6" o:title=""/>
          </v:shape>
          <w:control r:id="rId11" w:name="TextBox5" w:shapeid="_x0000_i1117"/>
        </w:object>
      </w:r>
    </w:p>
    <w:p w:rsidR="00277FE6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  <w:r>
        <w:t>erreichbar unter Telefon-Nr.</w:t>
      </w:r>
      <w:r w:rsidRPr="003E527E">
        <w:t xml:space="preserve">: </w:t>
      </w:r>
      <w:r>
        <w:object w:dxaOrig="5895" w:dyaOrig="360">
          <v:shape id="_x0000_i1119" type="#_x0000_t75" style="width:304.5pt;height:18pt" o:ole="">
            <v:imagedata r:id="rId12" o:title=""/>
          </v:shape>
          <w:control r:id="rId13" w:name="TextBox6" w:shapeid="_x0000_i1119"/>
        </w:object>
      </w:r>
    </w:p>
    <w:p w:rsidR="00AE7400" w:rsidRDefault="00AE7400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</w:p>
    <w:p w:rsidR="00277FE6" w:rsidRPr="003E527E" w:rsidRDefault="00AE7400" w:rsidP="00AE74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5895" w:dyaOrig="360">
          <v:shape id="_x0000_i1121" type="#_x0000_t75" style="width:303.75pt;height:18pt" o:ole="">
            <v:imagedata r:id="rId14" o:title=""/>
          </v:shape>
          <w:control r:id="rId15" w:name="TextBox121" w:shapeid="_x0000_i1121"/>
        </w:object>
      </w:r>
    </w:p>
    <w:p w:rsidR="00277FE6" w:rsidRDefault="00277FE6" w:rsidP="00277FE6">
      <w:pPr>
        <w:tabs>
          <w:tab w:val="left" w:pos="5103"/>
          <w:tab w:val="left" w:pos="6521"/>
        </w:tabs>
        <w:spacing w:line="480" w:lineRule="auto"/>
      </w:pP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rPr>
          <w:bCs/>
        </w:rPr>
      </w:pPr>
      <w:r>
        <w:rPr>
          <w:b/>
        </w:rPr>
        <w:t xml:space="preserve">Gesuchstellende Partei </w:t>
      </w:r>
      <w:r w:rsidRPr="003E527E">
        <w:rPr>
          <w:b/>
        </w:rPr>
        <w:t>2</w: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Name/Firma: </w:t>
      </w:r>
      <w:r>
        <w:tab/>
      </w:r>
      <w:r>
        <w:object w:dxaOrig="5895" w:dyaOrig="360">
          <v:shape id="_x0000_i1123" type="#_x0000_t75" style="width:305.25pt;height:18pt" o:ole="">
            <v:imagedata r:id="rId6" o:title=""/>
          </v:shape>
          <w:control r:id="rId16" w:name="TextBox7" w:shapeid="_x0000_i1123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25" type="#_x0000_t75" style="width:305.25pt;height:18pt" o:ole="">
            <v:imagedata r:id="rId6" o:title=""/>
          </v:shape>
          <w:control r:id="rId17" w:name="TextBox8" w:shapeid="_x0000_i1125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Geburtsdatum: </w:t>
      </w:r>
      <w:r>
        <w:tab/>
      </w:r>
      <w:r>
        <w:object w:dxaOrig="5895" w:dyaOrig="360">
          <v:shape id="_x0000_i1127" type="#_x0000_t75" style="width:305.25pt;height:18pt" o:ole="">
            <v:imagedata r:id="rId6" o:title=""/>
          </v:shape>
          <w:control r:id="rId18" w:name="TextBox9" w:shapeid="_x0000_i1127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29" type="#_x0000_t75" style="width:305.25pt;height:18pt" o:ole="">
            <v:imagedata r:id="rId6" o:title=""/>
          </v:shape>
          <w:control r:id="rId19" w:name="TextBox10" w:shapeid="_x0000_i1129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Wohnort: </w:t>
      </w:r>
      <w:r>
        <w:tab/>
      </w:r>
      <w:r>
        <w:object w:dxaOrig="5895" w:dyaOrig="360">
          <v:shape id="_x0000_i1131" type="#_x0000_t75" style="width:305.25pt;height:18pt" o:ole="">
            <v:imagedata r:id="rId6" o:title=""/>
          </v:shape>
          <w:control r:id="rId20" w:name="TextBox11" w:shapeid="_x0000_i1131"/>
        </w:object>
      </w:r>
    </w:p>
    <w:p w:rsidR="00277FE6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  <w:r w:rsidRPr="003E527E">
        <w:t xml:space="preserve">erreichbar unter Telefon-Nr.: </w:t>
      </w:r>
      <w:r>
        <w:object w:dxaOrig="5895" w:dyaOrig="360">
          <v:shape id="_x0000_i1133" type="#_x0000_t75" style="width:304.5pt;height:18pt" o:ole="">
            <v:imagedata r:id="rId12" o:title=""/>
          </v:shape>
          <w:control r:id="rId21" w:name="TextBox12" w:shapeid="_x0000_i1133"/>
        </w:object>
      </w:r>
    </w:p>
    <w:p w:rsidR="00AE7400" w:rsidRPr="003E527E" w:rsidRDefault="00AE7400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</w:p>
    <w:p w:rsidR="00277FE6" w:rsidRPr="003E527E" w:rsidRDefault="00AE7400" w:rsidP="00AE740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  <w:tab w:val="left" w:pos="6521"/>
        </w:tabs>
      </w:pPr>
      <w:r w:rsidRPr="00AE7400">
        <w:t>E-Mail:</w:t>
      </w:r>
      <w:r w:rsidRPr="00AE7400">
        <w:tab/>
      </w:r>
      <w:r w:rsidRPr="00AE7400">
        <w:object w:dxaOrig="5895" w:dyaOrig="360">
          <v:shape id="_x0000_i1135" type="#_x0000_t75" style="width:303.75pt;height:18pt" o:ole="">
            <v:imagedata r:id="rId14" o:title=""/>
          </v:shape>
          <w:control r:id="rId22" w:name="TextBox1211" w:shapeid="_x0000_i1135"/>
        </w:object>
      </w:r>
      <w:r w:rsidR="00277FE6">
        <w:br w:type="page"/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rPr>
          <w:bCs/>
        </w:rPr>
      </w:pPr>
      <w:r>
        <w:rPr>
          <w:b/>
        </w:rPr>
        <w:lastRenderedPageBreak/>
        <w:t>A</w:t>
      </w:r>
      <w:r w:rsidRPr="003E527E">
        <w:rPr>
          <w:b/>
        </w:rPr>
        <w:t>llfällige</w:t>
      </w:r>
      <w:r>
        <w:rPr>
          <w:b/>
        </w:rPr>
        <w:t>/</w:t>
      </w:r>
      <w:r w:rsidRPr="003E527E">
        <w:rPr>
          <w:b/>
        </w:rPr>
        <w:t>r Vertreter/in</w:t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Name: </w:t>
      </w:r>
      <w:r>
        <w:tab/>
      </w:r>
      <w:r>
        <w:object w:dxaOrig="5895" w:dyaOrig="360">
          <v:shape id="_x0000_i1137" type="#_x0000_t75" style="width:305.25pt;height:18pt" o:ole="">
            <v:imagedata r:id="rId6" o:title=""/>
          </v:shape>
          <w:control r:id="rId23" w:name="TextBox13" w:shapeid="_x0000_i1137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39" type="#_x0000_t75" style="width:305.25pt;height:18pt" o:ole="">
            <v:imagedata r:id="rId6" o:title=""/>
          </v:shape>
          <w:control r:id="rId24" w:name="TextBox14" w:shapeid="_x0000_i1139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41" type="#_x0000_t75" style="width:305.25pt;height:18pt" o:ole="">
            <v:imagedata r:id="rId6" o:title=""/>
          </v:shape>
          <w:control r:id="rId25" w:name="TextBox15" w:shapeid="_x0000_i1141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Wohnort: </w:t>
      </w:r>
      <w:r>
        <w:tab/>
      </w:r>
      <w:r>
        <w:object w:dxaOrig="5895" w:dyaOrig="360">
          <v:shape id="_x0000_i1143" type="#_x0000_t75" style="width:305.25pt;height:18pt" o:ole="">
            <v:imagedata r:id="rId6" o:title=""/>
          </v:shape>
          <w:control r:id="rId26" w:name="TextBox16" w:shapeid="_x0000_i1143"/>
        </w:object>
      </w:r>
    </w:p>
    <w:p w:rsidR="00277FE6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  <w:r w:rsidRPr="003E527E">
        <w:t>erreichbar unter Telefon-Nr</w:t>
      </w:r>
      <w:r>
        <w:t>.</w:t>
      </w:r>
      <w:r w:rsidRPr="003E527E">
        <w:t xml:space="preserve">: </w:t>
      </w:r>
      <w:r>
        <w:object w:dxaOrig="5895" w:dyaOrig="360">
          <v:shape id="_x0000_i1145" type="#_x0000_t75" style="width:304.5pt;height:18pt" o:ole="">
            <v:imagedata r:id="rId12" o:title=""/>
          </v:shape>
          <w:control r:id="rId27" w:name="TextBox17" w:shapeid="_x0000_i1145"/>
        </w:object>
      </w:r>
    </w:p>
    <w:p w:rsidR="00AE7400" w:rsidRPr="003E527E" w:rsidRDefault="00AE7400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</w:p>
    <w:p w:rsidR="00277FE6" w:rsidRPr="003E527E" w:rsidRDefault="00AE7400" w:rsidP="00AE740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  <w:tab w:val="left" w:pos="6521"/>
        </w:tabs>
      </w:pPr>
      <w:r w:rsidRPr="00AE7400">
        <w:t>E-Mail:</w:t>
      </w:r>
      <w:r w:rsidRPr="00AE7400">
        <w:tab/>
      </w:r>
      <w:r w:rsidRPr="00AE7400">
        <w:object w:dxaOrig="5895" w:dyaOrig="360">
          <v:shape id="_x0000_i1147" type="#_x0000_t75" style="width:303.75pt;height:18pt" o:ole="">
            <v:imagedata r:id="rId14" o:title=""/>
          </v:shape>
          <w:control r:id="rId28" w:name="TextBox1212" w:shapeid="_x0000_i1147"/>
        </w:object>
      </w:r>
    </w:p>
    <w:p w:rsidR="00277FE6" w:rsidRPr="003E527E" w:rsidRDefault="00277FE6" w:rsidP="00277FE6">
      <w:pPr>
        <w:tabs>
          <w:tab w:val="left" w:pos="5103"/>
          <w:tab w:val="left" w:pos="6521"/>
        </w:tabs>
        <w:spacing w:line="480" w:lineRule="auto"/>
      </w:pPr>
    </w:p>
    <w:p w:rsidR="00277FE6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360" w:lineRule="auto"/>
        <w:rPr>
          <w:b/>
        </w:rPr>
      </w:pPr>
      <w:r>
        <w:rPr>
          <w:b/>
        </w:rPr>
        <w:t xml:space="preserve">Wertpapier </w:t>
      </w:r>
    </w:p>
    <w:p w:rsidR="00277FE6" w:rsidRPr="006504C3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5103"/>
          <w:tab w:val="left" w:pos="6521"/>
        </w:tabs>
        <w:ind w:left="1418" w:hanging="1418"/>
        <w:rPr>
          <w:rFonts w:cs="Arial"/>
          <w:szCs w:val="22"/>
        </w:rPr>
      </w:pPr>
      <w:r w:rsidRPr="006504C3">
        <w:rPr>
          <w:rFonts w:cs="Arial"/>
          <w:szCs w:val="22"/>
        </w:rPr>
        <w:t xml:space="preserve">bei Aktie: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6504C3">
        <w:rPr>
          <w:rFonts w:cs="Arial"/>
          <w:szCs w:val="22"/>
        </w:rPr>
        <w:t xml:space="preserve">Titel, Angabe auf wen der Titel lautet, Nummer, Nennwert, Name und Sitz 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ab/>
      </w:r>
      <w:r w:rsidRPr="006504C3">
        <w:rPr>
          <w:rFonts w:cs="Arial"/>
          <w:szCs w:val="22"/>
        </w:rPr>
        <w:t>der AG, Ausstelldatum</w:t>
      </w:r>
    </w:p>
    <w:p w:rsidR="00277FE6" w:rsidRPr="006504C3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5103"/>
          <w:tab w:val="left" w:pos="6521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bei Obligation: </w:t>
      </w:r>
      <w:r>
        <w:rPr>
          <w:rFonts w:cs="Arial"/>
          <w:szCs w:val="22"/>
        </w:rPr>
        <w:tab/>
      </w:r>
      <w:r w:rsidRPr="006504C3">
        <w:rPr>
          <w:rFonts w:cs="Arial"/>
          <w:szCs w:val="22"/>
        </w:rPr>
        <w:t xml:space="preserve">Titel, Nummer, Betrag, Zinssatz, Aussteller, Ausstelldatum, Verfalldatum, 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tab/>
      </w:r>
      <w:r w:rsidRPr="006504C3">
        <w:rPr>
          <w:rFonts w:cs="Arial"/>
          <w:szCs w:val="22"/>
        </w:rPr>
        <w:t>Coupons</w:t>
      </w:r>
    </w:p>
    <w:p w:rsidR="00277FE6" w:rsidRPr="006504C3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5103"/>
          <w:tab w:val="left" w:pos="6521"/>
        </w:tabs>
        <w:rPr>
          <w:rFonts w:cs="Arial"/>
          <w:szCs w:val="22"/>
        </w:rPr>
      </w:pPr>
      <w:r w:rsidRPr="006504C3">
        <w:rPr>
          <w:rFonts w:cs="Arial"/>
          <w:szCs w:val="22"/>
        </w:rPr>
        <w:t xml:space="preserve">bei Sparheft: </w:t>
      </w:r>
      <w:r>
        <w:rPr>
          <w:rFonts w:cs="Arial"/>
          <w:szCs w:val="22"/>
        </w:rPr>
        <w:tab/>
      </w:r>
      <w:r w:rsidRPr="006504C3">
        <w:rPr>
          <w:rFonts w:cs="Arial"/>
          <w:szCs w:val="22"/>
        </w:rPr>
        <w:t>Titel, Angabe auf wen das Sparheft lautet, Nummer, Betrag, Bank</w:t>
      </w:r>
    </w:p>
    <w:p w:rsidR="00277FE6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480" w:lineRule="auto"/>
        <w:rPr>
          <w:rFonts w:cs="Arial"/>
          <w:sz w:val="18"/>
          <w:szCs w:val="18"/>
        </w:rPr>
      </w:pPr>
    </w:p>
    <w:p w:rsidR="00277FE6" w:rsidRPr="003E527E" w:rsidRDefault="00277FE6" w:rsidP="00277F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480" w:lineRule="auto"/>
      </w:pPr>
      <w:r>
        <w:object w:dxaOrig="5895" w:dyaOrig="360">
          <v:shape id="_x0000_i1149" type="#_x0000_t75" style="width:447pt;height:126.75pt" o:ole="">
            <v:imagedata r:id="rId29" o:title=""/>
          </v:shape>
          <w:control r:id="rId30" w:name="TextBox18" w:shapeid="_x0000_i1149"/>
        </w:object>
      </w:r>
    </w:p>
    <w:p w:rsidR="00277FE6" w:rsidRDefault="00277FE6" w:rsidP="00277FE6">
      <w:pP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</w:pPr>
    </w:p>
    <w:p w:rsidR="00277FE6" w:rsidRDefault="00277FE6" w:rsidP="0027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  <w:rPr>
          <w:b/>
        </w:rPr>
      </w:pPr>
      <w:r>
        <w:rPr>
          <w:b/>
        </w:rPr>
        <w:t>Beziehung zum Wertpapier</w:t>
      </w:r>
    </w:p>
    <w:p w:rsidR="00277FE6" w:rsidRPr="003E527E" w:rsidRDefault="00277FE6" w:rsidP="0027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1" type="#_x0000_t75" style="width:447pt;height:20.25pt" o:ole="">
            <v:imagedata r:id="rId31" o:title=""/>
          </v:shape>
          <w:control r:id="rId32" w:name="CheckBox1" w:shapeid="_x0000_i1151"/>
        </w:object>
      </w:r>
    </w:p>
    <w:p w:rsidR="00277FE6" w:rsidRDefault="00277FE6" w:rsidP="0027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3" type="#_x0000_t75" style="width:127.5pt;height:20.25pt" o:ole="">
            <v:imagedata r:id="rId33" o:title=""/>
          </v:shape>
          <w:control r:id="rId34" w:name="CheckBox2" w:shapeid="_x0000_i1153"/>
        </w:object>
      </w:r>
      <w:r>
        <w:object w:dxaOrig="5895" w:dyaOrig="360">
          <v:shape id="_x0000_i1155" type="#_x0000_t75" style="width:319.5pt;height:18pt" o:ole="">
            <v:imagedata r:id="rId35" o:title=""/>
          </v:shape>
          <w:control r:id="rId36" w:name="TextBox19" w:shapeid="_x0000_i1155"/>
        </w:object>
      </w:r>
    </w:p>
    <w:p w:rsidR="00277FE6" w:rsidRDefault="00277FE6" w:rsidP="00277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7" type="#_x0000_t75" style="width:14.25pt;height:20.25pt" o:ole="">
            <v:imagedata r:id="rId37" o:title=""/>
          </v:shape>
          <w:control r:id="rId38" w:name="CheckBox3" w:shapeid="_x0000_i1157"/>
        </w:object>
      </w:r>
      <w:r>
        <w:object w:dxaOrig="5895" w:dyaOrig="360">
          <v:shape id="_x0000_i1159" type="#_x0000_t75" style="width:432.75pt;height:18pt" o:ole="">
            <v:imagedata r:id="rId39" o:title=""/>
          </v:shape>
          <w:control r:id="rId40" w:name="TextBox20" w:shapeid="_x0000_i1159"/>
        </w:object>
      </w:r>
    </w:p>
    <w:p w:rsidR="00277FE6" w:rsidRDefault="00277FE6" w:rsidP="00277FE6">
      <w:pPr>
        <w:tabs>
          <w:tab w:val="left" w:pos="2835"/>
          <w:tab w:val="left" w:pos="3686"/>
        </w:tabs>
        <w:spacing w:line="480" w:lineRule="auto"/>
      </w:pPr>
      <w:r>
        <w:br w:type="page"/>
      </w:r>
    </w:p>
    <w:p w:rsidR="00277FE6" w:rsidRPr="00672451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  <w:rPr>
          <w:b/>
        </w:rPr>
      </w:pPr>
      <w:r w:rsidRPr="00672451">
        <w:rPr>
          <w:b/>
        </w:rPr>
        <w:lastRenderedPageBreak/>
        <w:t>Begründung des Gesuchs</w:t>
      </w:r>
    </w:p>
    <w:p w:rsidR="00277FE6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61" type="#_x0000_t75" style="width:447pt;height:137.25pt" o:ole="">
            <v:imagedata r:id="rId41" o:title=""/>
          </v:shape>
          <w:control r:id="rId42" w:name="TextBox21" w:shapeid="_x0000_i1161"/>
        </w:object>
      </w:r>
    </w:p>
    <w:p w:rsidR="00277FE6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  <w:rPr>
          <w:b/>
        </w:rPr>
      </w:pPr>
    </w:p>
    <w:p w:rsidR="00277FE6" w:rsidRPr="00A90AEF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  <w:rPr>
          <w:b/>
        </w:rPr>
      </w:pPr>
      <w:r>
        <w:rPr>
          <w:b/>
        </w:rPr>
        <w:t>insbesondere</w:t>
      </w:r>
    </w:p>
    <w:p w:rsidR="00277FE6" w:rsidRPr="00672451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</w:pPr>
    </w:p>
    <w:p w:rsidR="00277FE6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</w:pPr>
      <w:r>
        <w:t>Wie und wann</w:t>
      </w:r>
      <w:r w:rsidRPr="00672451">
        <w:t xml:space="preserve"> wurde </w:t>
      </w:r>
      <w:r>
        <w:t>das Wertpapier erworben</w:t>
      </w:r>
      <w:r w:rsidRPr="00672451">
        <w:t>?</w:t>
      </w:r>
    </w:p>
    <w:p w:rsidR="00277FE6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</w:pPr>
    </w:p>
    <w:p w:rsidR="00277FE6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63" type="#_x0000_t75" style="width:447pt;height:137.25pt" o:ole="">
            <v:imagedata r:id="rId41" o:title=""/>
          </v:shape>
          <w:control r:id="rId43" w:name="TextBox22" w:shapeid="_x0000_i1163"/>
        </w:object>
      </w:r>
    </w:p>
    <w:p w:rsidR="00277FE6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</w:pPr>
    </w:p>
    <w:p w:rsidR="00277FE6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060"/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t>Wie und w</w:t>
      </w:r>
      <w:r w:rsidRPr="00672451">
        <w:rPr>
          <w:rFonts w:cs="Arial"/>
          <w:szCs w:val="22"/>
        </w:rPr>
        <w:t>ann wurde der Verlust</w:t>
      </w:r>
      <w:r>
        <w:rPr>
          <w:rFonts w:cs="Arial"/>
          <w:szCs w:val="22"/>
        </w:rPr>
        <w:t xml:space="preserve"> </w:t>
      </w:r>
      <w:r w:rsidRPr="00672451">
        <w:rPr>
          <w:rFonts w:cs="Arial"/>
          <w:szCs w:val="22"/>
        </w:rPr>
        <w:t>bemerkt?</w:t>
      </w:r>
    </w:p>
    <w:p w:rsidR="00277FE6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060"/>
          <w:tab w:val="left" w:pos="5103"/>
        </w:tabs>
        <w:rPr>
          <w:rFonts w:cs="Arial"/>
          <w:szCs w:val="22"/>
        </w:rPr>
      </w:pPr>
    </w:p>
    <w:p w:rsidR="00277FE6" w:rsidRDefault="00277FE6" w:rsidP="00277FE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65" type="#_x0000_t75" style="width:447pt;height:146.25pt" o:ole="">
            <v:imagedata r:id="rId44" o:title=""/>
          </v:shape>
          <w:control r:id="rId45" w:name="TextBox23" w:shapeid="_x0000_i1165"/>
        </w:object>
      </w:r>
    </w:p>
    <w:p w:rsidR="00277FE6" w:rsidRDefault="00277FE6" w:rsidP="00277FE6">
      <w:pPr>
        <w:tabs>
          <w:tab w:val="left" w:pos="3060"/>
          <w:tab w:val="left" w:pos="5103"/>
        </w:tabs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4536"/>
          <w:tab w:val="left" w:pos="5245"/>
          <w:tab w:val="left" w:pos="7513"/>
        </w:tabs>
        <w:spacing w:line="480" w:lineRule="auto"/>
        <w:rPr>
          <w:b/>
        </w:rPr>
      </w:pPr>
      <w:r>
        <w:rPr>
          <w:b/>
        </w:rPr>
        <w:lastRenderedPageBreak/>
        <w:t>Beilagen</w:t>
      </w:r>
    </w:p>
    <w:p w:rsidR="00277FE6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67" type="#_x0000_t75" style="width:441.75pt;height:20.25pt" o:ole="">
            <v:imagedata r:id="rId46" o:title=""/>
          </v:shape>
          <w:control r:id="rId47" w:name="CheckBox4" w:shapeid="_x0000_i1167"/>
        </w:object>
      </w:r>
    </w:p>
    <w:p w:rsidR="00277FE6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69" type="#_x0000_t75" style="width:441.75pt;height:20.25pt" o:ole="">
            <v:imagedata r:id="rId48" o:title=""/>
          </v:shape>
          <w:control r:id="rId49" w:name="CheckBox5" w:shapeid="_x0000_i1169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1" type="#_x0000_t75" style="width:441.75pt;height:20.25pt" o:ole="">
            <v:imagedata r:id="rId50" o:title=""/>
          </v:shape>
          <w:control r:id="rId51" w:name="CheckBox6" w:shapeid="_x0000_i1171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3" type="#_x0000_t75" style="width:441.75pt;height:20.25pt" o:ole="">
            <v:imagedata r:id="rId52" o:title=""/>
          </v:shape>
          <w:control r:id="rId53" w:name="CheckBox7" w:shapeid="_x0000_i1173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5" type="#_x0000_t75" style="width:441.75pt;height:20.25pt" o:ole="">
            <v:imagedata r:id="rId54" o:title=""/>
          </v:shape>
          <w:control r:id="rId55" w:name="CheckBox8" w:shapeid="_x0000_i1175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7" type="#_x0000_t75" style="width:14.25pt;height:20.25pt" o:ole="">
            <v:imagedata r:id="rId37" o:title=""/>
          </v:shape>
          <w:control r:id="rId56" w:name="CheckBox9" w:shapeid="_x0000_i1177"/>
        </w:object>
      </w:r>
      <w:r>
        <w:object w:dxaOrig="5895" w:dyaOrig="360">
          <v:shape id="_x0000_i1179" type="#_x0000_t75" style="width:427.5pt;height:18pt" o:ole="">
            <v:imagedata r:id="rId57" o:title=""/>
          </v:shape>
          <w:control r:id="rId58" w:name="TextBox24" w:shapeid="_x0000_i1179"/>
        </w:object>
      </w:r>
    </w:p>
    <w:p w:rsidR="00277FE6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81" type="#_x0000_t75" style="width:15.75pt;height:20.25pt" o:ole="">
            <v:imagedata r:id="rId59" o:title=""/>
          </v:shape>
          <w:control r:id="rId60" w:name="CheckBox10" w:shapeid="_x0000_i1181"/>
        </w:object>
      </w:r>
      <w:r>
        <w:object w:dxaOrig="5895" w:dyaOrig="360">
          <v:shape id="_x0000_i1183" type="#_x0000_t75" style="width:426pt;height:18pt" o:ole="">
            <v:imagedata r:id="rId61" o:title=""/>
          </v:shape>
          <w:control r:id="rId62" w:name="TextBox25" w:shapeid="_x0000_i1183"/>
        </w:object>
      </w:r>
    </w:p>
    <w:p w:rsidR="00277FE6" w:rsidRPr="003E527E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85" type="#_x0000_t75" style="width:12pt;height:20.25pt" o:ole="">
            <v:imagedata r:id="rId63" o:title=""/>
          </v:shape>
          <w:control r:id="rId64" w:name="CheckBox11" w:shapeid="_x0000_i1185"/>
        </w:object>
      </w:r>
      <w:r>
        <w:object w:dxaOrig="5895" w:dyaOrig="360">
          <v:shape id="_x0000_i1187" type="#_x0000_t75" style="width:429.75pt;height:18pt" o:ole="">
            <v:imagedata r:id="rId65" o:title=""/>
          </v:shape>
          <w:control r:id="rId66" w:name="TextBox26" w:shapeid="_x0000_i1187"/>
        </w:object>
      </w:r>
    </w:p>
    <w:p w:rsidR="00277FE6" w:rsidRDefault="00277FE6" w:rsidP="00277FE6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277FE6" w:rsidRPr="003E527E" w:rsidRDefault="00277FE6" w:rsidP="00277FE6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277FE6" w:rsidRPr="006504C3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277FE6" w:rsidRPr="006504C3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t>Ort, Datum</w:t>
      </w:r>
      <w:r>
        <w:tab/>
      </w:r>
      <w:r>
        <w:tab/>
      </w:r>
      <w:r w:rsidRPr="006504C3">
        <w:t xml:space="preserve">Unterschrift </w:t>
      </w:r>
      <w:r>
        <w:t>der g</w:t>
      </w:r>
      <w:r w:rsidRPr="006504C3">
        <w:t>esuchstellende</w:t>
      </w:r>
      <w:r>
        <w:t>n</w:t>
      </w:r>
      <w:r w:rsidRPr="006504C3">
        <w:t xml:space="preserve"> Partei 1</w:t>
      </w:r>
    </w:p>
    <w:p w:rsidR="00277FE6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5895" w:dyaOrig="360">
          <v:shape id="_x0000_i1189" type="#_x0000_t75" style="width:138.75pt;height:18pt" o:ole="">
            <v:imagedata r:id="rId67" o:title=""/>
          </v:shape>
          <w:control r:id="rId68" w:name="TextBox27" w:shapeid="_x0000_i1189"/>
        </w:object>
      </w:r>
      <w:r>
        <w:t xml:space="preserve"> </w:t>
      </w:r>
      <w:r>
        <w:tab/>
      </w:r>
    </w:p>
    <w:p w:rsidR="00277FE6" w:rsidRPr="006504C3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277FE6" w:rsidRPr="006504C3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t>Ort, Datum</w:t>
      </w:r>
      <w:r>
        <w:tab/>
      </w:r>
      <w:r>
        <w:tab/>
      </w:r>
      <w:r w:rsidRPr="006504C3">
        <w:t xml:space="preserve">Unterschrift </w:t>
      </w:r>
      <w:r>
        <w:t>der g</w:t>
      </w:r>
      <w:r w:rsidRPr="006504C3">
        <w:t>esuchstellende</w:t>
      </w:r>
      <w:r>
        <w:t>n</w:t>
      </w:r>
      <w:r w:rsidRPr="006504C3">
        <w:t xml:space="preserve"> Partei 2</w:t>
      </w:r>
    </w:p>
    <w:p w:rsidR="00277FE6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5895" w:dyaOrig="360">
          <v:shape id="_x0000_i1191" type="#_x0000_t75" style="width:138.75pt;height:18pt" o:ole="">
            <v:imagedata r:id="rId67" o:title=""/>
          </v:shape>
          <w:control r:id="rId69" w:name="TextBox29" w:shapeid="_x0000_i1191"/>
        </w:object>
      </w:r>
      <w:r>
        <w:t xml:space="preserve"> </w:t>
      </w:r>
      <w:r>
        <w:tab/>
      </w:r>
    </w:p>
    <w:p w:rsidR="00277FE6" w:rsidRDefault="00277FE6" w:rsidP="00277F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277FE6" w:rsidRDefault="00277FE6" w:rsidP="00277FE6">
      <w:pPr>
        <w:tabs>
          <w:tab w:val="left" w:pos="567"/>
          <w:tab w:val="left" w:pos="5103"/>
          <w:tab w:val="left" w:pos="5670"/>
        </w:tabs>
        <w:rPr>
          <w:b/>
          <w:sz w:val="24"/>
        </w:rPr>
      </w:pPr>
    </w:p>
    <w:p w:rsidR="00277FE6" w:rsidRDefault="00277FE6" w:rsidP="00277FE6">
      <w:pPr>
        <w:tabs>
          <w:tab w:val="left" w:pos="567"/>
          <w:tab w:val="left" w:pos="5103"/>
          <w:tab w:val="left" w:pos="5670"/>
        </w:tabs>
        <w:rPr>
          <w:b/>
          <w:sz w:val="24"/>
        </w:rPr>
      </w:pPr>
    </w:p>
    <w:p w:rsidR="00277FE6" w:rsidRPr="006504C3" w:rsidRDefault="00277FE6" w:rsidP="00277FE6">
      <w:pPr>
        <w:tabs>
          <w:tab w:val="left" w:pos="567"/>
          <w:tab w:val="left" w:pos="5103"/>
          <w:tab w:val="left" w:pos="5670"/>
        </w:tabs>
        <w:jc w:val="center"/>
        <w:rPr>
          <w:szCs w:val="22"/>
        </w:rPr>
      </w:pPr>
      <w:r w:rsidRPr="00477AF8">
        <w:rPr>
          <w:sz w:val="28"/>
          <w:szCs w:val="28"/>
        </w:rPr>
        <w:t>Formular und Beilagen einsenden an:</w:t>
      </w:r>
    </w:p>
    <w:p w:rsidR="00277FE6" w:rsidRDefault="00277FE6" w:rsidP="00277FE6">
      <w:pPr>
        <w:tabs>
          <w:tab w:val="left" w:pos="567"/>
          <w:tab w:val="left" w:pos="5103"/>
          <w:tab w:val="left" w:pos="5670"/>
        </w:tabs>
        <w:jc w:val="center"/>
        <w:rPr>
          <w:b/>
          <w:sz w:val="18"/>
          <w:szCs w:val="18"/>
        </w:rPr>
      </w:pPr>
    </w:p>
    <w:p w:rsidR="00277FE6" w:rsidRPr="00B47BFD" w:rsidRDefault="00277FE6" w:rsidP="00277FE6">
      <w:pPr>
        <w:tabs>
          <w:tab w:val="left" w:pos="567"/>
          <w:tab w:val="left" w:pos="5103"/>
          <w:tab w:val="left" w:pos="5670"/>
        </w:tabs>
        <w:jc w:val="center"/>
        <w:rPr>
          <w:b/>
          <w:sz w:val="18"/>
          <w:szCs w:val="18"/>
        </w:rPr>
      </w:pPr>
    </w:p>
    <w:p w:rsidR="000321F2" w:rsidRDefault="00BA5ACB" w:rsidP="00BA5ACB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BA5ACB" w:rsidRDefault="00BA5ACB" w:rsidP="00BA5ACB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Land</w:t>
      </w:r>
      <w:r w:rsidR="000321F2">
        <w:rPr>
          <w:b/>
          <w:sz w:val="28"/>
        </w:rPr>
        <w:t xml:space="preserve">sgemeindeplatz 2, </w:t>
      </w:r>
      <w:r w:rsidR="002D6089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p w:rsidR="00277FE6" w:rsidRPr="003E527E" w:rsidRDefault="00277FE6" w:rsidP="00BA5ACB">
      <w:pPr>
        <w:tabs>
          <w:tab w:val="left" w:pos="567"/>
          <w:tab w:val="left" w:pos="5103"/>
          <w:tab w:val="left" w:pos="5670"/>
        </w:tabs>
        <w:spacing w:line="480" w:lineRule="auto"/>
        <w:jc w:val="center"/>
      </w:pPr>
    </w:p>
    <w:sectPr w:rsidR="00277FE6" w:rsidRPr="003E527E">
      <w:headerReference w:type="even" r:id="rId70"/>
      <w:headerReference w:type="default" r:id="rId71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E6" w:rsidRDefault="00277FE6">
      <w:r>
        <w:separator/>
      </w:r>
    </w:p>
  </w:endnote>
  <w:endnote w:type="continuationSeparator" w:id="0">
    <w:p w:rsidR="00277FE6" w:rsidRDefault="0027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E6" w:rsidRDefault="00277FE6">
      <w:r>
        <w:separator/>
      </w:r>
    </w:p>
  </w:footnote>
  <w:footnote w:type="continuationSeparator" w:id="0">
    <w:p w:rsidR="00277FE6" w:rsidRDefault="0027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E6" w:rsidRDefault="00277FE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7FE6" w:rsidRDefault="00277F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E6" w:rsidRDefault="00277FE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6089">
      <w:rPr>
        <w:rStyle w:val="Seitenzahl"/>
        <w:noProof/>
      </w:rPr>
      <w:t>3</w:t>
    </w:r>
    <w:r>
      <w:rPr>
        <w:rStyle w:val="Seitenzahl"/>
      </w:rPr>
      <w:fldChar w:fldCharType="end"/>
    </w:r>
  </w:p>
  <w:p w:rsidR="00277FE6" w:rsidRDefault="00277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0"/>
    <w:rsid w:val="000321F2"/>
    <w:rsid w:val="00277FE6"/>
    <w:rsid w:val="002D6089"/>
    <w:rsid w:val="008C2BE6"/>
    <w:rsid w:val="009640E0"/>
    <w:rsid w:val="00AE7400"/>
    <w:rsid w:val="00BA5ACB"/>
    <w:rsid w:val="00D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;"/>
  <w14:docId w14:val="437FBADB"/>
  <w15:docId w15:val="{2C074F5B-65E5-4C5E-BBEE-5090A389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E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5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9.wmf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image" Target="media/image14.wmf"/><Relationship Id="rId55" Type="http://schemas.openxmlformats.org/officeDocument/2006/relationships/control" Target="activeX/activeX34.xml"/><Relationship Id="rId63" Type="http://schemas.openxmlformats.org/officeDocument/2006/relationships/image" Target="media/image20.wmf"/><Relationship Id="rId68" Type="http://schemas.openxmlformats.org/officeDocument/2006/relationships/control" Target="activeX/activeX41.xml"/><Relationship Id="rId7" Type="http://schemas.openxmlformats.org/officeDocument/2006/relationships/control" Target="activeX/activeX1.xml"/><Relationship Id="rId71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image" Target="media/image4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2.xml"/><Relationship Id="rId37" Type="http://schemas.openxmlformats.org/officeDocument/2006/relationships/image" Target="media/image8.wmf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control" Target="activeX/activeX33.xml"/><Relationship Id="rId58" Type="http://schemas.openxmlformats.org/officeDocument/2006/relationships/control" Target="activeX/activeX36.xml"/><Relationship Id="rId66" Type="http://schemas.openxmlformats.org/officeDocument/2006/relationships/control" Target="activeX/activeX40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4.xml"/><Relationship Id="rId49" Type="http://schemas.openxmlformats.org/officeDocument/2006/relationships/control" Target="activeX/activeX31.xml"/><Relationship Id="rId57" Type="http://schemas.openxmlformats.org/officeDocument/2006/relationships/image" Target="media/image17.wmf"/><Relationship Id="rId61" Type="http://schemas.openxmlformats.org/officeDocument/2006/relationships/image" Target="media/image19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image" Target="media/image5.wmf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control" Target="activeX/activeX37.xml"/><Relationship Id="rId65" Type="http://schemas.openxmlformats.org/officeDocument/2006/relationships/image" Target="media/image21.wmf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image" Target="media/image7.wmf"/><Relationship Id="rId43" Type="http://schemas.openxmlformats.org/officeDocument/2006/relationships/control" Target="activeX/activeX28.xml"/><Relationship Id="rId48" Type="http://schemas.openxmlformats.org/officeDocument/2006/relationships/image" Target="media/image13.wmf"/><Relationship Id="rId56" Type="http://schemas.openxmlformats.org/officeDocument/2006/relationships/control" Target="activeX/activeX35.xml"/><Relationship Id="rId64" Type="http://schemas.openxmlformats.org/officeDocument/2006/relationships/control" Target="activeX/activeX39.xml"/><Relationship Id="rId69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control" Target="activeX/activeX32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6.wmf"/><Relationship Id="rId38" Type="http://schemas.openxmlformats.org/officeDocument/2006/relationships/control" Target="activeX/activeX25.xml"/><Relationship Id="rId46" Type="http://schemas.openxmlformats.org/officeDocument/2006/relationships/image" Target="media/image12.wmf"/><Relationship Id="rId59" Type="http://schemas.openxmlformats.org/officeDocument/2006/relationships/image" Target="media/image18.wmf"/><Relationship Id="rId67" Type="http://schemas.openxmlformats.org/officeDocument/2006/relationships/image" Target="media/image22.wmf"/><Relationship Id="rId20" Type="http://schemas.openxmlformats.org/officeDocument/2006/relationships/control" Target="activeX/activeX12.xml"/><Relationship Id="rId41" Type="http://schemas.openxmlformats.org/officeDocument/2006/relationships/image" Target="media/image10.wmf"/><Relationship Id="rId54" Type="http://schemas.openxmlformats.org/officeDocument/2006/relationships/image" Target="media/image16.wmf"/><Relationship Id="rId62" Type="http://schemas.openxmlformats.org/officeDocument/2006/relationships/control" Target="activeX/activeX38.xm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4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Bauhandwerker</vt:lpstr>
    </vt:vector>
  </TitlesOfParts>
  <Company>Kantonale Verwaltung AR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Bauhandwerker</dc:title>
  <dc:creator>Strässle Andrea</dc:creator>
  <cp:lastModifiedBy>Wüst Irene</cp:lastModifiedBy>
  <cp:revision>6</cp:revision>
  <cp:lastPrinted>2013-08-29T12:26:00Z</cp:lastPrinted>
  <dcterms:created xsi:type="dcterms:W3CDTF">2016-07-21T08:41:00Z</dcterms:created>
  <dcterms:modified xsi:type="dcterms:W3CDTF">2023-08-30T06:14:00Z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01C2-D377-23F5-BAB2</vt:lpwstr>
  </property>
</Properties>
</file>