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7A" w:rsidRDefault="0091547A" w:rsidP="0091547A">
      <w:pPr>
        <w:spacing w:line="480" w:lineRule="auto"/>
      </w:pPr>
    </w:p>
    <w:p w:rsidR="0091547A" w:rsidRPr="0015206A" w:rsidRDefault="0091547A" w:rsidP="0091547A">
      <w:pPr>
        <w:spacing w:line="480" w:lineRule="auto"/>
        <w:rPr>
          <w:sz w:val="28"/>
          <w:szCs w:val="28"/>
        </w:rPr>
      </w:pPr>
    </w:p>
    <w:p w:rsidR="0091547A" w:rsidRPr="00A92A04" w:rsidRDefault="0091547A" w:rsidP="0091547A">
      <w:pPr>
        <w:ind w:left="1410" w:hanging="1410"/>
        <w:rPr>
          <w:b/>
          <w:sz w:val="24"/>
          <w:szCs w:val="24"/>
        </w:rPr>
      </w:pPr>
      <w:r w:rsidRPr="00A92A04">
        <w:rPr>
          <w:b/>
          <w:sz w:val="24"/>
          <w:szCs w:val="24"/>
        </w:rPr>
        <w:t xml:space="preserve">Achtung: </w:t>
      </w:r>
      <w:r w:rsidRPr="00A92A04">
        <w:rPr>
          <w:b/>
          <w:sz w:val="24"/>
          <w:szCs w:val="24"/>
        </w:rPr>
        <w:tab/>
      </w:r>
      <w:r w:rsidRPr="00A92A04">
        <w:rPr>
          <w:sz w:val="24"/>
          <w:szCs w:val="24"/>
        </w:rPr>
        <w:t xml:space="preserve">Vor Einreichung der Klage </w:t>
      </w:r>
      <w:r>
        <w:rPr>
          <w:sz w:val="24"/>
          <w:szCs w:val="24"/>
        </w:rPr>
        <w:t xml:space="preserve">beim Gericht </w:t>
      </w:r>
      <w:r w:rsidRPr="00A92A04">
        <w:rPr>
          <w:sz w:val="24"/>
          <w:szCs w:val="24"/>
        </w:rPr>
        <w:t>muss das Schlichtungs</w:t>
      </w:r>
      <w:r>
        <w:rPr>
          <w:sz w:val="24"/>
          <w:szCs w:val="24"/>
        </w:rPr>
        <w:t>-</w:t>
      </w:r>
      <w:r w:rsidRPr="00A92A04">
        <w:rPr>
          <w:sz w:val="24"/>
          <w:szCs w:val="24"/>
        </w:rPr>
        <w:t>verfahren beim zuständigen Vermittleramt durchgeführt werden.</w:t>
      </w:r>
    </w:p>
    <w:p w:rsidR="0091547A" w:rsidRPr="0015206A" w:rsidRDefault="0091547A" w:rsidP="0091547A">
      <w:pPr>
        <w:spacing w:line="480" w:lineRule="auto"/>
        <w:rPr>
          <w:sz w:val="16"/>
          <w:szCs w:val="16"/>
        </w:rPr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Klage aus dem Arbeitsverhältnis</w:t>
      </w:r>
    </w:p>
    <w:p w:rsidR="0091547A" w:rsidRPr="00AB6731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(bis Streitwert von max. CHF 30‘000.--)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91547A" w:rsidRDefault="0091547A" w:rsidP="0091547A"/>
    <w:p w:rsidR="0091547A" w:rsidRDefault="0091547A" w:rsidP="0091547A"/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Klagende Partei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bookmarkStart w:id="0" w:name="_GoBack"/>
      <w:r>
        <w:object w:dxaOrig="58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8" type="#_x0000_t75" style="width:287.25pt;height:18pt" o:ole="">
            <v:imagedata r:id="rId6" o:title=""/>
          </v:shape>
          <w:control r:id="rId7" w:name="TextBox1" w:shapeid="_x0000_i1438"/>
        </w:object>
      </w:r>
      <w:bookmarkEnd w:id="0"/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5895" w:dyaOrig="360">
          <v:shape id="_x0000_i1183" type="#_x0000_t75" style="width:287.25pt;height:18pt" o:ole="">
            <v:imagedata r:id="rId6" o:title=""/>
          </v:shape>
          <w:control r:id="rId8" w:name="TextBox2" w:shapeid="_x0000_i118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Geburtsdatum:</w:t>
      </w:r>
      <w:r>
        <w:tab/>
      </w:r>
      <w:r>
        <w:object w:dxaOrig="5895" w:dyaOrig="360">
          <v:shape id="_x0000_i1185" type="#_x0000_t75" style="width:287.25pt;height:18pt" o:ole="">
            <v:imagedata r:id="rId6" o:title=""/>
          </v:shape>
          <w:control r:id="rId9" w:name="TextBox3" w:shapeid="_x0000_i118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Staatsangehörigkeit:</w:t>
      </w:r>
      <w:r>
        <w:tab/>
      </w:r>
      <w:r>
        <w:object w:dxaOrig="5895" w:dyaOrig="360">
          <v:shape id="_x0000_i1187" type="#_x0000_t75" style="width:287.25pt;height:18pt" o:ole="">
            <v:imagedata r:id="rId6" o:title=""/>
          </v:shape>
          <w:control r:id="rId10" w:name="TextBox4" w:shapeid="_x0000_i118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Adresse:</w:t>
      </w:r>
      <w:r>
        <w:tab/>
      </w:r>
      <w:r>
        <w:object w:dxaOrig="5895" w:dyaOrig="360">
          <v:shape id="_x0000_i1189" type="#_x0000_t75" style="width:287.25pt;height:18pt" o:ole="">
            <v:imagedata r:id="rId6" o:title=""/>
          </v:shape>
          <w:control r:id="rId11" w:name="TextBox5" w:shapeid="_x0000_i118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Wohnort:</w:t>
      </w:r>
      <w:r>
        <w:tab/>
      </w:r>
      <w:r>
        <w:object w:dxaOrig="5895" w:dyaOrig="360">
          <v:shape id="_x0000_i1191" type="#_x0000_t75" style="width:287.25pt;height:18pt" o:ole="">
            <v:imagedata r:id="rId6" o:title=""/>
          </v:shape>
          <w:control r:id="rId12" w:name="TextBox6" w:shapeid="_x0000_i119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Dolmetscher erforderlich:</w:t>
      </w:r>
      <w:r>
        <w:tab/>
      </w:r>
      <w:r>
        <w:object w:dxaOrig="5895" w:dyaOrig="360">
          <v:shape id="_x0000_i1193" type="#_x0000_t75" style="width:56.25pt;height:20.25pt" o:ole="">
            <v:imagedata r:id="rId13" o:title=""/>
          </v:shape>
          <w:control r:id="rId14" w:name="CheckBox1" w:shapeid="_x0000_i1193"/>
        </w:object>
      </w:r>
      <w:r>
        <w:object w:dxaOrig="5895" w:dyaOrig="360">
          <v:shape id="_x0000_i1195" type="#_x0000_t75" style="width:108pt;height:20.25pt" o:ole="">
            <v:imagedata r:id="rId15" o:title=""/>
          </v:shape>
          <w:control r:id="rId16" w:name="CheckBox2" w:shapeid="_x0000_i119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5895" w:dyaOrig="360">
          <v:shape id="_x0000_i1197" type="#_x0000_t75" style="width:287.25pt;height:18pt" o:ole="">
            <v:imagedata r:id="rId6" o:title=""/>
          </v:shape>
          <w:control r:id="rId17" w:name="TextBox7" w:shapeid="_x0000_i119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Arbeitsort:</w:t>
      </w:r>
      <w:r>
        <w:tab/>
      </w:r>
      <w:r>
        <w:object w:dxaOrig="5895" w:dyaOrig="360">
          <v:shape id="_x0000_i1199" type="#_x0000_t75" style="width:287.25pt;height:18pt" o:ole="">
            <v:imagedata r:id="rId6" o:title=""/>
          </v:shape>
          <w:control r:id="rId18" w:name="TextBox8" w:shapeid="_x0000_i119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Berufslehre als:</w:t>
      </w:r>
      <w:r>
        <w:tab/>
      </w:r>
      <w:r>
        <w:object w:dxaOrig="5895" w:dyaOrig="360">
          <v:shape id="_x0000_i1201" type="#_x0000_t75" style="width:287.25pt;height:18pt" o:ole="">
            <v:imagedata r:id="rId6" o:title=""/>
          </v:shape>
          <w:control r:id="rId19" w:name="TextBox9" w:shapeid="_x0000_i120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angestellt als:</w:t>
      </w:r>
      <w:r>
        <w:tab/>
      </w:r>
      <w:r>
        <w:object w:dxaOrig="5895" w:dyaOrig="360">
          <v:shape id="_x0000_i1203" type="#_x0000_t75" style="width:287.25pt;height:18pt" o:ole="">
            <v:imagedata r:id="rId6" o:title=""/>
          </v:shape>
          <w:control r:id="rId20" w:name="TextBox10" w:shapeid="_x0000_i120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5895" w:dyaOrig="360">
          <v:shape id="_x0000_i1205" type="#_x0000_t75" style="width:287.25pt;height:18pt" o:ole="">
            <v:imagedata r:id="rId6" o:title=""/>
          </v:shape>
          <w:control r:id="rId21" w:name="TextBox11" w:shapeid="_x0000_i1205"/>
        </w:object>
      </w:r>
    </w:p>
    <w:p w:rsidR="004C71E9" w:rsidRDefault="004C71E9" w:rsidP="004C71E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5895" w:dyaOrig="360">
          <v:shape id="_x0000_i1207" type="#_x0000_t75" style="width:287.25pt;height:18pt" o:ole="">
            <v:imagedata r:id="rId6" o:title=""/>
          </v:shape>
          <w:control r:id="rId22" w:name="TextBox121" w:shapeid="_x0000_i1207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  <w:r>
        <w:br w:type="column"/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rPr>
          <w:b/>
        </w:rPr>
      </w:pPr>
      <w:r>
        <w:rPr>
          <w:b/>
        </w:rPr>
        <w:t>Allfällige/r Vertreter/in der klagenden Partei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r>
        <w:object w:dxaOrig="5895" w:dyaOrig="360">
          <v:shape id="_x0000_i1209" type="#_x0000_t75" style="width:287.25pt;height:18pt" o:ole="">
            <v:imagedata r:id="rId6" o:title=""/>
          </v:shape>
          <w:control r:id="rId23" w:name="TextBox13" w:shapeid="_x0000_i120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5895" w:dyaOrig="360">
          <v:shape id="_x0000_i1211" type="#_x0000_t75" style="width:4in;height:18pt" o:ole="">
            <v:imagedata r:id="rId24" o:title=""/>
          </v:shape>
          <w:control r:id="rId25" w:name="TextBox14" w:shapeid="_x0000_i121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5895" w:dyaOrig="360">
          <v:shape id="_x0000_i1213" type="#_x0000_t75" style="width:4in;height:18pt" o:ole="">
            <v:imagedata r:id="rId24" o:title=""/>
          </v:shape>
          <w:control r:id="rId26" w:name="TextBox15" w:shapeid="_x0000_i121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5895" w:dyaOrig="360">
          <v:shape id="_x0000_i1215" type="#_x0000_t75" style="width:4in;height:18pt" o:ole="">
            <v:imagedata r:id="rId24" o:title=""/>
          </v:shape>
          <w:control r:id="rId27" w:name="TextBox16" w:shapeid="_x0000_i121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 w:rsidR="004C71E9">
        <w:t xml:space="preserve"> </w:t>
      </w:r>
      <w:r>
        <w:object w:dxaOrig="5895" w:dyaOrig="360">
          <v:shape id="_x0000_i1217" type="#_x0000_t75" style="width:288.75pt;height:18pt" o:ole="">
            <v:imagedata r:id="rId28" o:title=""/>
          </v:shape>
          <w:control r:id="rId29" w:name="TextBox17" w:shapeid="_x0000_i1217"/>
        </w:object>
      </w:r>
    </w:p>
    <w:p w:rsidR="004C71E9" w:rsidRDefault="004C71E9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4C71E9">
        <w:t>E-Mail:</w:t>
      </w:r>
      <w:r w:rsidRPr="004C71E9">
        <w:tab/>
      </w:r>
      <w:r w:rsidRPr="004C71E9">
        <w:object w:dxaOrig="5895" w:dyaOrig="360">
          <v:shape id="_x0000_i1219" type="#_x0000_t75" style="width:287.25pt;height:18pt" o:ole="">
            <v:imagedata r:id="rId6" o:title=""/>
          </v:shape>
          <w:control r:id="rId30" w:name="TextBox1211" w:shapeid="_x0000_i1219"/>
        </w:object>
      </w:r>
    </w:p>
    <w:p w:rsidR="0091547A" w:rsidRDefault="0091547A" w:rsidP="0091547A"/>
    <w:p w:rsidR="0091547A" w:rsidRDefault="0091547A" w:rsidP="0091547A"/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Beklagte Partei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r>
        <w:object w:dxaOrig="5895" w:dyaOrig="360">
          <v:shape id="_x0000_i1221" type="#_x0000_t75" style="width:4in;height:18pt" o:ole="">
            <v:imagedata r:id="rId24" o:title=""/>
          </v:shape>
          <w:control r:id="rId31" w:name="TextBox18" w:shapeid="_x0000_i122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5895" w:dyaOrig="360">
          <v:shape id="_x0000_i1223" type="#_x0000_t75" style="width:4in;height:18pt" o:ole="">
            <v:imagedata r:id="rId24" o:title=""/>
          </v:shape>
          <w:control r:id="rId32" w:name="TextBox19" w:shapeid="_x0000_i122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Geburtsdatum:</w:t>
      </w:r>
      <w:r>
        <w:tab/>
      </w:r>
      <w:r>
        <w:object w:dxaOrig="5895" w:dyaOrig="360">
          <v:shape id="_x0000_i1225" type="#_x0000_t75" style="width:4in;height:18pt" o:ole="">
            <v:imagedata r:id="rId24" o:title=""/>
          </v:shape>
          <w:control r:id="rId33" w:name="TextBox20" w:shapeid="_x0000_i122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Staatsangehörigkeit:</w:t>
      </w:r>
      <w:r>
        <w:tab/>
      </w:r>
      <w:r>
        <w:object w:dxaOrig="5895" w:dyaOrig="360">
          <v:shape id="_x0000_i1227" type="#_x0000_t75" style="width:4in;height:18pt" o:ole="">
            <v:imagedata r:id="rId24" o:title=""/>
          </v:shape>
          <w:control r:id="rId34" w:name="TextBox21" w:shapeid="_x0000_i122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>Adresse:</w:t>
      </w:r>
      <w:r>
        <w:tab/>
      </w:r>
      <w:r>
        <w:object w:dxaOrig="5895" w:dyaOrig="360">
          <v:shape id="_x0000_i1229" type="#_x0000_t75" style="width:4in;height:18pt" o:ole="">
            <v:imagedata r:id="rId24" o:title=""/>
          </v:shape>
          <w:control r:id="rId35" w:name="TextBox22" w:shapeid="_x0000_i122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5895" w:dyaOrig="360">
          <v:shape id="_x0000_i1231" type="#_x0000_t75" style="width:4in;height:18pt" o:ole="">
            <v:imagedata r:id="rId24" o:title=""/>
          </v:shape>
          <w:control r:id="rId36" w:name="TextBox23" w:shapeid="_x0000_i123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5895" w:dyaOrig="360">
          <v:shape id="_x0000_i1233" type="#_x0000_t75" style="width:286.5pt;height:18pt" o:ole="">
            <v:imagedata r:id="rId37" o:title=""/>
          </v:shape>
          <w:control r:id="rId38" w:name="TextBox24" w:shapeid="_x0000_i1233"/>
        </w:object>
      </w:r>
    </w:p>
    <w:p w:rsidR="004C71E9" w:rsidRDefault="004C71E9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4C71E9">
        <w:t>E-Mail:</w:t>
      </w:r>
      <w:r w:rsidRPr="004C71E9">
        <w:tab/>
      </w:r>
      <w:r w:rsidRPr="004C71E9">
        <w:object w:dxaOrig="5895" w:dyaOrig="360">
          <v:shape id="_x0000_i1235" type="#_x0000_t75" style="width:287.25pt;height:18pt" o:ole="">
            <v:imagedata r:id="rId6" o:title=""/>
          </v:shape>
          <w:control r:id="rId39" w:name="TextBox1212" w:shapeid="_x0000_i1235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</w:pPr>
      <w:r>
        <w:rPr>
          <w:b/>
        </w:rPr>
        <w:t>Art und Dauer der Anstellung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  <w:tab w:val="left" w:pos="4962"/>
        </w:tabs>
        <w:spacing w:line="480" w:lineRule="auto"/>
      </w:pPr>
      <w:r>
        <w:t>Schriftlicher Vertrag?</w:t>
      </w:r>
      <w:r>
        <w:tab/>
      </w:r>
      <w:r>
        <w:object w:dxaOrig="5895" w:dyaOrig="360">
          <v:shape id="_x0000_i1237" type="#_x0000_t75" style="width:32.25pt;height:20.25pt" o:ole="">
            <v:imagedata r:id="rId40" o:title=""/>
          </v:shape>
          <w:control r:id="rId41" w:name="CheckBox3" w:shapeid="_x0000_i1237"/>
        </w:object>
      </w:r>
      <w:r>
        <w:tab/>
      </w:r>
      <w:r>
        <w:object w:dxaOrig="5895" w:dyaOrig="360">
          <v:shape id="_x0000_i1239" type="#_x0000_t75" style="width:42.75pt;height:20.25pt" o:ole="">
            <v:imagedata r:id="rId42" o:title=""/>
          </v:shape>
          <w:control r:id="rId43" w:name="CheckBox4" w:shapeid="_x0000_i1239"/>
        </w:object>
      </w:r>
      <w:r>
        <w:tab/>
        <w:t xml:space="preserve">vom: </w:t>
      </w:r>
      <w:r>
        <w:object w:dxaOrig="5895" w:dyaOrig="360">
          <v:shape id="_x0000_i1241" type="#_x0000_t75" style="width:154.5pt;height:18pt" o:ole="">
            <v:imagedata r:id="rId44" o:title=""/>
          </v:shape>
          <w:control r:id="rId45" w:name="TextBox25" w:shapeid="_x0000_i1241"/>
        </w:object>
      </w: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t xml:space="preserve">Eintritt am: </w:t>
      </w:r>
      <w:r>
        <w:object w:dxaOrig="5895" w:dyaOrig="360">
          <v:shape id="_x0000_i1243" type="#_x0000_t75" style="width:1in;height:18pt" o:ole="">
            <v:imagedata r:id="rId46" o:title=""/>
          </v:shape>
          <w:control r:id="rId47" w:name="TextBox26" w:shapeid="_x0000_i1243"/>
        </w:object>
      </w:r>
      <w:r>
        <w:tab/>
        <w:t xml:space="preserve">Probezeit (Dauer): </w:t>
      </w:r>
      <w:r>
        <w:object w:dxaOrig="5895" w:dyaOrig="360">
          <v:shape id="_x0000_i1245" type="#_x0000_t75" style="width:195pt;height:18pt" o:ole="">
            <v:imagedata r:id="rId48" o:title=""/>
          </v:shape>
          <w:control r:id="rId49" w:name="TextBox27" w:shapeid="_x0000_i124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t xml:space="preserve">Lohn: </w:t>
      </w:r>
      <w:r>
        <w:object w:dxaOrig="5895" w:dyaOrig="360">
          <v:shape id="_x0000_i1247" type="#_x0000_t75" style="width:100.5pt;height:18pt" o:ole="">
            <v:imagedata r:id="rId50" o:title=""/>
          </v:shape>
          <w:control r:id="rId51" w:name="TextBox28" w:shapeid="_x0000_i1247"/>
        </w:object>
      </w:r>
      <w:r>
        <w:tab/>
      </w:r>
      <w:r>
        <w:object w:dxaOrig="5895" w:dyaOrig="360">
          <v:shape id="_x0000_i1249" type="#_x0000_t75" style="width:69.75pt;height:20.25pt" o:ole="">
            <v:imagedata r:id="rId52" o:title=""/>
          </v:shape>
          <w:control r:id="rId53" w:name="CheckBox5" w:shapeid="_x0000_i1249"/>
        </w:object>
      </w:r>
      <w:r>
        <w:t xml:space="preserve"> </w:t>
      </w:r>
      <w:r>
        <w:tab/>
      </w:r>
      <w:r>
        <w:object w:dxaOrig="5895" w:dyaOrig="360">
          <v:shape id="_x0000_i1251" type="#_x0000_t75" style="width:74.25pt;height:20.25pt" o:ole="">
            <v:imagedata r:id="rId54" o:title=""/>
          </v:shape>
          <w:control r:id="rId55" w:name="CheckBox6" w:shapeid="_x0000_i1251"/>
        </w:object>
      </w: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lastRenderedPageBreak/>
        <w:t xml:space="preserve">Zulagen: </w:t>
      </w:r>
      <w:r>
        <w:object w:dxaOrig="5895" w:dyaOrig="360">
          <v:shape id="_x0000_i1253" type="#_x0000_t75" style="width:84.75pt;height:18pt" o:ole="">
            <v:imagedata r:id="rId56" o:title=""/>
          </v:shape>
          <w:control r:id="rId57" w:name="TextBox29" w:shapeid="_x0000_i1253"/>
        </w:object>
      </w:r>
      <w:r>
        <w:tab/>
      </w:r>
      <w:r>
        <w:object w:dxaOrig="5895" w:dyaOrig="360">
          <v:shape id="_x0000_i1255" type="#_x0000_t75" style="width:69.75pt;height:20.25pt" o:ole="">
            <v:imagedata r:id="rId58" o:title=""/>
          </v:shape>
          <w:control r:id="rId59" w:name="CheckBox51" w:shapeid="_x0000_i1255"/>
        </w:object>
      </w:r>
      <w:r>
        <w:t xml:space="preserve"> </w:t>
      </w:r>
      <w:r>
        <w:tab/>
      </w:r>
      <w:r>
        <w:object w:dxaOrig="5895" w:dyaOrig="360">
          <v:shape id="_x0000_i1257" type="#_x0000_t75" style="width:74.25pt;height:20.25pt" o:ole="">
            <v:imagedata r:id="rId60" o:title=""/>
          </v:shape>
          <w:control r:id="rId61" w:name="CheckBox61" w:shapeid="_x0000_i1257"/>
        </w:object>
      </w:r>
      <w:r>
        <w:object w:dxaOrig="5895" w:dyaOrig="360">
          <v:shape id="_x0000_i1259" type="#_x0000_t75" style="width:64.5pt;height:20.25pt" o:ole="">
            <v:imagedata r:id="rId62" o:title=""/>
          </v:shape>
          <w:control r:id="rId63" w:name="CheckBox7" w:shapeid="_x0000_i1259"/>
        </w:object>
      </w:r>
      <w:r>
        <w:tab/>
      </w:r>
      <w:r>
        <w:object w:dxaOrig="5895" w:dyaOrig="360">
          <v:shape id="_x0000_i1261" type="#_x0000_t75" style="width:45pt;height:20.25pt" o:ole="">
            <v:imagedata r:id="rId64" o:title=""/>
          </v:shape>
          <w:control r:id="rId65" w:name="CheckBox8" w:shapeid="_x0000_i1261"/>
        </w:object>
      </w: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t xml:space="preserve">Spesen: </w:t>
      </w:r>
      <w:r>
        <w:object w:dxaOrig="5895" w:dyaOrig="360">
          <v:shape id="_x0000_i1263" type="#_x0000_t75" style="width:87pt;height:18pt" o:ole="">
            <v:imagedata r:id="rId66" o:title=""/>
          </v:shape>
          <w:control r:id="rId67" w:name="TextBox30" w:shapeid="_x0000_i1263"/>
        </w:object>
      </w:r>
      <w:r>
        <w:tab/>
      </w:r>
      <w:r>
        <w:object w:dxaOrig="5895" w:dyaOrig="360">
          <v:shape id="_x0000_i1265" type="#_x0000_t75" style="width:69.75pt;height:20.25pt" o:ole="">
            <v:imagedata r:id="rId68" o:title=""/>
          </v:shape>
          <w:control r:id="rId69" w:name="CheckBox511" w:shapeid="_x0000_i1265"/>
        </w:object>
      </w:r>
      <w:r>
        <w:t xml:space="preserve"> </w:t>
      </w:r>
      <w:r>
        <w:tab/>
      </w:r>
      <w:r>
        <w:object w:dxaOrig="5895" w:dyaOrig="360">
          <v:shape id="_x0000_i1267" type="#_x0000_t75" style="width:74.25pt;height:20.25pt" o:ole="">
            <v:imagedata r:id="rId70" o:title=""/>
          </v:shape>
          <w:control r:id="rId71" w:name="CheckBox611" w:shapeid="_x0000_i1267"/>
        </w:object>
      </w:r>
      <w:r>
        <w:object w:dxaOrig="5895" w:dyaOrig="360">
          <v:shape id="_x0000_i1269" type="#_x0000_t75" style="width:58.5pt;height:20.25pt" o:ole="">
            <v:imagedata r:id="rId72" o:title=""/>
          </v:shape>
          <w:control r:id="rId73" w:name="CheckBox71" w:shapeid="_x0000_i1269"/>
        </w:object>
      </w:r>
      <w:r>
        <w:tab/>
      </w:r>
      <w:r>
        <w:object w:dxaOrig="5895" w:dyaOrig="360">
          <v:shape id="_x0000_i1271" type="#_x0000_t75" style="width:45pt;height:20.25pt" o:ole="">
            <v:imagedata r:id="rId74" o:title=""/>
          </v:shape>
          <w:control r:id="rId75" w:name="CheckBox81" w:shapeid="_x0000_i1271"/>
        </w:object>
      </w: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t xml:space="preserve">Provision: </w:t>
      </w:r>
      <w:r>
        <w:object w:dxaOrig="5895" w:dyaOrig="360">
          <v:shape id="_x0000_i1273" type="#_x0000_t75" style="width:78.75pt;height:18pt" o:ole="">
            <v:imagedata r:id="rId76" o:title=""/>
          </v:shape>
          <w:control r:id="rId77" w:name="TextBox31" w:shapeid="_x0000_i1273"/>
        </w:object>
      </w:r>
      <w:r>
        <w:tab/>
      </w:r>
      <w:r>
        <w:object w:dxaOrig="5895" w:dyaOrig="360">
          <v:shape id="_x0000_i1275" type="#_x0000_t75" style="width:69.75pt;height:20.25pt" o:ole="">
            <v:imagedata r:id="rId78" o:title=""/>
          </v:shape>
          <w:control r:id="rId79" w:name="CheckBox512" w:shapeid="_x0000_i1275"/>
        </w:object>
      </w:r>
      <w:r>
        <w:t xml:space="preserve"> </w:t>
      </w:r>
      <w:r>
        <w:tab/>
      </w:r>
      <w:r>
        <w:object w:dxaOrig="5895" w:dyaOrig="360">
          <v:shape id="_x0000_i1277" type="#_x0000_t75" style="width:74.25pt;height:20.25pt" o:ole="">
            <v:imagedata r:id="rId80" o:title=""/>
          </v:shape>
          <w:control r:id="rId81" w:name="CheckBox612" w:shapeid="_x0000_i1277"/>
        </w:object>
      </w:r>
      <w:r>
        <w:object w:dxaOrig="5895" w:dyaOrig="360">
          <v:shape id="_x0000_i1279" type="#_x0000_t75" style="width:64.5pt;height:20.25pt" o:ole="">
            <v:imagedata r:id="rId82" o:title=""/>
          </v:shape>
          <w:control r:id="rId83" w:name="CheckBox72" w:shapeid="_x0000_i1279"/>
        </w:object>
      </w:r>
      <w:r>
        <w:tab/>
      </w:r>
      <w:r>
        <w:object w:dxaOrig="5895" w:dyaOrig="360">
          <v:shape id="_x0000_i1281" type="#_x0000_t75" style="width:45pt;height:20.25pt" o:ole="">
            <v:imagedata r:id="rId84" o:title=""/>
          </v:shape>
          <w:control r:id="rId85" w:name="CheckBox82" w:shapeid="_x0000_i1281"/>
        </w:object>
      </w: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t xml:space="preserve">13. Monatslohn: </w:t>
      </w:r>
      <w:r>
        <w:tab/>
      </w:r>
      <w:r>
        <w:object w:dxaOrig="5895" w:dyaOrig="360">
          <v:shape id="_x0000_i1283" type="#_x0000_t75" style="width:28.5pt;height:20.25pt" o:ole="">
            <v:imagedata r:id="rId86" o:title=""/>
          </v:shape>
          <w:control r:id="rId87" w:name="CheckBox9" w:shapeid="_x0000_i1283"/>
        </w:object>
      </w:r>
      <w:r>
        <w:object w:dxaOrig="5895" w:dyaOrig="360">
          <v:shape id="_x0000_i1285" type="#_x0000_t75" style="width:108pt;height:18pt" o:ole="">
            <v:imagedata r:id="rId88" o:title=""/>
          </v:shape>
          <w:control r:id="rId89" w:name="TextBox66" w:shapeid="_x0000_i1285"/>
        </w:object>
      </w:r>
      <w:r>
        <w:tab/>
      </w:r>
      <w:r>
        <w:object w:dxaOrig="5895" w:dyaOrig="360">
          <v:shape id="_x0000_i1287" type="#_x0000_t75" style="width:59.25pt;height:20.25pt" o:ole="">
            <v:imagedata r:id="rId90" o:title=""/>
          </v:shape>
          <w:control r:id="rId91" w:name="CheckBox10" w:shapeid="_x0000_i1287"/>
        </w:object>
      </w: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t>Gratifikation:</w:t>
      </w:r>
      <w:r>
        <w:tab/>
      </w:r>
      <w:r>
        <w:object w:dxaOrig="5895" w:dyaOrig="360">
          <v:shape id="_x0000_i1289" type="#_x0000_t75" style="width:28.5pt;height:20.25pt" o:ole="">
            <v:imagedata r:id="rId92" o:title=""/>
          </v:shape>
          <w:control r:id="rId93" w:name="CheckBox91" w:shapeid="_x0000_i1289"/>
        </w:object>
      </w:r>
      <w:r>
        <w:object w:dxaOrig="5895" w:dyaOrig="360">
          <v:shape id="_x0000_i1291" type="#_x0000_t75" style="width:108pt;height:18pt" o:ole="">
            <v:imagedata r:id="rId88" o:title=""/>
          </v:shape>
          <w:control r:id="rId94" w:name="TextBox67" w:shapeid="_x0000_i1291"/>
        </w:object>
      </w:r>
      <w:r>
        <w:tab/>
      </w:r>
      <w:r>
        <w:object w:dxaOrig="5895" w:dyaOrig="360">
          <v:shape id="_x0000_i1293" type="#_x0000_t75" style="width:59.25pt;height:20.25pt" o:ole="">
            <v:imagedata r:id="rId95" o:title=""/>
          </v:shape>
          <w:control r:id="rId96" w:name="CheckBox101" w:shapeid="_x0000_i1293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rPr>
          <w:b/>
        </w:rPr>
        <w:t>Beendigung der Anstellung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4962"/>
          <w:tab w:val="left" w:pos="7088"/>
          <w:tab w:val="left" w:pos="7938"/>
        </w:tabs>
        <w:spacing w:line="480" w:lineRule="auto"/>
      </w:pPr>
      <w:r>
        <w:t xml:space="preserve">Kündigung: </w:t>
      </w:r>
      <w:r>
        <w:tab/>
      </w:r>
      <w:r>
        <w:object w:dxaOrig="5895" w:dyaOrig="360">
          <v:shape id="_x0000_i1295" type="#_x0000_t75" style="width:72.75pt;height:20.25pt" o:ole="">
            <v:imagedata r:id="rId97" o:title=""/>
          </v:shape>
          <w:control r:id="rId98" w:name="CheckBox11" w:shapeid="_x0000_i1295"/>
        </w:object>
      </w:r>
      <w:r>
        <w:tab/>
      </w:r>
      <w:r>
        <w:object w:dxaOrig="5895" w:dyaOrig="360">
          <v:shape id="_x0000_i1297" type="#_x0000_t75" style="width:65.25pt;height:20.25pt" o:ole="">
            <v:imagedata r:id="rId99" o:title=""/>
          </v:shape>
          <w:control r:id="rId100" w:name="CheckBox12" w:shapeid="_x0000_i1297"/>
        </w:object>
      </w:r>
      <w:r>
        <w:tab/>
        <w:t xml:space="preserve">mit Begründung: </w:t>
      </w:r>
      <w:r>
        <w:tab/>
      </w:r>
      <w:r>
        <w:object w:dxaOrig="5895" w:dyaOrig="360">
          <v:shape id="_x0000_i1299" type="#_x0000_t75" style="width:27.75pt;height:20.25pt" o:ole="">
            <v:imagedata r:id="rId101" o:title=""/>
          </v:shape>
          <w:control r:id="rId102" w:name="CheckBox14" w:shapeid="_x0000_i1299"/>
        </w:object>
      </w:r>
      <w:r>
        <w:tab/>
      </w:r>
      <w:r>
        <w:object w:dxaOrig="5895" w:dyaOrig="360">
          <v:shape id="_x0000_i1301" type="#_x0000_t75" style="width:39pt;height:20.25pt" o:ole="">
            <v:imagedata r:id="rId103" o:title=""/>
          </v:shape>
          <w:control r:id="rId104" w:name="CheckBox15" w:shapeid="_x0000_i130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4962"/>
          <w:tab w:val="left" w:pos="7088"/>
          <w:tab w:val="left" w:pos="7938"/>
        </w:tabs>
        <w:spacing w:line="480" w:lineRule="auto"/>
      </w:pPr>
      <w:r>
        <w:tab/>
      </w:r>
      <w:r>
        <w:tab/>
      </w:r>
      <w:r>
        <w:object w:dxaOrig="5895" w:dyaOrig="360">
          <v:shape id="_x0000_i1303" type="#_x0000_t75" style="width:108pt;height:20.25pt" o:ole="">
            <v:imagedata r:id="rId105" o:title=""/>
          </v:shape>
          <w:control r:id="rId106" w:name="CheckBox16" w:shapeid="_x0000_i1303"/>
        </w:object>
      </w:r>
      <w:r>
        <w:tab/>
      </w:r>
      <w:r>
        <w:object w:dxaOrig="5895" w:dyaOrig="360">
          <v:shape id="_x0000_i1305" type="#_x0000_t75" style="width:135.75pt;height:20.25pt" o:ole="">
            <v:imagedata r:id="rId107" o:title=""/>
          </v:shape>
          <w:control r:id="rId108" w:name="CheckBox17" w:shapeid="_x0000_i130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962"/>
          <w:tab w:val="left" w:pos="7513"/>
        </w:tabs>
        <w:spacing w:line="480" w:lineRule="auto"/>
      </w:pPr>
      <w:r>
        <w:t>Kündigung am:</w:t>
      </w:r>
      <w:r>
        <w:tab/>
      </w:r>
      <w:r>
        <w:object w:dxaOrig="5895" w:dyaOrig="360">
          <v:shape id="_x0000_i1307" type="#_x0000_t75" style="width:147pt;height:18pt" o:ole="">
            <v:imagedata r:id="rId109" o:title=""/>
          </v:shape>
          <w:control r:id="rId110" w:name="TextBox32" w:shapeid="_x0000_i1307"/>
        </w:object>
      </w:r>
      <w:r>
        <w:tab/>
        <w:t xml:space="preserve">auf: </w:t>
      </w:r>
      <w:r>
        <w:object w:dxaOrig="5895" w:dyaOrig="360">
          <v:shape id="_x0000_i1309" type="#_x0000_t75" style="width:167.25pt;height:18pt" o:ole="">
            <v:imagedata r:id="rId111" o:title=""/>
          </v:shape>
          <w:control r:id="rId112" w:name="TextBox33" w:shapeid="_x0000_i130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4962"/>
          <w:tab w:val="left" w:pos="7513"/>
        </w:tabs>
        <w:spacing w:line="480" w:lineRule="auto"/>
      </w:pPr>
      <w:r>
        <w:t xml:space="preserve">Fristlose Entlassung am: </w:t>
      </w:r>
      <w:r>
        <w:object w:dxaOrig="5895" w:dyaOrig="360">
          <v:shape id="_x0000_i1311" type="#_x0000_t75" style="width:108pt;height:18pt" o:ole="">
            <v:imagedata r:id="rId88" o:title=""/>
          </v:shape>
          <w:control r:id="rId113" w:name="TextBox34" w:shapeid="_x0000_i1311"/>
        </w:object>
      </w:r>
      <w:r>
        <w:tab/>
        <w:t xml:space="preserve">letzter Arbeitstag: </w:t>
      </w:r>
      <w:r>
        <w:object w:dxaOrig="5895" w:dyaOrig="360">
          <v:shape id="_x0000_i1313" type="#_x0000_t75" style="width:100.5pt;height:18pt" o:ole="">
            <v:imagedata r:id="rId50" o:title=""/>
          </v:shape>
          <w:control r:id="rId114" w:name="TextBox35" w:shapeid="_x0000_i1313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rPr>
          <w:b/>
        </w:rPr>
        <w:t>Rechtsbegehren: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t>Lohn bis zum Austritt</w:t>
      </w:r>
      <w:r>
        <w:tab/>
        <w:t xml:space="preserve">vom: </w:t>
      </w:r>
      <w:r>
        <w:object w:dxaOrig="5895" w:dyaOrig="360">
          <v:shape id="_x0000_i1315" type="#_x0000_t75" style="width:54.75pt;height:18pt" o:ole="">
            <v:imagedata r:id="rId115" o:title=""/>
          </v:shape>
          <w:control r:id="rId116" w:name="TextBox36" w:shapeid="_x0000_i1315"/>
        </w:object>
      </w:r>
      <w:r>
        <w:tab/>
        <w:t xml:space="preserve">bis: </w:t>
      </w:r>
      <w:r>
        <w:object w:dxaOrig="5895" w:dyaOrig="360">
          <v:shape id="_x0000_i1317" type="#_x0000_t75" style="width:54.75pt;height:18pt" o:ole="">
            <v:imagedata r:id="rId115" o:title=""/>
          </v:shape>
          <w:control r:id="rId117" w:name="TextBox37" w:shapeid="_x0000_i1317"/>
        </w:object>
      </w:r>
      <w:r>
        <w:tab/>
        <w:t xml:space="preserve">CHF </w:t>
      </w:r>
      <w:r>
        <w:object w:dxaOrig="5895" w:dyaOrig="360">
          <v:shape id="_x0000_i1319" type="#_x0000_t75" style="width:1in;height:18pt" o:ole="">
            <v:imagedata r:id="rId46" o:title=""/>
          </v:shape>
          <w:control r:id="rId118" w:name="TextBox38" w:shapeid="_x0000_i131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t>Lohnausfall für Kündigungsfrist</w:t>
      </w:r>
      <w:r>
        <w:tab/>
        <w:t xml:space="preserve">vom: </w:t>
      </w:r>
      <w:r>
        <w:object w:dxaOrig="5895" w:dyaOrig="360">
          <v:shape id="_x0000_i1321" type="#_x0000_t75" style="width:54.75pt;height:18pt" o:ole="">
            <v:imagedata r:id="rId115" o:title=""/>
          </v:shape>
          <w:control r:id="rId119" w:name="TextBox39" w:shapeid="_x0000_i1321"/>
        </w:object>
      </w:r>
      <w:r>
        <w:tab/>
        <w:t xml:space="preserve">bis: </w:t>
      </w:r>
      <w:r>
        <w:object w:dxaOrig="5895" w:dyaOrig="360">
          <v:shape id="_x0000_i1323" type="#_x0000_t75" style="width:54.75pt;height:18pt" o:ole="">
            <v:imagedata r:id="rId115" o:title=""/>
          </v:shape>
          <w:control r:id="rId120" w:name="TextBox40" w:shapeid="_x0000_i1323"/>
        </w:object>
      </w:r>
      <w:r>
        <w:tab/>
        <w:t xml:space="preserve">CHF </w:t>
      </w:r>
      <w:r>
        <w:object w:dxaOrig="5895" w:dyaOrig="360">
          <v:shape id="_x0000_i1325" type="#_x0000_t75" style="width:1in;height:18pt" o:ole="">
            <v:imagedata r:id="rId46" o:title=""/>
          </v:shape>
          <w:control r:id="rId121" w:name="TextBox41" w:shapeid="_x0000_i1325"/>
        </w:object>
      </w: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3402"/>
          <w:tab w:val="left" w:pos="5245"/>
        </w:tabs>
        <w:spacing w:line="480" w:lineRule="auto"/>
      </w:pPr>
    </w:p>
    <w:p w:rsidR="0091547A" w:rsidRDefault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3402"/>
          <w:tab w:val="left" w:pos="5245"/>
        </w:tabs>
        <w:spacing w:line="480" w:lineRule="auto"/>
      </w:pPr>
      <w:r>
        <w:rPr>
          <w:b/>
        </w:rPr>
        <w:t>Entschädigung wegen: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object w:dxaOrig="5895" w:dyaOrig="360">
          <v:shape id="_x0000_i1327" type="#_x0000_t75" style="width:188.25pt;height:20.25pt" o:ole="">
            <v:imagedata r:id="rId122" o:title=""/>
          </v:shape>
          <w:control r:id="rId123" w:name="CheckBox13" w:shapeid="_x0000_i1327"/>
        </w:object>
      </w:r>
      <w:r>
        <w:tab/>
      </w:r>
      <w:r>
        <w:tab/>
      </w:r>
      <w:r>
        <w:tab/>
        <w:t xml:space="preserve">CHF </w:t>
      </w:r>
      <w:r>
        <w:object w:dxaOrig="5895" w:dyaOrig="360">
          <v:shape id="_x0000_i1329" type="#_x0000_t75" style="width:1in;height:18pt" o:ole="">
            <v:imagedata r:id="rId46" o:title=""/>
          </v:shape>
          <w:control r:id="rId124" w:name="TextBox42" w:shapeid="_x0000_i132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object w:dxaOrig="5895" w:dyaOrig="360">
          <v:shape id="_x0000_i1331" type="#_x0000_t75" style="width:189.75pt;height:20.25pt" o:ole="">
            <v:imagedata r:id="rId125" o:title=""/>
          </v:shape>
          <w:control r:id="rId126" w:name="CheckBox18" w:shapeid="_x0000_i1331"/>
        </w:object>
      </w:r>
      <w:r>
        <w:tab/>
      </w:r>
      <w:r>
        <w:tab/>
      </w:r>
      <w:r>
        <w:tab/>
        <w:t xml:space="preserve">CHF </w:t>
      </w:r>
      <w:r>
        <w:object w:dxaOrig="5895" w:dyaOrig="360">
          <v:shape id="_x0000_i1333" type="#_x0000_t75" style="width:1in;height:18pt" o:ole="">
            <v:imagedata r:id="rId46" o:title=""/>
          </v:shape>
          <w:control r:id="rId127" w:name="TextBox43" w:shapeid="_x0000_i133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7088"/>
        </w:tabs>
        <w:spacing w:line="360" w:lineRule="auto"/>
      </w:pPr>
      <w:r>
        <w:t xml:space="preserve">Missbräuchlicher Grund: 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7088"/>
        </w:tabs>
        <w:spacing w:line="360" w:lineRule="auto"/>
      </w:pPr>
      <w:r>
        <w:object w:dxaOrig="5895" w:dyaOrig="360">
          <v:shape id="_x0000_i1335" type="#_x0000_t75" style="width:450pt;height:1in" o:ole="">
            <v:imagedata r:id="rId128" o:title=""/>
          </v:shape>
          <w:control r:id="rId129" w:name="TextBox44" w:shapeid="_x0000_i133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lastRenderedPageBreak/>
        <w:t>Provisionen (gemäss beiliegender Aufstellung):</w:t>
      </w:r>
      <w:r>
        <w:tab/>
      </w:r>
      <w:r>
        <w:tab/>
        <w:t xml:space="preserve">CHF </w:t>
      </w:r>
      <w:r>
        <w:object w:dxaOrig="5895" w:dyaOrig="360">
          <v:shape id="_x0000_i1337" type="#_x0000_t75" style="width:1in;height:18pt" o:ole="">
            <v:imagedata r:id="rId46" o:title=""/>
          </v:shape>
          <w:control r:id="rId130" w:name="TextBox45" w:shapeid="_x0000_i133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t>Ferienlohn (Anzahl):</w:t>
      </w:r>
      <w:r>
        <w:object w:dxaOrig="5895" w:dyaOrig="360">
          <v:shape id="_x0000_i1339" type="#_x0000_t75" style="width:54.75pt;height:18pt" o:ole="">
            <v:imagedata r:id="rId115" o:title=""/>
          </v:shape>
          <w:control r:id="rId131" w:name="TextBox59" w:shapeid="_x0000_i1339"/>
        </w:object>
      </w:r>
      <w:r>
        <w:tab/>
      </w:r>
      <w:r>
        <w:object w:dxaOrig="5895" w:dyaOrig="360">
          <v:shape id="_x0000_i1341" type="#_x0000_t75" style="width:89.25pt;height:20.25pt" o:ole="">
            <v:imagedata r:id="rId132" o:title=""/>
          </v:shape>
          <w:control r:id="rId133" w:name="CheckBox19" w:shapeid="_x0000_i1341"/>
        </w:object>
      </w:r>
      <w:r>
        <w:tab/>
      </w:r>
      <w:r>
        <w:object w:dxaOrig="5895" w:dyaOrig="360">
          <v:shape id="_x0000_i1343" type="#_x0000_t75" style="width:72.75pt;height:20.25pt" o:ole="">
            <v:imagedata r:id="rId134" o:title=""/>
          </v:shape>
          <w:control r:id="rId135" w:name="CheckBox20" w:shapeid="_x0000_i1343"/>
        </w:object>
      </w:r>
      <w:r>
        <w:tab/>
        <w:t xml:space="preserve">CHF </w:t>
      </w:r>
      <w:r>
        <w:object w:dxaOrig="5895" w:dyaOrig="360">
          <v:shape id="_x0000_i1345" type="#_x0000_t75" style="width:1in;height:18pt" o:ole="">
            <v:imagedata r:id="rId46" o:title=""/>
          </v:shape>
          <w:control r:id="rId136" w:name="TextBox46" w:shapeid="_x0000_i134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t>Lohnfortzahlung bei Unfall:</w:t>
      </w:r>
      <w:r>
        <w:tab/>
        <w:t xml:space="preserve">vom: </w:t>
      </w:r>
      <w:r>
        <w:object w:dxaOrig="5895" w:dyaOrig="360">
          <v:shape id="_x0000_i1347" type="#_x0000_t75" style="width:56.25pt;height:18pt" o:ole="">
            <v:imagedata r:id="rId137" o:title=""/>
          </v:shape>
          <w:control r:id="rId138" w:name="TextBox60" w:shapeid="_x0000_i1347"/>
        </w:object>
      </w:r>
      <w:r>
        <w:tab/>
        <w:t>bis:</w:t>
      </w:r>
      <w:r>
        <w:object w:dxaOrig="5895" w:dyaOrig="360">
          <v:shape id="_x0000_i1349" type="#_x0000_t75" style="width:63.75pt;height:18pt" o:ole="">
            <v:imagedata r:id="rId139" o:title=""/>
          </v:shape>
          <w:control r:id="rId140" w:name="TextBox61" w:shapeid="_x0000_i1349"/>
        </w:object>
      </w:r>
      <w:r>
        <w:tab/>
        <w:t xml:space="preserve">CHF </w:t>
      </w:r>
      <w:r>
        <w:object w:dxaOrig="5895" w:dyaOrig="360">
          <v:shape id="_x0000_i1351" type="#_x0000_t75" style="width:1in;height:18pt" o:ole="">
            <v:imagedata r:id="rId46" o:title=""/>
          </v:shape>
          <w:control r:id="rId141" w:name="TextBox47" w:shapeid="_x0000_i135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t>Lohnfortzahlung bei Krankheit:</w:t>
      </w:r>
      <w:r>
        <w:tab/>
        <w:t xml:space="preserve">vom: </w:t>
      </w:r>
      <w:r>
        <w:object w:dxaOrig="5895" w:dyaOrig="360">
          <v:shape id="_x0000_i1353" type="#_x0000_t75" style="width:56.25pt;height:18pt" o:ole="">
            <v:imagedata r:id="rId137" o:title=""/>
          </v:shape>
          <w:control r:id="rId142" w:name="TextBox601" w:shapeid="_x0000_i1353"/>
        </w:object>
      </w:r>
      <w:r>
        <w:tab/>
        <w:t>bis:</w:t>
      </w:r>
      <w:r>
        <w:object w:dxaOrig="5895" w:dyaOrig="360">
          <v:shape id="_x0000_i1355" type="#_x0000_t75" style="width:63.75pt;height:18pt" o:ole="">
            <v:imagedata r:id="rId139" o:title=""/>
          </v:shape>
          <w:control r:id="rId143" w:name="TextBox611" w:shapeid="_x0000_i1355"/>
        </w:object>
      </w:r>
      <w:r>
        <w:tab/>
        <w:t xml:space="preserve">CHF </w:t>
      </w:r>
      <w:r>
        <w:object w:dxaOrig="5895" w:dyaOrig="360">
          <v:shape id="_x0000_i1357" type="#_x0000_t75" style="width:1in;height:18pt" o:ole="">
            <v:imagedata r:id="rId46" o:title=""/>
          </v:shape>
          <w:control r:id="rId144" w:name="TextBox471" w:shapeid="_x0000_i135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t>Überstundenlohn (gemäss beiliegender Aufstellung):</w:t>
      </w:r>
      <w:r>
        <w:tab/>
      </w:r>
      <w:r>
        <w:tab/>
        <w:t xml:space="preserve">CHF </w:t>
      </w:r>
      <w:r>
        <w:object w:dxaOrig="5895" w:dyaOrig="360">
          <v:shape id="_x0000_i1359" type="#_x0000_t75" style="width:1in;height:18pt" o:ole="">
            <v:imagedata r:id="rId46" o:title=""/>
          </v:shape>
          <w:control r:id="rId145" w:name="TextBox49" w:shapeid="_x0000_i135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 w:rsidRPr="003C4F79">
        <w:rPr>
          <w:b/>
        </w:rPr>
        <w:t>Spesen</w:t>
      </w:r>
      <w:r>
        <w:t xml:space="preserve"> (gemäss beiliegender Aufstellung):</w:t>
      </w:r>
      <w:r>
        <w:tab/>
      </w:r>
      <w:r>
        <w:tab/>
        <w:t xml:space="preserve">CHF </w:t>
      </w:r>
      <w:r>
        <w:object w:dxaOrig="5895" w:dyaOrig="360">
          <v:shape id="_x0000_i1361" type="#_x0000_t75" style="width:1in;height:18pt" o:ole="">
            <v:imagedata r:id="rId46" o:title=""/>
          </v:shape>
          <w:control r:id="rId146" w:name="TextBox50" w:shapeid="_x0000_i136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 w:rsidRPr="003C4F79">
        <w:rPr>
          <w:b/>
        </w:rPr>
        <w:t>Rückforderung von Lohnabzügen</w:t>
      </w:r>
      <w:r w:rsidRPr="002A6982">
        <w:t>:</w:t>
      </w:r>
      <w:r>
        <w:t xml:space="preserve"> </w:t>
      </w:r>
      <w:r>
        <w:tab/>
      </w:r>
      <w:r>
        <w:tab/>
        <w:t xml:space="preserve">CHF </w:t>
      </w:r>
      <w:r>
        <w:object w:dxaOrig="5895" w:dyaOrig="360">
          <v:shape id="_x0000_i1363" type="#_x0000_t75" style="width:1in;height:18pt" o:ole="">
            <v:imagedata r:id="rId46" o:title=""/>
          </v:shape>
          <w:control r:id="rId147" w:name="TextBox52" w:shapeid="_x0000_i136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 w:rsidRPr="003C4F79">
        <w:rPr>
          <w:b/>
        </w:rPr>
        <w:t>Weitere Geldforderungen</w:t>
      </w:r>
      <w:r>
        <w:t xml:space="preserve"> (bitte genau bezeichnen):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object w:dxaOrig="5895" w:dyaOrig="360">
          <v:shape id="_x0000_i1365" type="#_x0000_t75" style="width:301.5pt;height:18pt" o:ole="">
            <v:imagedata r:id="rId148" o:title=""/>
          </v:shape>
          <w:control r:id="rId149" w:name="TextBox57" w:shapeid="_x0000_i1365"/>
        </w:object>
      </w:r>
      <w:r>
        <w:tab/>
        <w:t xml:space="preserve">CHF </w:t>
      </w:r>
      <w:r>
        <w:object w:dxaOrig="5895" w:dyaOrig="360">
          <v:shape id="_x0000_i1367" type="#_x0000_t75" style="width:1in;height:18pt" o:ole="">
            <v:imagedata r:id="rId46" o:title=""/>
          </v:shape>
          <w:control r:id="rId150" w:name="TextBox53" w:shapeid="_x0000_i136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object w:dxaOrig="5895" w:dyaOrig="360">
          <v:shape id="_x0000_i1369" type="#_x0000_t75" style="width:301.5pt;height:18pt" o:ole="">
            <v:imagedata r:id="rId148" o:title=""/>
          </v:shape>
          <w:control r:id="rId151" w:name="TextBox58" w:shapeid="_x0000_i1369"/>
        </w:object>
      </w:r>
      <w:r>
        <w:tab/>
        <w:t xml:space="preserve">CHF </w:t>
      </w:r>
      <w:r>
        <w:object w:dxaOrig="5895" w:dyaOrig="360">
          <v:shape id="_x0000_i1371" type="#_x0000_t75" style="width:1in;height:18pt" o:ole="">
            <v:imagedata r:id="rId46" o:title=""/>
          </v:shape>
          <w:control r:id="rId152" w:name="TextBox51" w:shapeid="_x0000_i137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  <w:r>
        <w:t>Verzugszins zu 5 % ab:</w:t>
      </w:r>
      <w:r>
        <w:object w:dxaOrig="5895" w:dyaOrig="360">
          <v:shape id="_x0000_i1373" type="#_x0000_t75" style="width:100.5pt;height:18pt" o:ole="">
            <v:imagedata r:id="rId50" o:title=""/>
          </v:shape>
          <w:control r:id="rId153" w:name="TextBox56" w:shapeid="_x0000_i1373"/>
        </w:object>
      </w:r>
      <w:r>
        <w:tab/>
      </w:r>
      <w:r>
        <w:tab/>
        <w:t xml:space="preserve">CHF </w:t>
      </w:r>
      <w:r>
        <w:object w:dxaOrig="5895" w:dyaOrig="360">
          <v:shape id="_x0000_i1375" type="#_x0000_t75" style="width:1in;height:18pt" o:ole="">
            <v:imagedata r:id="rId46" o:title=""/>
          </v:shape>
          <w:control r:id="rId154" w:name="TextBox54" w:shapeid="_x0000_i1375"/>
        </w:object>
      </w:r>
    </w:p>
    <w:p w:rsidR="0091547A" w:rsidRPr="003C4F79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  <w:rPr>
          <w:b/>
        </w:rPr>
      </w:pPr>
      <w:r w:rsidRPr="003C4F79">
        <w:rPr>
          <w:b/>
        </w:rPr>
        <w:t>Total der Forderung:</w:t>
      </w:r>
      <w:r w:rsidRPr="003C4F79">
        <w:rPr>
          <w:b/>
        </w:rPr>
        <w:tab/>
      </w:r>
      <w:r w:rsidRPr="003C4F79">
        <w:rPr>
          <w:b/>
        </w:rPr>
        <w:tab/>
      </w:r>
      <w:r w:rsidRPr="003C4F79">
        <w:rPr>
          <w:b/>
        </w:rPr>
        <w:tab/>
        <w:t xml:space="preserve">CHF </w:t>
      </w:r>
      <w:r w:rsidRPr="003C4F79">
        <w:rPr>
          <w:b/>
        </w:rPr>
        <w:object w:dxaOrig="5895" w:dyaOrig="360">
          <v:shape id="_x0000_i1377" type="#_x0000_t75" style="width:1in;height:18pt" o:ole="">
            <v:imagedata r:id="rId46" o:title=""/>
          </v:shape>
          <w:control r:id="rId155" w:name="TextBox55" w:shapeid="_x0000_i137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5245"/>
          <w:tab w:val="left" w:pos="6946"/>
        </w:tabs>
        <w:spacing w:line="480" w:lineRule="auto"/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7088"/>
        </w:tabs>
        <w:spacing w:line="480" w:lineRule="auto"/>
      </w:pPr>
      <w:r>
        <w:rPr>
          <w:b/>
        </w:rPr>
        <w:t>Andere Forderungen: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7088"/>
        </w:tabs>
        <w:spacing w:line="480" w:lineRule="auto"/>
      </w:pPr>
      <w:r>
        <w:t>Zeugnis über Leistungen und Verhalten:</w:t>
      </w:r>
      <w:r>
        <w:tab/>
      </w:r>
      <w:r>
        <w:object w:dxaOrig="5895" w:dyaOrig="360">
          <v:shape id="_x0000_i1379" type="#_x0000_t75" style="width:29.25pt;height:20.25pt" o:ole="">
            <v:imagedata r:id="rId156" o:title=""/>
          </v:shape>
          <w:control r:id="rId157" w:name="CheckBox211" w:shapeid="_x0000_i1379"/>
        </w:object>
      </w:r>
      <w:r>
        <w:tab/>
      </w:r>
      <w:r>
        <w:object w:dxaOrig="5895" w:dyaOrig="360">
          <v:shape id="_x0000_i1381" type="#_x0000_t75" style="width:39.75pt;height:20.25pt" o:ole="">
            <v:imagedata r:id="rId158" o:title=""/>
          </v:shape>
          <w:control r:id="rId159" w:name="CheckBox221" w:shapeid="_x0000_i138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7088"/>
        </w:tabs>
        <w:spacing w:line="480" w:lineRule="auto"/>
      </w:pPr>
      <w:r>
        <w:t>Zeugnis über Leistungen und Verhalten:</w:t>
      </w:r>
      <w:r>
        <w:tab/>
      </w:r>
      <w:r>
        <w:object w:dxaOrig="5895" w:dyaOrig="360">
          <v:shape id="_x0000_i1383" type="#_x0000_t75" style="width:29.25pt;height:20.25pt" o:ole="">
            <v:imagedata r:id="rId160" o:title=""/>
          </v:shape>
          <w:control r:id="rId161" w:name="CheckBox2111" w:shapeid="_x0000_i1383"/>
        </w:object>
      </w:r>
      <w:r>
        <w:tab/>
      </w:r>
      <w:r>
        <w:object w:dxaOrig="5895" w:dyaOrig="360">
          <v:shape id="_x0000_i1385" type="#_x0000_t75" style="width:39.75pt;height:20.25pt" o:ole="">
            <v:imagedata r:id="rId162" o:title=""/>
          </v:shape>
          <w:control r:id="rId163" w:name="CheckBox2211" w:shapeid="_x0000_i138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7088"/>
        </w:tabs>
        <w:spacing w:line="480" w:lineRule="auto"/>
      </w:pPr>
      <w:r>
        <w:t>Arbeitsbestätigung (nur über Art und Dauer der Anstellung):</w:t>
      </w:r>
      <w:r>
        <w:tab/>
      </w:r>
      <w:r>
        <w:object w:dxaOrig="5895" w:dyaOrig="360">
          <v:shape id="_x0000_i1387" type="#_x0000_t75" style="width:29.25pt;height:20.25pt" o:ole="">
            <v:imagedata r:id="rId164" o:title=""/>
          </v:shape>
          <w:control r:id="rId165" w:name="CheckBox2112" w:shapeid="_x0000_i1387"/>
        </w:object>
      </w:r>
      <w:r>
        <w:tab/>
      </w:r>
      <w:r>
        <w:object w:dxaOrig="5895" w:dyaOrig="360">
          <v:shape id="_x0000_i1389" type="#_x0000_t75" style="width:39.75pt;height:20.25pt" o:ole="">
            <v:imagedata r:id="rId166" o:title=""/>
          </v:shape>
          <w:control r:id="rId167" w:name="CheckBox2212" w:shapeid="_x0000_i138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7088"/>
        </w:tabs>
        <w:spacing w:line="480" w:lineRule="auto"/>
      </w:pPr>
      <w:r>
        <w:t>Zeugnisänderung (Zeugnis beilegen):</w:t>
      </w:r>
      <w:r>
        <w:tab/>
      </w:r>
      <w:r>
        <w:object w:dxaOrig="5895" w:dyaOrig="360">
          <v:shape id="_x0000_i1391" type="#_x0000_t75" style="width:29.25pt;height:20.25pt" o:ole="">
            <v:imagedata r:id="rId168" o:title=""/>
          </v:shape>
          <w:control r:id="rId169" w:name="CheckBox2113" w:shapeid="_x0000_i1391"/>
        </w:object>
      </w:r>
      <w:r>
        <w:tab/>
      </w:r>
      <w:r>
        <w:object w:dxaOrig="5895" w:dyaOrig="360">
          <v:shape id="_x0000_i1393" type="#_x0000_t75" style="width:39.75pt;height:20.25pt" o:ole="">
            <v:imagedata r:id="rId170" o:title=""/>
          </v:shape>
          <w:control r:id="rId171" w:name="CheckBox2213" w:shapeid="_x0000_i139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4820"/>
          <w:tab w:val="left" w:pos="7088"/>
          <w:tab w:val="left" w:pos="7938"/>
        </w:tabs>
        <w:spacing w:line="480" w:lineRule="auto"/>
      </w:pPr>
      <w:r>
        <w:t>Lohnabrechnung für die Zeit</w:t>
      </w:r>
      <w:r>
        <w:tab/>
        <w:t xml:space="preserve">vom </w:t>
      </w:r>
      <w:r>
        <w:object w:dxaOrig="5895" w:dyaOrig="360">
          <v:shape id="_x0000_i1395" type="#_x0000_t75" style="width:57.75pt;height:18pt" o:ole="">
            <v:imagedata r:id="rId172" o:title=""/>
          </v:shape>
          <w:control r:id="rId173" w:name="TextBox48" w:shapeid="_x0000_i1395"/>
        </w:object>
      </w:r>
      <w:r>
        <w:tab/>
        <w:t xml:space="preserve">bis </w:t>
      </w:r>
      <w:r>
        <w:object w:dxaOrig="5895" w:dyaOrig="360">
          <v:shape id="_x0000_i1397" type="#_x0000_t75" style="width:62.25pt;height:18pt" o:ole="">
            <v:imagedata r:id="rId174" o:title=""/>
          </v:shape>
          <w:control r:id="rId175" w:name="TextBox62" w:shapeid="_x0000_i1397"/>
        </w:object>
      </w:r>
      <w:r>
        <w:tab/>
      </w:r>
      <w:r>
        <w:object w:dxaOrig="5895" w:dyaOrig="360">
          <v:shape id="_x0000_i1399" type="#_x0000_t75" style="width:29.25pt;height:20.25pt" o:ole="">
            <v:imagedata r:id="rId176" o:title=""/>
          </v:shape>
          <w:control r:id="rId177" w:name="CheckBox21" w:shapeid="_x0000_i1399"/>
        </w:object>
      </w:r>
      <w:r>
        <w:tab/>
      </w:r>
      <w:r>
        <w:object w:dxaOrig="5895" w:dyaOrig="360">
          <v:shape id="_x0000_i1401" type="#_x0000_t75" style="width:39.75pt;height:20.25pt" o:ole="">
            <v:imagedata r:id="rId178" o:title=""/>
          </v:shape>
          <w:control r:id="rId179" w:name="CheckBox22" w:shapeid="_x0000_i1401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4820"/>
          <w:tab w:val="left" w:pos="7088"/>
        </w:tabs>
        <w:spacing w:line="480" w:lineRule="auto"/>
      </w:pPr>
      <w:r>
        <w:t>Provisionsabrechnung</w:t>
      </w:r>
      <w:r>
        <w:tab/>
        <w:t xml:space="preserve">vom </w:t>
      </w:r>
      <w:r>
        <w:object w:dxaOrig="5895" w:dyaOrig="360">
          <v:shape id="_x0000_i1403" type="#_x0000_t75" style="width:57.75pt;height:18pt" o:ole="">
            <v:imagedata r:id="rId172" o:title=""/>
          </v:shape>
          <w:control r:id="rId180" w:name="TextBox481" w:shapeid="_x0000_i1403"/>
        </w:object>
      </w:r>
      <w:r>
        <w:tab/>
        <w:t xml:space="preserve">bis </w:t>
      </w:r>
      <w:r>
        <w:object w:dxaOrig="5895" w:dyaOrig="360">
          <v:shape id="_x0000_i1405" type="#_x0000_t75" style="width:62.25pt;height:18pt" o:ole="">
            <v:imagedata r:id="rId174" o:title=""/>
          </v:shape>
          <w:control r:id="rId181" w:name="TextBox621" w:shapeid="_x0000_i1405"/>
        </w:object>
      </w:r>
      <w:r>
        <w:tab/>
      </w:r>
      <w:r>
        <w:object w:dxaOrig="5895" w:dyaOrig="360">
          <v:shape id="_x0000_i1407" type="#_x0000_t75" style="width:29.25pt;height:20.25pt" o:ole="">
            <v:imagedata r:id="rId182" o:title=""/>
          </v:shape>
          <w:control r:id="rId183" w:name="CheckBox212" w:shapeid="_x0000_i1407"/>
        </w:object>
      </w:r>
      <w:r>
        <w:tab/>
      </w:r>
      <w:r>
        <w:object w:dxaOrig="5895" w:dyaOrig="360">
          <v:shape id="_x0000_i1409" type="#_x0000_t75" style="width:39.75pt;height:20.25pt" o:ole="">
            <v:imagedata r:id="rId184" o:title=""/>
          </v:shape>
          <w:control r:id="rId185" w:name="CheckBox222" w:shapeid="_x0000_i1409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  <w:r>
        <w:rPr>
          <w:b/>
        </w:rPr>
        <w:lastRenderedPageBreak/>
        <w:t>Kurze Begründung der Klage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  <w:r>
        <w:object w:dxaOrig="5895" w:dyaOrig="360">
          <v:shape id="_x0000_i1411" type="#_x0000_t75" style="width:441pt;height:154.5pt" o:ole="">
            <v:imagedata r:id="rId186" o:title=""/>
          </v:shape>
          <w:control r:id="rId187" w:name="TextBox63" w:shapeid="_x0000_i1411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480" w:lineRule="auto"/>
      </w:pPr>
      <w:r>
        <w:rPr>
          <w:b/>
        </w:rPr>
        <w:t>Beilagen:</w:t>
      </w:r>
      <w:r>
        <w:t xml:space="preserve"> 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 w:rsidRPr="00C26298">
        <w:t xml:space="preserve">Die folgenden Unterlagen sind </w:t>
      </w:r>
      <w:r>
        <w:t>mit dem Gesuch</w:t>
      </w:r>
      <w:r w:rsidRPr="00C26298">
        <w:t xml:space="preserve"> einzureichen. </w:t>
      </w:r>
      <w:r>
        <w:t>Die Beilagen sind zu nummerieren und es ist ein Beilagenverzeichnis einzureichen.</w: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5895" w:dyaOrig="360">
          <v:shape id="_x0000_i1413" type="#_x0000_t75" style="width:108pt;height:20.25pt" o:ole="">
            <v:imagedata r:id="rId188" o:title=""/>
          </v:shape>
          <w:control r:id="rId189" w:name="CheckBox23" w:shapeid="_x0000_i1413"/>
        </w:object>
      </w:r>
      <w:r>
        <w:tab/>
      </w:r>
      <w:r>
        <w:object w:dxaOrig="5895" w:dyaOrig="360">
          <v:shape id="_x0000_i1415" type="#_x0000_t75" style="width:176.25pt;height:20.25pt" o:ole="">
            <v:imagedata r:id="rId190" o:title=""/>
          </v:shape>
          <w:control r:id="rId191" w:name="CheckBox24" w:shapeid="_x0000_i1415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5895" w:dyaOrig="360">
          <v:shape id="_x0000_i1417" type="#_x0000_t75" style="width:108pt;height:20.25pt" o:ole="">
            <v:imagedata r:id="rId192" o:title=""/>
          </v:shape>
          <w:control r:id="rId193" w:name="CheckBox25" w:shapeid="_x0000_i1417"/>
        </w:object>
      </w:r>
      <w:r>
        <w:tab/>
      </w:r>
      <w:r>
        <w:object w:dxaOrig="5895" w:dyaOrig="360">
          <v:shape id="_x0000_i1419" type="#_x0000_t75" style="width:177.75pt;height:20.25pt" o:ole="">
            <v:imagedata r:id="rId194" o:title=""/>
          </v:shape>
          <w:control r:id="rId195" w:name="CheckBox28" w:shapeid="_x0000_i1419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5895" w:dyaOrig="360">
          <v:shape id="_x0000_i1421" type="#_x0000_t75" style="width:108pt;height:20.25pt" o:ole="">
            <v:imagedata r:id="rId196" o:title=""/>
          </v:shape>
          <w:control r:id="rId197" w:name="CheckBox27" w:shapeid="_x0000_i1421"/>
        </w:object>
      </w:r>
      <w:r>
        <w:tab/>
      </w:r>
      <w:r>
        <w:object w:dxaOrig="5895" w:dyaOrig="360">
          <v:shape id="_x0000_i1423" type="#_x0000_t75" style="width:108pt;height:20.25pt" o:ole="">
            <v:imagedata r:id="rId198" o:title=""/>
          </v:shape>
          <w:control r:id="rId199" w:name="CheckBox30" w:shapeid="_x0000_i1423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5895" w:dyaOrig="360">
          <v:shape id="_x0000_i1425" type="#_x0000_t75" style="width:108pt;height:20.25pt" o:ole="">
            <v:imagedata r:id="rId200" o:title=""/>
          </v:shape>
          <w:control r:id="rId201" w:name="CheckBox29" w:shapeid="_x0000_i1425"/>
        </w:object>
      </w:r>
      <w:r>
        <w:tab/>
      </w:r>
      <w:r>
        <w:object w:dxaOrig="5895" w:dyaOrig="360">
          <v:shape id="_x0000_i1427" type="#_x0000_t75" style="width:175.5pt;height:20.25pt" o:ole="">
            <v:imagedata r:id="rId202" o:title=""/>
          </v:shape>
          <w:control r:id="rId203" w:name="CheckBox32" w:shapeid="_x0000_i1427"/>
        </w:object>
      </w:r>
    </w:p>
    <w:p w:rsidR="0091547A" w:rsidRDefault="0091547A" w:rsidP="009154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4536"/>
          <w:tab w:val="left" w:pos="7088"/>
        </w:tabs>
        <w:spacing w:line="360" w:lineRule="auto"/>
      </w:pPr>
      <w:r>
        <w:object w:dxaOrig="5895" w:dyaOrig="360">
          <v:shape id="_x0000_i1429" type="#_x0000_t75" style="width:197.25pt;height:20.25pt" o:ole="">
            <v:imagedata r:id="rId204" o:title=""/>
          </v:shape>
          <w:control r:id="rId205" w:name="CheckBox31" w:shapeid="_x0000_i1429"/>
        </w:object>
      </w:r>
      <w:r>
        <w:tab/>
      </w:r>
      <w:r>
        <w:object w:dxaOrig="5895" w:dyaOrig="360">
          <v:shape id="_x0000_i1431" type="#_x0000_t75" style="width:12.75pt;height:20.25pt" o:ole="">
            <v:imagedata r:id="rId206" o:title=""/>
          </v:shape>
          <w:control r:id="rId207" w:name="CheckBox34" w:shapeid="_x0000_i1431"/>
        </w:object>
      </w:r>
      <w:r>
        <w:object w:dxaOrig="5895" w:dyaOrig="360">
          <v:shape id="_x0000_i1433" type="#_x0000_t75" style="width:196.5pt;height:18pt" o:ole="">
            <v:imagedata r:id="rId208" o:title=""/>
          </v:shape>
          <w:control r:id="rId209" w:name="TextBox64" w:shapeid="_x0000_i1433"/>
        </w:object>
      </w:r>
    </w:p>
    <w:p w:rsidR="0091547A" w:rsidRDefault="0091547A" w:rsidP="0091547A">
      <w:pPr>
        <w:tabs>
          <w:tab w:val="left" w:pos="5103"/>
          <w:tab w:val="left" w:pos="6521"/>
        </w:tabs>
      </w:pPr>
    </w:p>
    <w:p w:rsidR="0091547A" w:rsidRPr="003E527E" w:rsidRDefault="0091547A" w:rsidP="0091547A">
      <w:pPr>
        <w:tabs>
          <w:tab w:val="left" w:pos="5103"/>
          <w:tab w:val="left" w:pos="6521"/>
        </w:tabs>
      </w:pPr>
    </w:p>
    <w:p w:rsidR="0091547A" w:rsidRPr="006504C3" w:rsidRDefault="0091547A" w:rsidP="009154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91547A" w:rsidRPr="006504C3" w:rsidRDefault="0091547A" w:rsidP="009154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>Unter</w:t>
      </w:r>
      <w:r>
        <w:t>schrift der klagenden Partei</w:t>
      </w:r>
    </w:p>
    <w:p w:rsidR="0091547A" w:rsidRPr="006504C3" w:rsidRDefault="0091547A" w:rsidP="009154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5895" w:dyaOrig="360">
          <v:shape id="_x0000_i1435" type="#_x0000_t75" style="width:171pt;height:18pt" o:ole="">
            <v:imagedata r:id="rId210" o:title=""/>
          </v:shape>
          <w:control r:id="rId211" w:name="TextBox65" w:shapeid="_x0000_i1435"/>
        </w:object>
      </w:r>
    </w:p>
    <w:p w:rsidR="0091547A" w:rsidRDefault="0091547A" w:rsidP="009154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91547A" w:rsidRDefault="0091547A">
      <w:pP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</w:p>
    <w:p w:rsidR="003143DB" w:rsidRDefault="003143DB">
      <w:pP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</w:p>
    <w:p w:rsidR="0091547A" w:rsidRPr="00AB64E1" w:rsidRDefault="0091547A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  <w:r w:rsidRPr="00AB64E1">
        <w:rPr>
          <w:sz w:val="28"/>
          <w:szCs w:val="28"/>
        </w:rPr>
        <w:t xml:space="preserve">Formular und Beilagen </w:t>
      </w:r>
      <w:r w:rsidRPr="00AB64E1">
        <w:rPr>
          <w:b/>
          <w:sz w:val="28"/>
          <w:szCs w:val="28"/>
          <w:u w:val="single"/>
        </w:rPr>
        <w:t>im Doppel</w:t>
      </w:r>
      <w:r w:rsidRPr="00AB64E1">
        <w:rPr>
          <w:sz w:val="28"/>
          <w:szCs w:val="28"/>
        </w:rPr>
        <w:t xml:space="preserve"> einsenden an:</w:t>
      </w:r>
    </w:p>
    <w:p w:rsidR="0091547A" w:rsidRDefault="0091547A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</w:p>
    <w:p w:rsidR="00063FC3" w:rsidRDefault="003143DB" w:rsidP="003143DB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3143DB" w:rsidRDefault="003143DB" w:rsidP="003143DB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063FC3">
        <w:rPr>
          <w:b/>
          <w:sz w:val="28"/>
        </w:rPr>
        <w:t xml:space="preserve">sgemeindeplatz 2, </w:t>
      </w:r>
      <w:r w:rsidR="00BB091B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sectPr w:rsidR="003143DB">
      <w:headerReference w:type="even" r:id="rId212"/>
      <w:headerReference w:type="default" r:id="rId213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7A" w:rsidRDefault="0091547A">
      <w:r>
        <w:separator/>
      </w:r>
    </w:p>
  </w:endnote>
  <w:endnote w:type="continuationSeparator" w:id="0">
    <w:p w:rsidR="0091547A" w:rsidRDefault="009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7A" w:rsidRDefault="0091547A">
      <w:r>
        <w:separator/>
      </w:r>
    </w:p>
  </w:footnote>
  <w:footnote w:type="continuationSeparator" w:id="0">
    <w:p w:rsidR="0091547A" w:rsidRDefault="0091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7A" w:rsidRDefault="009154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1547A" w:rsidRDefault="009154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7A" w:rsidRDefault="009154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091B">
      <w:rPr>
        <w:rStyle w:val="Seitenzahl"/>
        <w:noProof/>
      </w:rPr>
      <w:t>4</w:t>
    </w:r>
    <w:r>
      <w:rPr>
        <w:rStyle w:val="Seitenzahl"/>
      </w:rPr>
      <w:fldChar w:fldCharType="end"/>
    </w:r>
  </w:p>
  <w:p w:rsidR="0091547A" w:rsidRDefault="009154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4"/>
    <w:rsid w:val="00063FC3"/>
    <w:rsid w:val="003143DB"/>
    <w:rsid w:val="004C71E9"/>
    <w:rsid w:val="00523844"/>
    <w:rsid w:val="007E5E6A"/>
    <w:rsid w:val="0091547A"/>
    <w:rsid w:val="00A15450"/>
    <w:rsid w:val="00BB091B"/>
    <w:rsid w:val="00F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4"/>
    <o:shapelayout v:ext="edit">
      <o:idmap v:ext="edit" data="1"/>
    </o:shapelayout>
  </w:shapeDefaults>
  <w:decimalSymbol w:val="."/>
  <w:listSeparator w:val=";"/>
  <w14:docId w14:val="13B6FF35"/>
  <w15:docId w15:val="{4B5DABD5-F8FD-49EF-8205-C6E94632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4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9.xml"/><Relationship Id="rId21" Type="http://schemas.openxmlformats.org/officeDocument/2006/relationships/control" Target="activeX/activeX13.xml"/><Relationship Id="rId42" Type="http://schemas.openxmlformats.org/officeDocument/2006/relationships/image" Target="media/image8.wmf"/><Relationship Id="rId63" Type="http://schemas.openxmlformats.org/officeDocument/2006/relationships/control" Target="activeX/activeX40.xml"/><Relationship Id="rId84" Type="http://schemas.openxmlformats.org/officeDocument/2006/relationships/image" Target="media/image29.wmf"/><Relationship Id="rId138" Type="http://schemas.openxmlformats.org/officeDocument/2006/relationships/control" Target="activeX/activeX84.xml"/><Relationship Id="rId159" Type="http://schemas.openxmlformats.org/officeDocument/2006/relationships/control" Target="activeX/activeX101.xml"/><Relationship Id="rId170" Type="http://schemas.openxmlformats.org/officeDocument/2006/relationships/image" Target="media/image59.wmf"/><Relationship Id="rId191" Type="http://schemas.openxmlformats.org/officeDocument/2006/relationships/control" Target="activeX/activeX118.xml"/><Relationship Id="rId205" Type="http://schemas.openxmlformats.org/officeDocument/2006/relationships/control" Target="activeX/activeX125.xml"/><Relationship Id="rId107" Type="http://schemas.openxmlformats.org/officeDocument/2006/relationships/image" Target="media/image40.wmf"/><Relationship Id="rId11" Type="http://schemas.openxmlformats.org/officeDocument/2006/relationships/control" Target="activeX/activeX5.xml"/><Relationship Id="rId32" Type="http://schemas.openxmlformats.org/officeDocument/2006/relationships/control" Target="activeX/activeX22.xml"/><Relationship Id="rId37" Type="http://schemas.openxmlformats.org/officeDocument/2006/relationships/image" Target="media/image6.wmf"/><Relationship Id="rId53" Type="http://schemas.openxmlformats.org/officeDocument/2006/relationships/control" Target="activeX/activeX35.xml"/><Relationship Id="rId58" Type="http://schemas.openxmlformats.org/officeDocument/2006/relationships/image" Target="media/image16.wmf"/><Relationship Id="rId74" Type="http://schemas.openxmlformats.org/officeDocument/2006/relationships/image" Target="media/image24.wmf"/><Relationship Id="rId79" Type="http://schemas.openxmlformats.org/officeDocument/2006/relationships/control" Target="activeX/activeX48.xml"/><Relationship Id="rId102" Type="http://schemas.openxmlformats.org/officeDocument/2006/relationships/control" Target="activeX/activeX60.xml"/><Relationship Id="rId123" Type="http://schemas.openxmlformats.org/officeDocument/2006/relationships/control" Target="activeX/activeX74.xml"/><Relationship Id="rId128" Type="http://schemas.openxmlformats.org/officeDocument/2006/relationships/image" Target="media/image46.wmf"/><Relationship Id="rId144" Type="http://schemas.openxmlformats.org/officeDocument/2006/relationships/control" Target="activeX/activeX89.xml"/><Relationship Id="rId149" Type="http://schemas.openxmlformats.org/officeDocument/2006/relationships/control" Target="activeX/activeX93.xml"/><Relationship Id="rId5" Type="http://schemas.openxmlformats.org/officeDocument/2006/relationships/endnotes" Target="endnotes.xml"/><Relationship Id="rId90" Type="http://schemas.openxmlformats.org/officeDocument/2006/relationships/image" Target="media/image32.wmf"/><Relationship Id="rId95" Type="http://schemas.openxmlformats.org/officeDocument/2006/relationships/image" Target="media/image34.wmf"/><Relationship Id="rId160" Type="http://schemas.openxmlformats.org/officeDocument/2006/relationships/image" Target="media/image54.wmf"/><Relationship Id="rId165" Type="http://schemas.openxmlformats.org/officeDocument/2006/relationships/control" Target="activeX/activeX104.xml"/><Relationship Id="rId181" Type="http://schemas.openxmlformats.org/officeDocument/2006/relationships/control" Target="activeX/activeX113.xml"/><Relationship Id="rId186" Type="http://schemas.openxmlformats.org/officeDocument/2006/relationships/image" Target="media/image66.wmf"/><Relationship Id="rId211" Type="http://schemas.openxmlformats.org/officeDocument/2006/relationships/control" Target="activeX/activeX12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43" Type="http://schemas.openxmlformats.org/officeDocument/2006/relationships/control" Target="activeX/activeX30.xml"/><Relationship Id="rId48" Type="http://schemas.openxmlformats.org/officeDocument/2006/relationships/image" Target="media/image11.wmf"/><Relationship Id="rId64" Type="http://schemas.openxmlformats.org/officeDocument/2006/relationships/image" Target="media/image19.wmf"/><Relationship Id="rId69" Type="http://schemas.openxmlformats.org/officeDocument/2006/relationships/control" Target="activeX/activeX43.xml"/><Relationship Id="rId113" Type="http://schemas.openxmlformats.org/officeDocument/2006/relationships/control" Target="activeX/activeX66.xml"/><Relationship Id="rId118" Type="http://schemas.openxmlformats.org/officeDocument/2006/relationships/control" Target="activeX/activeX70.xml"/><Relationship Id="rId134" Type="http://schemas.openxmlformats.org/officeDocument/2006/relationships/image" Target="media/image48.wmf"/><Relationship Id="rId139" Type="http://schemas.openxmlformats.org/officeDocument/2006/relationships/image" Target="media/image50.wmf"/><Relationship Id="rId80" Type="http://schemas.openxmlformats.org/officeDocument/2006/relationships/image" Target="media/image27.wmf"/><Relationship Id="rId85" Type="http://schemas.openxmlformats.org/officeDocument/2006/relationships/control" Target="activeX/activeX51.xml"/><Relationship Id="rId150" Type="http://schemas.openxmlformats.org/officeDocument/2006/relationships/control" Target="activeX/activeX94.xml"/><Relationship Id="rId155" Type="http://schemas.openxmlformats.org/officeDocument/2006/relationships/control" Target="activeX/activeX99.xml"/><Relationship Id="rId171" Type="http://schemas.openxmlformats.org/officeDocument/2006/relationships/control" Target="activeX/activeX107.xml"/><Relationship Id="rId176" Type="http://schemas.openxmlformats.org/officeDocument/2006/relationships/image" Target="media/image62.wmf"/><Relationship Id="rId192" Type="http://schemas.openxmlformats.org/officeDocument/2006/relationships/image" Target="media/image69.wmf"/><Relationship Id="rId197" Type="http://schemas.openxmlformats.org/officeDocument/2006/relationships/control" Target="activeX/activeX121.xml"/><Relationship Id="rId206" Type="http://schemas.openxmlformats.org/officeDocument/2006/relationships/image" Target="media/image76.wmf"/><Relationship Id="rId201" Type="http://schemas.openxmlformats.org/officeDocument/2006/relationships/control" Target="activeX/activeX123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59" Type="http://schemas.openxmlformats.org/officeDocument/2006/relationships/control" Target="activeX/activeX38.xml"/><Relationship Id="rId103" Type="http://schemas.openxmlformats.org/officeDocument/2006/relationships/image" Target="media/image38.wmf"/><Relationship Id="rId108" Type="http://schemas.openxmlformats.org/officeDocument/2006/relationships/control" Target="activeX/activeX63.xml"/><Relationship Id="rId124" Type="http://schemas.openxmlformats.org/officeDocument/2006/relationships/control" Target="activeX/activeX75.xml"/><Relationship Id="rId129" Type="http://schemas.openxmlformats.org/officeDocument/2006/relationships/control" Target="activeX/activeX78.xml"/><Relationship Id="rId54" Type="http://schemas.openxmlformats.org/officeDocument/2006/relationships/image" Target="media/image14.wmf"/><Relationship Id="rId70" Type="http://schemas.openxmlformats.org/officeDocument/2006/relationships/image" Target="media/image22.wmf"/><Relationship Id="rId75" Type="http://schemas.openxmlformats.org/officeDocument/2006/relationships/control" Target="activeX/activeX46.xml"/><Relationship Id="rId91" Type="http://schemas.openxmlformats.org/officeDocument/2006/relationships/control" Target="activeX/activeX54.xml"/><Relationship Id="rId96" Type="http://schemas.openxmlformats.org/officeDocument/2006/relationships/control" Target="activeX/activeX57.xml"/><Relationship Id="rId140" Type="http://schemas.openxmlformats.org/officeDocument/2006/relationships/control" Target="activeX/activeX85.xml"/><Relationship Id="rId145" Type="http://schemas.openxmlformats.org/officeDocument/2006/relationships/control" Target="activeX/activeX90.xml"/><Relationship Id="rId161" Type="http://schemas.openxmlformats.org/officeDocument/2006/relationships/control" Target="activeX/activeX102.xml"/><Relationship Id="rId166" Type="http://schemas.openxmlformats.org/officeDocument/2006/relationships/image" Target="media/image57.wmf"/><Relationship Id="rId182" Type="http://schemas.openxmlformats.org/officeDocument/2006/relationships/image" Target="media/image64.wmf"/><Relationship Id="rId187" Type="http://schemas.openxmlformats.org/officeDocument/2006/relationships/control" Target="activeX/activeX11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header" Target="header1.xml"/><Relationship Id="rId23" Type="http://schemas.openxmlformats.org/officeDocument/2006/relationships/control" Target="activeX/activeX15.xml"/><Relationship Id="rId28" Type="http://schemas.openxmlformats.org/officeDocument/2006/relationships/image" Target="media/image5.wmf"/><Relationship Id="rId49" Type="http://schemas.openxmlformats.org/officeDocument/2006/relationships/control" Target="activeX/activeX33.xml"/><Relationship Id="rId114" Type="http://schemas.openxmlformats.org/officeDocument/2006/relationships/control" Target="activeX/activeX67.xml"/><Relationship Id="rId119" Type="http://schemas.openxmlformats.org/officeDocument/2006/relationships/control" Target="activeX/activeX71.xml"/><Relationship Id="rId44" Type="http://schemas.openxmlformats.org/officeDocument/2006/relationships/image" Target="media/image9.wmf"/><Relationship Id="rId60" Type="http://schemas.openxmlformats.org/officeDocument/2006/relationships/image" Target="media/image17.wmf"/><Relationship Id="rId65" Type="http://schemas.openxmlformats.org/officeDocument/2006/relationships/control" Target="activeX/activeX41.xml"/><Relationship Id="rId81" Type="http://schemas.openxmlformats.org/officeDocument/2006/relationships/control" Target="activeX/activeX49.xml"/><Relationship Id="rId86" Type="http://schemas.openxmlformats.org/officeDocument/2006/relationships/image" Target="media/image30.wmf"/><Relationship Id="rId130" Type="http://schemas.openxmlformats.org/officeDocument/2006/relationships/control" Target="activeX/activeX79.xml"/><Relationship Id="rId135" Type="http://schemas.openxmlformats.org/officeDocument/2006/relationships/control" Target="activeX/activeX82.xml"/><Relationship Id="rId151" Type="http://schemas.openxmlformats.org/officeDocument/2006/relationships/control" Target="activeX/activeX95.xml"/><Relationship Id="rId156" Type="http://schemas.openxmlformats.org/officeDocument/2006/relationships/image" Target="media/image52.wmf"/><Relationship Id="rId177" Type="http://schemas.openxmlformats.org/officeDocument/2006/relationships/control" Target="activeX/activeX110.xml"/><Relationship Id="rId198" Type="http://schemas.openxmlformats.org/officeDocument/2006/relationships/image" Target="media/image72.wmf"/><Relationship Id="rId172" Type="http://schemas.openxmlformats.org/officeDocument/2006/relationships/image" Target="media/image60.wmf"/><Relationship Id="rId193" Type="http://schemas.openxmlformats.org/officeDocument/2006/relationships/control" Target="activeX/activeX119.xml"/><Relationship Id="rId202" Type="http://schemas.openxmlformats.org/officeDocument/2006/relationships/image" Target="media/image74.wmf"/><Relationship Id="rId207" Type="http://schemas.openxmlformats.org/officeDocument/2006/relationships/control" Target="activeX/activeX126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39" Type="http://schemas.openxmlformats.org/officeDocument/2006/relationships/control" Target="activeX/activeX28.xml"/><Relationship Id="rId109" Type="http://schemas.openxmlformats.org/officeDocument/2006/relationships/image" Target="media/image41.wmf"/><Relationship Id="rId34" Type="http://schemas.openxmlformats.org/officeDocument/2006/relationships/control" Target="activeX/activeX24.xml"/><Relationship Id="rId50" Type="http://schemas.openxmlformats.org/officeDocument/2006/relationships/image" Target="media/image12.wmf"/><Relationship Id="rId55" Type="http://schemas.openxmlformats.org/officeDocument/2006/relationships/control" Target="activeX/activeX36.xml"/><Relationship Id="rId76" Type="http://schemas.openxmlformats.org/officeDocument/2006/relationships/image" Target="media/image25.wmf"/><Relationship Id="rId97" Type="http://schemas.openxmlformats.org/officeDocument/2006/relationships/image" Target="media/image35.wmf"/><Relationship Id="rId104" Type="http://schemas.openxmlformats.org/officeDocument/2006/relationships/control" Target="activeX/activeX61.xml"/><Relationship Id="rId120" Type="http://schemas.openxmlformats.org/officeDocument/2006/relationships/control" Target="activeX/activeX72.xml"/><Relationship Id="rId125" Type="http://schemas.openxmlformats.org/officeDocument/2006/relationships/image" Target="media/image45.wmf"/><Relationship Id="rId141" Type="http://schemas.openxmlformats.org/officeDocument/2006/relationships/control" Target="activeX/activeX86.xml"/><Relationship Id="rId146" Type="http://schemas.openxmlformats.org/officeDocument/2006/relationships/control" Target="activeX/activeX91.xml"/><Relationship Id="rId167" Type="http://schemas.openxmlformats.org/officeDocument/2006/relationships/control" Target="activeX/activeX105.xml"/><Relationship Id="rId188" Type="http://schemas.openxmlformats.org/officeDocument/2006/relationships/image" Target="media/image67.wmf"/><Relationship Id="rId7" Type="http://schemas.openxmlformats.org/officeDocument/2006/relationships/control" Target="activeX/activeX1.xml"/><Relationship Id="rId71" Type="http://schemas.openxmlformats.org/officeDocument/2006/relationships/control" Target="activeX/activeX44.xml"/><Relationship Id="rId92" Type="http://schemas.openxmlformats.org/officeDocument/2006/relationships/image" Target="media/image33.wmf"/><Relationship Id="rId162" Type="http://schemas.openxmlformats.org/officeDocument/2006/relationships/image" Target="media/image55.wmf"/><Relationship Id="rId183" Type="http://schemas.openxmlformats.org/officeDocument/2006/relationships/control" Target="activeX/activeX114.xml"/><Relationship Id="rId213" Type="http://schemas.openxmlformats.org/officeDocument/2006/relationships/header" Target="header2.xml"/><Relationship Id="rId2" Type="http://schemas.openxmlformats.org/officeDocument/2006/relationships/settings" Target="settings.xml"/><Relationship Id="rId29" Type="http://schemas.openxmlformats.org/officeDocument/2006/relationships/control" Target="activeX/activeX19.xml"/><Relationship Id="rId24" Type="http://schemas.openxmlformats.org/officeDocument/2006/relationships/image" Target="media/image4.wmf"/><Relationship Id="rId40" Type="http://schemas.openxmlformats.org/officeDocument/2006/relationships/image" Target="media/image7.wmf"/><Relationship Id="rId45" Type="http://schemas.openxmlformats.org/officeDocument/2006/relationships/control" Target="activeX/activeX31.xml"/><Relationship Id="rId66" Type="http://schemas.openxmlformats.org/officeDocument/2006/relationships/image" Target="media/image20.wmf"/><Relationship Id="rId87" Type="http://schemas.openxmlformats.org/officeDocument/2006/relationships/control" Target="activeX/activeX52.xml"/><Relationship Id="rId110" Type="http://schemas.openxmlformats.org/officeDocument/2006/relationships/control" Target="activeX/activeX64.xml"/><Relationship Id="rId115" Type="http://schemas.openxmlformats.org/officeDocument/2006/relationships/image" Target="media/image43.wmf"/><Relationship Id="rId131" Type="http://schemas.openxmlformats.org/officeDocument/2006/relationships/control" Target="activeX/activeX80.xml"/><Relationship Id="rId136" Type="http://schemas.openxmlformats.org/officeDocument/2006/relationships/control" Target="activeX/activeX83.xml"/><Relationship Id="rId157" Type="http://schemas.openxmlformats.org/officeDocument/2006/relationships/control" Target="activeX/activeX100.xml"/><Relationship Id="rId178" Type="http://schemas.openxmlformats.org/officeDocument/2006/relationships/image" Target="media/image63.wmf"/><Relationship Id="rId61" Type="http://schemas.openxmlformats.org/officeDocument/2006/relationships/control" Target="activeX/activeX39.xml"/><Relationship Id="rId82" Type="http://schemas.openxmlformats.org/officeDocument/2006/relationships/image" Target="media/image28.wmf"/><Relationship Id="rId152" Type="http://schemas.openxmlformats.org/officeDocument/2006/relationships/control" Target="activeX/activeX96.xml"/><Relationship Id="rId173" Type="http://schemas.openxmlformats.org/officeDocument/2006/relationships/control" Target="activeX/activeX108.xml"/><Relationship Id="rId194" Type="http://schemas.openxmlformats.org/officeDocument/2006/relationships/image" Target="media/image70.wmf"/><Relationship Id="rId199" Type="http://schemas.openxmlformats.org/officeDocument/2006/relationships/control" Target="activeX/activeX122.xml"/><Relationship Id="rId203" Type="http://schemas.openxmlformats.org/officeDocument/2006/relationships/control" Target="activeX/activeX124.xml"/><Relationship Id="rId208" Type="http://schemas.openxmlformats.org/officeDocument/2006/relationships/image" Target="media/image77.wmf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image" Target="media/image15.wmf"/><Relationship Id="rId77" Type="http://schemas.openxmlformats.org/officeDocument/2006/relationships/control" Target="activeX/activeX47.xml"/><Relationship Id="rId100" Type="http://schemas.openxmlformats.org/officeDocument/2006/relationships/control" Target="activeX/activeX59.xml"/><Relationship Id="rId105" Type="http://schemas.openxmlformats.org/officeDocument/2006/relationships/image" Target="media/image39.wmf"/><Relationship Id="rId126" Type="http://schemas.openxmlformats.org/officeDocument/2006/relationships/control" Target="activeX/activeX76.xml"/><Relationship Id="rId147" Type="http://schemas.openxmlformats.org/officeDocument/2006/relationships/control" Target="activeX/activeX92.xml"/><Relationship Id="rId168" Type="http://schemas.openxmlformats.org/officeDocument/2006/relationships/image" Target="media/image58.wmf"/><Relationship Id="rId8" Type="http://schemas.openxmlformats.org/officeDocument/2006/relationships/control" Target="activeX/activeX2.xml"/><Relationship Id="rId51" Type="http://schemas.openxmlformats.org/officeDocument/2006/relationships/control" Target="activeX/activeX34.xml"/><Relationship Id="rId72" Type="http://schemas.openxmlformats.org/officeDocument/2006/relationships/image" Target="media/image23.wmf"/><Relationship Id="rId93" Type="http://schemas.openxmlformats.org/officeDocument/2006/relationships/control" Target="activeX/activeX55.xml"/><Relationship Id="rId98" Type="http://schemas.openxmlformats.org/officeDocument/2006/relationships/control" Target="activeX/activeX58.xml"/><Relationship Id="rId121" Type="http://schemas.openxmlformats.org/officeDocument/2006/relationships/control" Target="activeX/activeX73.xml"/><Relationship Id="rId142" Type="http://schemas.openxmlformats.org/officeDocument/2006/relationships/control" Target="activeX/activeX87.xml"/><Relationship Id="rId163" Type="http://schemas.openxmlformats.org/officeDocument/2006/relationships/control" Target="activeX/activeX103.xml"/><Relationship Id="rId184" Type="http://schemas.openxmlformats.org/officeDocument/2006/relationships/image" Target="media/image65.wmf"/><Relationship Id="rId189" Type="http://schemas.openxmlformats.org/officeDocument/2006/relationships/control" Target="activeX/activeX117.xm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control" Target="activeX/activeX16.xml"/><Relationship Id="rId46" Type="http://schemas.openxmlformats.org/officeDocument/2006/relationships/image" Target="media/image10.wmf"/><Relationship Id="rId67" Type="http://schemas.openxmlformats.org/officeDocument/2006/relationships/control" Target="activeX/activeX42.xml"/><Relationship Id="rId116" Type="http://schemas.openxmlformats.org/officeDocument/2006/relationships/control" Target="activeX/activeX68.xml"/><Relationship Id="rId137" Type="http://schemas.openxmlformats.org/officeDocument/2006/relationships/image" Target="media/image49.wmf"/><Relationship Id="rId158" Type="http://schemas.openxmlformats.org/officeDocument/2006/relationships/image" Target="media/image53.wmf"/><Relationship Id="rId20" Type="http://schemas.openxmlformats.org/officeDocument/2006/relationships/control" Target="activeX/activeX12.xml"/><Relationship Id="rId41" Type="http://schemas.openxmlformats.org/officeDocument/2006/relationships/control" Target="activeX/activeX29.xml"/><Relationship Id="rId62" Type="http://schemas.openxmlformats.org/officeDocument/2006/relationships/image" Target="media/image18.wmf"/><Relationship Id="rId83" Type="http://schemas.openxmlformats.org/officeDocument/2006/relationships/control" Target="activeX/activeX50.xml"/><Relationship Id="rId88" Type="http://schemas.openxmlformats.org/officeDocument/2006/relationships/image" Target="media/image31.wmf"/><Relationship Id="rId111" Type="http://schemas.openxmlformats.org/officeDocument/2006/relationships/image" Target="media/image42.wmf"/><Relationship Id="rId132" Type="http://schemas.openxmlformats.org/officeDocument/2006/relationships/image" Target="media/image47.wmf"/><Relationship Id="rId153" Type="http://schemas.openxmlformats.org/officeDocument/2006/relationships/control" Target="activeX/activeX97.xml"/><Relationship Id="rId174" Type="http://schemas.openxmlformats.org/officeDocument/2006/relationships/image" Target="media/image61.wmf"/><Relationship Id="rId179" Type="http://schemas.openxmlformats.org/officeDocument/2006/relationships/control" Target="activeX/activeX111.xml"/><Relationship Id="rId195" Type="http://schemas.openxmlformats.org/officeDocument/2006/relationships/control" Target="activeX/activeX120.xml"/><Relationship Id="rId209" Type="http://schemas.openxmlformats.org/officeDocument/2006/relationships/control" Target="activeX/activeX127.xml"/><Relationship Id="rId190" Type="http://schemas.openxmlformats.org/officeDocument/2006/relationships/image" Target="media/image68.wmf"/><Relationship Id="rId204" Type="http://schemas.openxmlformats.org/officeDocument/2006/relationships/image" Target="media/image75.wmf"/><Relationship Id="rId15" Type="http://schemas.openxmlformats.org/officeDocument/2006/relationships/image" Target="media/image3.wmf"/><Relationship Id="rId36" Type="http://schemas.openxmlformats.org/officeDocument/2006/relationships/control" Target="activeX/activeX26.xml"/><Relationship Id="rId57" Type="http://schemas.openxmlformats.org/officeDocument/2006/relationships/control" Target="activeX/activeX37.xml"/><Relationship Id="rId106" Type="http://schemas.openxmlformats.org/officeDocument/2006/relationships/control" Target="activeX/activeX62.xml"/><Relationship Id="rId127" Type="http://schemas.openxmlformats.org/officeDocument/2006/relationships/control" Target="activeX/activeX77.xml"/><Relationship Id="rId10" Type="http://schemas.openxmlformats.org/officeDocument/2006/relationships/control" Target="activeX/activeX4.xml"/><Relationship Id="rId31" Type="http://schemas.openxmlformats.org/officeDocument/2006/relationships/control" Target="activeX/activeX21.xml"/><Relationship Id="rId52" Type="http://schemas.openxmlformats.org/officeDocument/2006/relationships/image" Target="media/image13.wmf"/><Relationship Id="rId73" Type="http://schemas.openxmlformats.org/officeDocument/2006/relationships/control" Target="activeX/activeX45.xml"/><Relationship Id="rId78" Type="http://schemas.openxmlformats.org/officeDocument/2006/relationships/image" Target="media/image26.wmf"/><Relationship Id="rId94" Type="http://schemas.openxmlformats.org/officeDocument/2006/relationships/control" Target="activeX/activeX56.xml"/><Relationship Id="rId99" Type="http://schemas.openxmlformats.org/officeDocument/2006/relationships/image" Target="media/image36.wmf"/><Relationship Id="rId101" Type="http://schemas.openxmlformats.org/officeDocument/2006/relationships/image" Target="media/image37.wmf"/><Relationship Id="rId122" Type="http://schemas.openxmlformats.org/officeDocument/2006/relationships/image" Target="media/image44.wmf"/><Relationship Id="rId143" Type="http://schemas.openxmlformats.org/officeDocument/2006/relationships/control" Target="activeX/activeX88.xml"/><Relationship Id="rId148" Type="http://schemas.openxmlformats.org/officeDocument/2006/relationships/image" Target="media/image51.wmf"/><Relationship Id="rId164" Type="http://schemas.openxmlformats.org/officeDocument/2006/relationships/image" Target="media/image56.wmf"/><Relationship Id="rId169" Type="http://schemas.openxmlformats.org/officeDocument/2006/relationships/control" Target="activeX/activeX106.xml"/><Relationship Id="rId185" Type="http://schemas.openxmlformats.org/officeDocument/2006/relationships/control" Target="activeX/activeX11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80" Type="http://schemas.openxmlformats.org/officeDocument/2006/relationships/control" Target="activeX/activeX112.xml"/><Relationship Id="rId210" Type="http://schemas.openxmlformats.org/officeDocument/2006/relationships/image" Target="media/image78.wmf"/><Relationship Id="rId215" Type="http://schemas.openxmlformats.org/officeDocument/2006/relationships/theme" Target="theme/theme1.xml"/><Relationship Id="rId26" Type="http://schemas.openxmlformats.org/officeDocument/2006/relationships/control" Target="activeX/activeX17.xml"/><Relationship Id="rId47" Type="http://schemas.openxmlformats.org/officeDocument/2006/relationships/control" Target="activeX/activeX32.xml"/><Relationship Id="rId68" Type="http://schemas.openxmlformats.org/officeDocument/2006/relationships/image" Target="media/image21.wmf"/><Relationship Id="rId89" Type="http://schemas.openxmlformats.org/officeDocument/2006/relationships/control" Target="activeX/activeX53.xml"/><Relationship Id="rId112" Type="http://schemas.openxmlformats.org/officeDocument/2006/relationships/control" Target="activeX/activeX65.xml"/><Relationship Id="rId133" Type="http://schemas.openxmlformats.org/officeDocument/2006/relationships/control" Target="activeX/activeX81.xml"/><Relationship Id="rId154" Type="http://schemas.openxmlformats.org/officeDocument/2006/relationships/control" Target="activeX/activeX98.xml"/><Relationship Id="rId175" Type="http://schemas.openxmlformats.org/officeDocument/2006/relationships/control" Target="activeX/activeX109.xml"/><Relationship Id="rId196" Type="http://schemas.openxmlformats.org/officeDocument/2006/relationships/image" Target="media/image71.wmf"/><Relationship Id="rId200" Type="http://schemas.openxmlformats.org/officeDocument/2006/relationships/image" Target="media/image73.wmf"/><Relationship Id="rId16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5</Pages>
  <Words>831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arbeitsrecht</vt:lpstr>
    </vt:vector>
  </TitlesOfParts>
  <Company>Kantonale Verwaltung AR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arbeitsrecht</dc:title>
  <dc:creator>Strässle Andrea</dc:creator>
  <cp:lastModifiedBy>Wüst Irene</cp:lastModifiedBy>
  <cp:revision>7</cp:revision>
  <cp:lastPrinted>2015-06-22T09:41:00Z</cp:lastPrinted>
  <dcterms:created xsi:type="dcterms:W3CDTF">2016-07-21T08:43:00Z</dcterms:created>
  <dcterms:modified xsi:type="dcterms:W3CDTF">2023-08-30T06:17:00Z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019E-F43E-8868-A4DD</vt:lpwstr>
  </property>
</Properties>
</file>